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331F" w14:textId="77777777" w:rsidR="00246906" w:rsidRPr="0033270D" w:rsidRDefault="00246906" w:rsidP="00246906">
      <w:pPr>
        <w:tabs>
          <w:tab w:val="right" w:pos="2409"/>
        </w:tabs>
        <w:bidi w:val="0"/>
        <w:spacing w:line="276" w:lineRule="auto"/>
        <w:jc w:val="center"/>
        <w:rPr>
          <w:sz w:val="36"/>
          <w:szCs w:val="36"/>
          <w:rtl/>
        </w:rPr>
      </w:pPr>
      <w:r w:rsidRPr="0033270D">
        <w:rPr>
          <w:rStyle w:val="PlaceholderText"/>
          <w:rFonts w:hint="cs"/>
          <w:sz w:val="36"/>
          <w:szCs w:val="36"/>
          <w:rtl/>
        </w:rPr>
        <w:t>بسم الله الرحمن الرحیم</w:t>
      </w:r>
    </w:p>
    <w:p w14:paraId="6F0FF53D" w14:textId="77777777" w:rsidR="00246906" w:rsidRDefault="00246906" w:rsidP="00246906">
      <w:pPr>
        <w:jc w:val="center"/>
        <w:rPr>
          <w:rtl/>
        </w:rPr>
      </w:pPr>
    </w:p>
    <w:p w14:paraId="52402237" w14:textId="77777777" w:rsidR="00246906" w:rsidRDefault="00246906" w:rsidP="00246906">
      <w:pPr>
        <w:ind w:hanging="1"/>
        <w:jc w:val="center"/>
        <w:rPr>
          <w:rtl/>
        </w:rPr>
        <w:sectPr w:rsidR="00246906" w:rsidSect="00342DA6">
          <w:footerReference w:type="default" r:id="rId8"/>
          <w:pgSz w:w="11907" w:h="16840" w:code="9"/>
          <w:pgMar w:top="1701" w:right="1701" w:bottom="1418" w:left="1418" w:header="720" w:footer="720" w:gutter="113"/>
          <w:cols w:space="720"/>
          <w:bidi/>
          <w:rtlGutter/>
          <w:docGrid w:linePitch="360"/>
        </w:sectPr>
      </w:pPr>
    </w:p>
    <w:p w14:paraId="016D77F8" w14:textId="77777777" w:rsidR="00246906" w:rsidRPr="00A15F85" w:rsidRDefault="00265243" w:rsidP="00246906">
      <w:pPr>
        <w:jc w:val="center"/>
        <w:rPr>
          <w:rtl/>
        </w:rPr>
      </w:pPr>
      <w:r>
        <w:rPr>
          <w:noProof/>
          <w:lang w:bidi="ar-SA"/>
        </w:rPr>
        <w:lastRenderedPageBreak/>
        <w:drawing>
          <wp:inline distT="0" distB="0" distL="0" distR="0" wp14:anchorId="4C582D73" wp14:editId="6DD47E59">
            <wp:extent cx="771525" cy="857250"/>
            <wp:effectExtent l="0" t="0" r="9525" b="0"/>
            <wp:docPr id="1" name="Picture 1" descr="SharifU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fUof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5FA00C5B" w14:textId="77777777" w:rsidR="00246906" w:rsidRPr="007B526A" w:rsidRDefault="00246906" w:rsidP="00246906">
      <w:pPr>
        <w:jc w:val="center"/>
        <w:rPr>
          <w:szCs w:val="24"/>
          <w:rtl/>
        </w:rPr>
      </w:pPr>
      <w:r w:rsidRPr="007B526A">
        <w:rPr>
          <w:rStyle w:val="PlaceholderText"/>
          <w:rFonts w:hint="cs"/>
          <w:szCs w:val="24"/>
          <w:rtl/>
        </w:rPr>
        <w:t>نام مؤسسه را اینجا وارد کنید</w:t>
      </w:r>
    </w:p>
    <w:p w14:paraId="1A06DFCB" w14:textId="77777777" w:rsidR="00246906" w:rsidRPr="007B526A" w:rsidRDefault="00246906" w:rsidP="00246906">
      <w:pPr>
        <w:jc w:val="center"/>
        <w:rPr>
          <w:szCs w:val="24"/>
          <w:rtl/>
        </w:rPr>
      </w:pPr>
      <w:r w:rsidRPr="007B526A">
        <w:rPr>
          <w:rStyle w:val="PlaceholderText"/>
          <w:rFonts w:hint="cs"/>
          <w:szCs w:val="24"/>
          <w:rtl/>
        </w:rPr>
        <w:t>نام دانشکده یا پژوهشکده را اینجا وارد کنید</w:t>
      </w:r>
    </w:p>
    <w:p w14:paraId="14C440CC" w14:textId="77777777" w:rsidR="00246906" w:rsidRPr="007B526A" w:rsidRDefault="00B7506D" w:rsidP="00246906">
      <w:pPr>
        <w:spacing w:before="600"/>
        <w:jc w:val="center"/>
        <w:rPr>
          <w:szCs w:val="24"/>
          <w:rtl/>
        </w:rPr>
      </w:pPr>
      <w:r>
        <w:rPr>
          <w:rStyle w:val="PlaceholderText"/>
          <w:rFonts w:hint="cs"/>
          <w:szCs w:val="24"/>
          <w:rtl/>
        </w:rPr>
        <w:t>رساله دکتری</w:t>
      </w:r>
      <w:r w:rsidR="00246906" w:rsidRPr="007B526A">
        <w:rPr>
          <w:rStyle w:val="PlaceholderText"/>
          <w:rFonts w:hint="cs"/>
          <w:szCs w:val="24"/>
          <w:rtl/>
        </w:rPr>
        <w:t xml:space="preserve"> گرایش ....</w:t>
      </w:r>
      <w:r w:rsidR="00246906" w:rsidRPr="007B526A">
        <w:rPr>
          <w:rStyle w:val="PlaceholderText"/>
          <w:szCs w:val="24"/>
        </w:rPr>
        <w:t>.</w:t>
      </w:r>
    </w:p>
    <w:p w14:paraId="47F6819D" w14:textId="77777777" w:rsidR="00246906" w:rsidRPr="0033270D" w:rsidRDefault="00246906" w:rsidP="00246906">
      <w:pPr>
        <w:spacing w:before="360"/>
        <w:jc w:val="center"/>
        <w:rPr>
          <w:rFonts w:cs="B Titr"/>
          <w:sz w:val="40"/>
          <w:szCs w:val="40"/>
          <w:rtl/>
        </w:rPr>
      </w:pPr>
      <w:r w:rsidRPr="0033270D">
        <w:rPr>
          <w:rStyle w:val="PlaceholderText"/>
          <w:rFonts w:cs="B Titr" w:hint="cs"/>
          <w:sz w:val="40"/>
          <w:szCs w:val="40"/>
          <w:rtl/>
        </w:rPr>
        <w:t>عنوان پایان‌نامه را اینجا وارد کنید</w:t>
      </w:r>
    </w:p>
    <w:p w14:paraId="56D74404" w14:textId="77777777" w:rsidR="00246906" w:rsidRPr="00931A37" w:rsidRDefault="00246906" w:rsidP="00246906">
      <w:pPr>
        <w:spacing w:before="600"/>
        <w:jc w:val="center"/>
        <w:rPr>
          <w:sz w:val="20"/>
          <w:szCs w:val="20"/>
          <w:rtl/>
        </w:rPr>
      </w:pPr>
      <w:r w:rsidRPr="00931A37">
        <w:rPr>
          <w:rFonts w:hint="cs"/>
          <w:sz w:val="20"/>
          <w:szCs w:val="20"/>
          <w:rtl/>
        </w:rPr>
        <w:t>نگارش</w:t>
      </w:r>
    </w:p>
    <w:p w14:paraId="1B594172" w14:textId="77777777" w:rsidR="00246906" w:rsidRPr="007B526A" w:rsidRDefault="00246906" w:rsidP="00246906">
      <w:pPr>
        <w:jc w:val="center"/>
        <w:rPr>
          <w:rStyle w:val="PlaceholderText"/>
          <w:b/>
          <w:bCs/>
          <w:sz w:val="26"/>
          <w:szCs w:val="26"/>
          <w:rtl/>
        </w:rPr>
      </w:pPr>
      <w:r w:rsidRPr="007B526A">
        <w:rPr>
          <w:rStyle w:val="PlaceholderText"/>
          <w:rFonts w:hint="cs"/>
          <w:b/>
          <w:bCs/>
          <w:sz w:val="26"/>
          <w:szCs w:val="26"/>
          <w:rtl/>
        </w:rPr>
        <w:t>نام و نام خانوادگی دانش‌آموخته را اینجا وارد کنید</w:t>
      </w:r>
    </w:p>
    <w:p w14:paraId="4A306CC8" w14:textId="77777777" w:rsidR="00246906" w:rsidRPr="0033270D" w:rsidRDefault="00246906" w:rsidP="00246906">
      <w:pPr>
        <w:jc w:val="center"/>
        <w:rPr>
          <w:b/>
          <w:bCs/>
          <w:szCs w:val="24"/>
        </w:rPr>
      </w:pPr>
    </w:p>
    <w:p w14:paraId="3ECA219A" w14:textId="77777777" w:rsidR="00246906" w:rsidRPr="00931A37" w:rsidRDefault="00246906" w:rsidP="00246906">
      <w:pPr>
        <w:spacing w:before="600"/>
        <w:jc w:val="center"/>
        <w:rPr>
          <w:sz w:val="20"/>
          <w:szCs w:val="20"/>
        </w:rPr>
      </w:pPr>
      <w:r w:rsidRPr="00931A37">
        <w:rPr>
          <w:rFonts w:hint="cs"/>
          <w:sz w:val="20"/>
          <w:szCs w:val="20"/>
          <w:rtl/>
        </w:rPr>
        <w:t>استاد راهنما</w:t>
      </w:r>
    </w:p>
    <w:p w14:paraId="6B77EED4" w14:textId="77777777" w:rsidR="00246906" w:rsidRPr="007B526A" w:rsidRDefault="00246906" w:rsidP="00246906">
      <w:pPr>
        <w:jc w:val="center"/>
        <w:rPr>
          <w:rStyle w:val="PlaceholderText"/>
          <w:b/>
          <w:bCs/>
          <w:sz w:val="26"/>
          <w:szCs w:val="26"/>
          <w:rtl/>
        </w:rPr>
      </w:pPr>
      <w:r w:rsidRPr="007B526A">
        <w:rPr>
          <w:rStyle w:val="PlaceholderText"/>
          <w:rFonts w:hint="cs"/>
          <w:b/>
          <w:bCs/>
          <w:sz w:val="26"/>
          <w:szCs w:val="26"/>
          <w:rtl/>
        </w:rPr>
        <w:t>نام و نام خانوادگی استاد/ استادان راهنما را اینجا وارد کنید</w:t>
      </w:r>
    </w:p>
    <w:p w14:paraId="73122BB4" w14:textId="77777777" w:rsidR="00246906" w:rsidRPr="005D63DB" w:rsidRDefault="00246906" w:rsidP="00246906">
      <w:pPr>
        <w:jc w:val="center"/>
        <w:rPr>
          <w:b/>
          <w:bCs/>
          <w:szCs w:val="24"/>
        </w:rPr>
      </w:pPr>
    </w:p>
    <w:p w14:paraId="1B239FCA" w14:textId="77777777" w:rsidR="00246906" w:rsidRDefault="00246906" w:rsidP="00246906">
      <w:pPr>
        <w:spacing w:before="720"/>
        <w:jc w:val="center"/>
        <w:rPr>
          <w:rStyle w:val="PlaceholderText"/>
          <w:sz w:val="20"/>
          <w:szCs w:val="20"/>
          <w:rtl/>
        </w:rPr>
      </w:pPr>
    </w:p>
    <w:p w14:paraId="40B5C48D" w14:textId="77777777" w:rsidR="00246906" w:rsidRDefault="00246906" w:rsidP="00246906">
      <w:pPr>
        <w:spacing w:before="720"/>
        <w:jc w:val="center"/>
        <w:rPr>
          <w:sz w:val="20"/>
          <w:szCs w:val="20"/>
          <w:rtl/>
        </w:rPr>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p w14:paraId="18422998" w14:textId="77777777" w:rsidR="00246906" w:rsidRPr="00AC7010" w:rsidRDefault="00246906" w:rsidP="00246906">
      <w:pPr>
        <w:jc w:val="center"/>
        <w:rPr>
          <w:sz w:val="2"/>
          <w:szCs w:val="2"/>
          <w:rtl/>
        </w:rPr>
      </w:pPr>
    </w:p>
    <w:p w14:paraId="3D4273ED" w14:textId="77777777" w:rsidR="00246906" w:rsidRDefault="00246906" w:rsidP="00246906">
      <w:pPr>
        <w:jc w:val="both"/>
        <w:rPr>
          <w:sz w:val="10"/>
          <w:szCs w:val="10"/>
          <w:rtl/>
        </w:rPr>
        <w:sectPr w:rsidR="00246906" w:rsidSect="00C5661D">
          <w:headerReference w:type="even" r:id="rId10"/>
          <w:footerReference w:type="even" r:id="rId11"/>
          <w:footerReference w:type="default" r:id="rId12"/>
          <w:pgSz w:w="11907" w:h="16840" w:code="9"/>
          <w:pgMar w:top="1701" w:right="1701" w:bottom="1418" w:left="1418" w:header="1418" w:footer="992" w:gutter="113"/>
          <w:cols w:space="720"/>
          <w:bidi/>
          <w:rtlGutter/>
          <w:docGrid w:linePitch="360"/>
        </w:sectPr>
      </w:pPr>
    </w:p>
    <w:p w14:paraId="39661E6B" w14:textId="77777777" w:rsidR="00246906" w:rsidRPr="00470EB8" w:rsidRDefault="00246906" w:rsidP="00246906">
      <w:pPr>
        <w:rPr>
          <w:b/>
          <w:bCs/>
          <w:szCs w:val="22"/>
          <w:rtl/>
        </w:rPr>
      </w:pPr>
      <w:r w:rsidRPr="00246906">
        <w:rPr>
          <w:rFonts w:hint="cs"/>
          <w:b/>
          <w:bCs/>
          <w:color w:val="A6A6A6"/>
          <w:szCs w:val="22"/>
          <w:rtl/>
        </w:rPr>
        <w:lastRenderedPageBreak/>
        <w:t>برگه</w:t>
      </w:r>
      <w:r>
        <w:rPr>
          <w:rFonts w:hint="cs"/>
          <w:b/>
          <w:bCs/>
          <w:szCs w:val="22"/>
          <w:rtl/>
        </w:rPr>
        <w:t xml:space="preserve"> </w:t>
      </w:r>
      <w:r>
        <w:rPr>
          <w:rStyle w:val="PlaceholderText"/>
          <w:rFonts w:hint="cs"/>
          <w:b/>
          <w:bCs/>
          <w:szCs w:val="22"/>
          <w:rtl/>
        </w:rPr>
        <w:t>تصویب نامه</w:t>
      </w:r>
      <w:r w:rsidRPr="00470EB8">
        <w:rPr>
          <w:rStyle w:val="PlaceholderText"/>
          <w:rFonts w:hint="cs"/>
          <w:b/>
          <w:bCs/>
          <w:szCs w:val="22"/>
          <w:rtl/>
        </w:rPr>
        <w:t xml:space="preserve"> </w:t>
      </w:r>
    </w:p>
    <w:p w14:paraId="1DA9C81D" w14:textId="77777777" w:rsidR="00246906" w:rsidRPr="00A512CA" w:rsidRDefault="00246906" w:rsidP="00A512CA">
      <w:pPr>
        <w:pStyle w:val="a"/>
        <w:jc w:val="center"/>
        <w:rPr>
          <w:b w:val="0"/>
          <w:bCs/>
          <w:rtl/>
        </w:rPr>
      </w:pPr>
      <w:r w:rsidRPr="00A512CA">
        <w:rPr>
          <w:rFonts w:hint="cs"/>
          <w:b w:val="0"/>
          <w:bCs/>
          <w:rtl/>
        </w:rPr>
        <w:t>تصویب نامه</w:t>
      </w:r>
    </w:p>
    <w:p w14:paraId="156EC0D4" w14:textId="77777777" w:rsidR="00246906" w:rsidRPr="00342DA6" w:rsidRDefault="00246906" w:rsidP="00342DA6">
      <w:pPr>
        <w:pStyle w:val="a"/>
        <w:jc w:val="center"/>
        <w:rPr>
          <w:rtl/>
        </w:rPr>
      </w:pPr>
      <w:r w:rsidRPr="00342DA6">
        <w:rPr>
          <w:rFonts w:hint="cs"/>
          <w:rtl/>
        </w:rPr>
        <w:t>به نام خدا</w:t>
      </w:r>
    </w:p>
    <w:p w14:paraId="54E832A5" w14:textId="77777777" w:rsidR="00246906" w:rsidRPr="00342DA6" w:rsidRDefault="00246906" w:rsidP="00342DA6">
      <w:pPr>
        <w:pStyle w:val="a"/>
        <w:jc w:val="center"/>
        <w:rPr>
          <w:rtl/>
        </w:rPr>
      </w:pPr>
      <w:r w:rsidRPr="00342DA6">
        <w:rPr>
          <w:rFonts w:hint="cs"/>
          <w:rtl/>
        </w:rPr>
        <w:t>دانشگاه صنعتي شريف</w:t>
      </w:r>
    </w:p>
    <w:p w14:paraId="6AEBD588" w14:textId="77777777" w:rsidR="00246906" w:rsidRPr="00342DA6" w:rsidRDefault="00246906" w:rsidP="00342DA6">
      <w:pPr>
        <w:pStyle w:val="a"/>
        <w:jc w:val="center"/>
        <w:rPr>
          <w:rtl/>
        </w:rPr>
      </w:pPr>
      <w:r w:rsidRPr="00342DA6">
        <w:rPr>
          <w:rFonts w:hint="cs"/>
          <w:rtl/>
        </w:rPr>
        <w:t>دانشکده..........................</w:t>
      </w:r>
    </w:p>
    <w:p w14:paraId="746BAA54" w14:textId="77777777" w:rsidR="00246906" w:rsidRPr="00342DA6" w:rsidRDefault="00246906" w:rsidP="00342DA6">
      <w:pPr>
        <w:pStyle w:val="a"/>
        <w:jc w:val="center"/>
        <w:rPr>
          <w:rtl/>
        </w:rPr>
      </w:pPr>
    </w:p>
    <w:p w14:paraId="61725652" w14:textId="77777777" w:rsidR="00246906" w:rsidRPr="00342DA6" w:rsidRDefault="00B7506D" w:rsidP="00342DA6">
      <w:pPr>
        <w:pStyle w:val="a"/>
        <w:jc w:val="center"/>
        <w:rPr>
          <w:rtl/>
        </w:rPr>
      </w:pPr>
      <w:r>
        <w:rPr>
          <w:rFonts w:hint="cs"/>
          <w:rtl/>
        </w:rPr>
        <w:t>رساله دکتری</w:t>
      </w:r>
    </w:p>
    <w:p w14:paraId="7A6660BA" w14:textId="77777777" w:rsidR="00246906" w:rsidRPr="00342DA6" w:rsidRDefault="00246906" w:rsidP="00342DA6">
      <w:pPr>
        <w:pStyle w:val="a"/>
        <w:jc w:val="center"/>
        <w:rPr>
          <w:rtl/>
        </w:rPr>
      </w:pPr>
    </w:p>
    <w:p w14:paraId="4499B0B6" w14:textId="77777777" w:rsidR="00246906" w:rsidRPr="00342DA6" w:rsidRDefault="00246906" w:rsidP="00B7506D">
      <w:pPr>
        <w:pStyle w:val="a"/>
        <w:rPr>
          <w:rtl/>
        </w:rPr>
      </w:pPr>
      <w:r w:rsidRPr="00342DA6">
        <w:rPr>
          <w:rFonts w:hint="cs"/>
          <w:rtl/>
        </w:rPr>
        <w:t>این پایان</w:t>
      </w:r>
      <w:r w:rsidRPr="00342DA6">
        <w:rPr>
          <w:rtl/>
        </w:rPr>
        <w:softHyphen/>
      </w:r>
      <w:r w:rsidRPr="00342DA6">
        <w:rPr>
          <w:rFonts w:hint="cs"/>
          <w:rtl/>
        </w:rPr>
        <w:t xml:space="preserve">نامه به عنوان تحقق بخشی از شرایط دریافت درجه </w:t>
      </w:r>
      <w:r w:rsidR="00B7506D">
        <w:rPr>
          <w:rFonts w:hint="cs"/>
          <w:rtl/>
        </w:rPr>
        <w:t>دکتری</w:t>
      </w:r>
      <w:r w:rsidRPr="00342DA6">
        <w:rPr>
          <w:rFonts w:hint="cs"/>
          <w:rtl/>
        </w:rPr>
        <w:t xml:space="preserve"> است.</w:t>
      </w:r>
    </w:p>
    <w:p w14:paraId="571D1ABF" w14:textId="77777777" w:rsidR="00246906" w:rsidRPr="00342DA6" w:rsidRDefault="00246906" w:rsidP="00342DA6">
      <w:pPr>
        <w:pStyle w:val="a"/>
      </w:pPr>
    </w:p>
    <w:p w14:paraId="1297E90E" w14:textId="77777777" w:rsidR="00246906" w:rsidRPr="00342DA6" w:rsidRDefault="00246906" w:rsidP="00342DA6">
      <w:pPr>
        <w:pStyle w:val="a"/>
        <w:rPr>
          <w:rtl/>
        </w:rPr>
      </w:pPr>
      <w:r w:rsidRPr="00342DA6">
        <w:rPr>
          <w:rFonts w:hint="cs"/>
          <w:rtl/>
        </w:rPr>
        <w:t>عنوان:........................................................................................................</w:t>
      </w:r>
    </w:p>
    <w:p w14:paraId="3C121096" w14:textId="77777777" w:rsidR="00246906" w:rsidRPr="00342DA6" w:rsidRDefault="00246906" w:rsidP="00342DA6">
      <w:pPr>
        <w:pStyle w:val="a"/>
        <w:rPr>
          <w:rtl/>
        </w:rPr>
      </w:pPr>
      <w:r w:rsidRPr="00342DA6">
        <w:rPr>
          <w:rFonts w:hint="cs"/>
          <w:rtl/>
        </w:rPr>
        <w:t>نگارش:.......................................................................................................</w:t>
      </w:r>
    </w:p>
    <w:p w14:paraId="1C130DDB" w14:textId="77777777" w:rsidR="00342DA6" w:rsidRPr="00342DA6" w:rsidRDefault="00342DA6" w:rsidP="00342DA6">
      <w:pPr>
        <w:pStyle w:val="a"/>
        <w:rPr>
          <w:rtl/>
        </w:rPr>
      </w:pPr>
    </w:p>
    <w:p w14:paraId="2207495A" w14:textId="718C60AB" w:rsidR="00246906" w:rsidRDefault="00246906" w:rsidP="00342DA6">
      <w:pPr>
        <w:pStyle w:val="a"/>
        <w:rPr>
          <w:sz w:val="28"/>
          <w:szCs w:val="28"/>
          <w:rtl/>
        </w:rPr>
      </w:pPr>
      <w:r w:rsidRPr="00342DA6">
        <w:rPr>
          <w:rFonts w:hint="cs"/>
          <w:rtl/>
        </w:rPr>
        <w:t xml:space="preserve">کميته </w:t>
      </w:r>
      <w:r w:rsidRPr="00342DA6">
        <w:rPr>
          <w:rtl/>
        </w:rPr>
        <w:t>ممتحن</w:t>
      </w:r>
      <w:r w:rsidRPr="00342DA6">
        <w:rPr>
          <w:rFonts w:hint="cs"/>
          <w:rtl/>
        </w:rPr>
        <w:t>ی</w:t>
      </w:r>
      <w:r w:rsidRPr="00342DA6">
        <w:rPr>
          <w:rFonts w:hint="eastAsia"/>
          <w:rtl/>
        </w:rPr>
        <w:t>ن</w:t>
      </w:r>
      <w:r w:rsidRPr="00342DA6">
        <w:rPr>
          <w:rFonts w:hint="cs"/>
          <w:rtl/>
        </w:rPr>
        <w:t>:</w:t>
      </w:r>
      <w:r w:rsidR="009804DB">
        <w:rPr>
          <w:rFonts w:hint="cs"/>
          <w:rtl/>
        </w:rPr>
        <w:t xml:space="preserve"> </w:t>
      </w:r>
      <w:r w:rsidR="009804DB" w:rsidRPr="009804DB">
        <w:rPr>
          <w:sz w:val="28"/>
          <w:szCs w:val="28"/>
          <w:rtl/>
        </w:rPr>
        <w:t>(اسات</w:t>
      </w:r>
      <w:r w:rsidR="009804DB" w:rsidRPr="009804DB">
        <w:rPr>
          <w:rFonts w:hint="cs"/>
          <w:sz w:val="28"/>
          <w:szCs w:val="28"/>
          <w:rtl/>
        </w:rPr>
        <w:t>ی</w:t>
      </w:r>
      <w:r w:rsidR="009804DB" w:rsidRPr="009804DB">
        <w:rPr>
          <w:rFonts w:hint="eastAsia"/>
          <w:sz w:val="28"/>
          <w:szCs w:val="28"/>
          <w:rtl/>
        </w:rPr>
        <w:t>د</w:t>
      </w:r>
      <w:r w:rsidR="009804DB" w:rsidRPr="009804DB">
        <w:rPr>
          <w:rFonts w:hint="cs"/>
          <w:sz w:val="28"/>
          <w:szCs w:val="28"/>
          <w:rtl/>
        </w:rPr>
        <w:t>ی</w:t>
      </w:r>
      <w:r w:rsidR="009804DB" w:rsidRPr="009804DB">
        <w:rPr>
          <w:sz w:val="28"/>
          <w:szCs w:val="28"/>
          <w:rtl/>
        </w:rPr>
        <w:t xml:space="preserve"> که در ذ</w:t>
      </w:r>
      <w:r w:rsidR="009804DB" w:rsidRPr="009804DB">
        <w:rPr>
          <w:rFonts w:hint="cs"/>
          <w:sz w:val="28"/>
          <w:szCs w:val="28"/>
          <w:rtl/>
        </w:rPr>
        <w:t>ی</w:t>
      </w:r>
      <w:r w:rsidR="009804DB" w:rsidRPr="009804DB">
        <w:rPr>
          <w:rFonts w:hint="eastAsia"/>
          <w:sz w:val="28"/>
          <w:szCs w:val="28"/>
          <w:rtl/>
        </w:rPr>
        <w:t>ل</w:t>
      </w:r>
      <w:r w:rsidR="009804DB" w:rsidRPr="009804DB">
        <w:rPr>
          <w:sz w:val="28"/>
          <w:szCs w:val="28"/>
          <w:rtl/>
        </w:rPr>
        <w:t xml:space="preserve"> مشاهده م</w:t>
      </w:r>
      <w:r w:rsidR="009804DB" w:rsidRPr="009804DB">
        <w:rPr>
          <w:rFonts w:hint="cs"/>
          <w:sz w:val="28"/>
          <w:szCs w:val="28"/>
          <w:rtl/>
        </w:rPr>
        <w:t>ی</w:t>
      </w:r>
      <w:r w:rsidR="009804DB" w:rsidRPr="009804DB">
        <w:rPr>
          <w:sz w:val="28"/>
          <w:szCs w:val="28"/>
          <w:rtl/>
        </w:rPr>
        <w:t xml:space="preserve"> فرما</w:t>
      </w:r>
      <w:r w:rsidR="009804DB" w:rsidRPr="009804DB">
        <w:rPr>
          <w:rFonts w:hint="cs"/>
          <w:sz w:val="28"/>
          <w:szCs w:val="28"/>
          <w:rtl/>
        </w:rPr>
        <w:t>یی</w:t>
      </w:r>
      <w:r w:rsidR="009804DB" w:rsidRPr="009804DB">
        <w:rPr>
          <w:rFonts w:hint="eastAsia"/>
          <w:sz w:val="28"/>
          <w:szCs w:val="28"/>
          <w:rtl/>
        </w:rPr>
        <w:t>د</w:t>
      </w:r>
      <w:r w:rsidR="009804DB" w:rsidRPr="009804DB">
        <w:rPr>
          <w:sz w:val="28"/>
          <w:szCs w:val="28"/>
          <w:rtl/>
        </w:rPr>
        <w:t xml:space="preserve"> بصورت نمونه آورده شده است. هر دانشجو بر اساس کم</w:t>
      </w:r>
      <w:r w:rsidR="009804DB" w:rsidRPr="009804DB">
        <w:rPr>
          <w:rFonts w:hint="cs"/>
          <w:sz w:val="28"/>
          <w:szCs w:val="28"/>
          <w:rtl/>
        </w:rPr>
        <w:t>ی</w:t>
      </w:r>
      <w:r w:rsidR="009804DB" w:rsidRPr="009804DB">
        <w:rPr>
          <w:rFonts w:hint="eastAsia"/>
          <w:sz w:val="28"/>
          <w:szCs w:val="28"/>
          <w:rtl/>
        </w:rPr>
        <w:t>ته</w:t>
      </w:r>
      <w:r w:rsidR="009804DB" w:rsidRPr="009804DB">
        <w:rPr>
          <w:sz w:val="28"/>
          <w:szCs w:val="28"/>
          <w:rtl/>
        </w:rPr>
        <w:t xml:space="preserve"> ممتحن</w:t>
      </w:r>
      <w:r w:rsidR="009804DB" w:rsidRPr="009804DB">
        <w:rPr>
          <w:rFonts w:hint="cs"/>
          <w:sz w:val="28"/>
          <w:szCs w:val="28"/>
          <w:rtl/>
        </w:rPr>
        <w:t>ی</w:t>
      </w:r>
      <w:r w:rsidR="009804DB" w:rsidRPr="009804DB">
        <w:rPr>
          <w:rFonts w:hint="eastAsia"/>
          <w:sz w:val="28"/>
          <w:szCs w:val="28"/>
          <w:rtl/>
        </w:rPr>
        <w:t>ن</w:t>
      </w:r>
      <w:r w:rsidR="009804DB" w:rsidRPr="009804DB">
        <w:rPr>
          <w:sz w:val="28"/>
          <w:szCs w:val="28"/>
          <w:rtl/>
        </w:rPr>
        <w:t xml:space="preserve"> پا</w:t>
      </w:r>
      <w:r w:rsidR="009804DB" w:rsidRPr="009804DB">
        <w:rPr>
          <w:rFonts w:hint="cs"/>
          <w:sz w:val="28"/>
          <w:szCs w:val="28"/>
          <w:rtl/>
        </w:rPr>
        <w:t>ی</w:t>
      </w:r>
      <w:r w:rsidR="009804DB" w:rsidRPr="009804DB">
        <w:rPr>
          <w:rFonts w:hint="eastAsia"/>
          <w:sz w:val="28"/>
          <w:szCs w:val="28"/>
          <w:rtl/>
        </w:rPr>
        <w:t>ان</w:t>
      </w:r>
      <w:r w:rsidR="009804DB" w:rsidRPr="009804DB">
        <w:rPr>
          <w:sz w:val="28"/>
          <w:szCs w:val="28"/>
          <w:rtl/>
        </w:rPr>
        <w:t xml:space="preserve"> نامه خود م</w:t>
      </w:r>
      <w:r w:rsidR="009804DB" w:rsidRPr="009804DB">
        <w:rPr>
          <w:rFonts w:hint="cs"/>
          <w:sz w:val="28"/>
          <w:szCs w:val="28"/>
          <w:rtl/>
        </w:rPr>
        <w:t>ی</w:t>
      </w:r>
      <w:r w:rsidR="009804DB" w:rsidRPr="009804DB">
        <w:rPr>
          <w:sz w:val="28"/>
          <w:szCs w:val="28"/>
          <w:rtl/>
        </w:rPr>
        <w:t xml:space="preserve"> توانند ل</w:t>
      </w:r>
      <w:r w:rsidR="009804DB" w:rsidRPr="009804DB">
        <w:rPr>
          <w:rFonts w:hint="cs"/>
          <w:sz w:val="28"/>
          <w:szCs w:val="28"/>
          <w:rtl/>
        </w:rPr>
        <w:t>ی</w:t>
      </w:r>
      <w:r w:rsidR="009804DB" w:rsidRPr="009804DB">
        <w:rPr>
          <w:rFonts w:hint="eastAsia"/>
          <w:sz w:val="28"/>
          <w:szCs w:val="28"/>
          <w:rtl/>
        </w:rPr>
        <w:t>ست</w:t>
      </w:r>
      <w:r w:rsidR="009804DB" w:rsidRPr="009804DB">
        <w:rPr>
          <w:sz w:val="28"/>
          <w:szCs w:val="28"/>
          <w:rtl/>
        </w:rPr>
        <w:t xml:space="preserve"> را و</w:t>
      </w:r>
      <w:r w:rsidR="009804DB" w:rsidRPr="009804DB">
        <w:rPr>
          <w:rFonts w:hint="cs"/>
          <w:sz w:val="28"/>
          <w:szCs w:val="28"/>
          <w:rtl/>
        </w:rPr>
        <w:t>ی</w:t>
      </w:r>
      <w:r w:rsidR="009804DB" w:rsidRPr="009804DB">
        <w:rPr>
          <w:rFonts w:hint="eastAsia"/>
          <w:sz w:val="28"/>
          <w:szCs w:val="28"/>
          <w:rtl/>
        </w:rPr>
        <w:t>را</w:t>
      </w:r>
      <w:r w:rsidR="009804DB" w:rsidRPr="009804DB">
        <w:rPr>
          <w:rFonts w:hint="cs"/>
          <w:sz w:val="28"/>
          <w:szCs w:val="28"/>
          <w:rtl/>
        </w:rPr>
        <w:t>ی</w:t>
      </w:r>
      <w:r w:rsidR="009804DB" w:rsidRPr="009804DB">
        <w:rPr>
          <w:rFonts w:hint="eastAsia"/>
          <w:sz w:val="28"/>
          <w:szCs w:val="28"/>
          <w:rtl/>
        </w:rPr>
        <w:t>ش</w:t>
      </w:r>
      <w:r w:rsidR="009804DB" w:rsidRPr="009804DB">
        <w:rPr>
          <w:sz w:val="28"/>
          <w:szCs w:val="28"/>
          <w:rtl/>
        </w:rPr>
        <w:t xml:space="preserve"> بفرما</w:t>
      </w:r>
      <w:r w:rsidR="009804DB" w:rsidRPr="009804DB">
        <w:rPr>
          <w:rFonts w:hint="cs"/>
          <w:sz w:val="28"/>
          <w:szCs w:val="28"/>
          <w:rtl/>
        </w:rPr>
        <w:t>ی</w:t>
      </w:r>
      <w:r w:rsidR="009804DB" w:rsidRPr="009804DB">
        <w:rPr>
          <w:rFonts w:hint="eastAsia"/>
          <w:sz w:val="28"/>
          <w:szCs w:val="28"/>
          <w:rtl/>
        </w:rPr>
        <w:t>ند</w:t>
      </w:r>
      <w:r w:rsidR="009804DB" w:rsidRPr="009804DB">
        <w:rPr>
          <w:sz w:val="28"/>
          <w:szCs w:val="28"/>
          <w:rtl/>
        </w:rPr>
        <w:t>).</w:t>
      </w:r>
    </w:p>
    <w:p w14:paraId="22411343" w14:textId="77777777" w:rsidR="009804DB" w:rsidRPr="00342DA6" w:rsidRDefault="009804DB" w:rsidP="00342DA6">
      <w:pPr>
        <w:pStyle w:val="a"/>
        <w:rPr>
          <w:rtl/>
        </w:rPr>
      </w:pPr>
    </w:p>
    <w:p w14:paraId="0C95BD6B" w14:textId="77777777" w:rsidR="00246906" w:rsidRPr="00342DA6" w:rsidRDefault="00246906" w:rsidP="00342DA6">
      <w:pPr>
        <w:pStyle w:val="a"/>
        <w:rPr>
          <w:rtl/>
        </w:rPr>
      </w:pPr>
      <w:r w:rsidRPr="00342DA6">
        <w:rPr>
          <w:rFonts w:hint="cs"/>
          <w:rtl/>
        </w:rPr>
        <w:t>استاد راهنما:.......................................</w:t>
      </w:r>
      <w:r w:rsidRPr="00342DA6">
        <w:rPr>
          <w:rFonts w:hint="cs"/>
          <w:rtl/>
        </w:rPr>
        <w:tab/>
        <w:t>امضاء.....................................</w:t>
      </w:r>
    </w:p>
    <w:p w14:paraId="67905C6E" w14:textId="77777777" w:rsidR="00246906" w:rsidRPr="00342DA6" w:rsidRDefault="00246906" w:rsidP="00342DA6">
      <w:pPr>
        <w:pStyle w:val="a"/>
        <w:rPr>
          <w:rtl/>
        </w:rPr>
      </w:pPr>
      <w:r w:rsidRPr="00342DA6">
        <w:rPr>
          <w:rFonts w:hint="cs"/>
          <w:rtl/>
        </w:rPr>
        <w:t>استاد راهنماي همکار:........................</w:t>
      </w:r>
      <w:r w:rsidRPr="00342DA6">
        <w:rPr>
          <w:rFonts w:hint="cs"/>
          <w:rtl/>
        </w:rPr>
        <w:tab/>
        <w:t>امضاء.....................................</w:t>
      </w:r>
    </w:p>
    <w:p w14:paraId="2836C865" w14:textId="77777777" w:rsidR="00246906" w:rsidRDefault="00246906" w:rsidP="00342DA6">
      <w:pPr>
        <w:pStyle w:val="a"/>
        <w:rPr>
          <w:rtl/>
        </w:rPr>
      </w:pPr>
      <w:r w:rsidRPr="00342DA6">
        <w:rPr>
          <w:rFonts w:hint="cs"/>
          <w:rtl/>
        </w:rPr>
        <w:t>استاد مشاور:......................................</w:t>
      </w:r>
      <w:r w:rsidRPr="00342DA6">
        <w:rPr>
          <w:rFonts w:hint="cs"/>
          <w:rtl/>
        </w:rPr>
        <w:tab/>
        <w:t>امضاء.....................................</w:t>
      </w:r>
    </w:p>
    <w:p w14:paraId="58B29BC3" w14:textId="0FF76DEF" w:rsidR="00342DA6" w:rsidRPr="00342DA6" w:rsidRDefault="009804DB" w:rsidP="00342DA6">
      <w:pPr>
        <w:pStyle w:val="a"/>
        <w:rPr>
          <w:rtl/>
        </w:rPr>
      </w:pPr>
      <w:r>
        <w:rPr>
          <w:rFonts w:hint="cs"/>
          <w:rtl/>
        </w:rPr>
        <w:t>....................</w:t>
      </w:r>
    </w:p>
    <w:p w14:paraId="570E7635" w14:textId="77777777" w:rsidR="00246906" w:rsidRPr="00342DA6" w:rsidRDefault="00246906" w:rsidP="00342DA6">
      <w:pPr>
        <w:pStyle w:val="a"/>
        <w:rPr>
          <w:rtl/>
        </w:rPr>
      </w:pPr>
      <w:r w:rsidRPr="00342DA6">
        <w:rPr>
          <w:rFonts w:hint="cs"/>
          <w:rtl/>
        </w:rPr>
        <w:t>تاريخ:......................................</w:t>
      </w:r>
    </w:p>
    <w:p w14:paraId="60D9BE72" w14:textId="77777777" w:rsidR="00246906" w:rsidRPr="00470EB8" w:rsidRDefault="00C5661D" w:rsidP="007B2060">
      <w:pPr>
        <w:pStyle w:val="a"/>
        <w:rPr>
          <w:rtl/>
        </w:rPr>
      </w:pPr>
      <w:r>
        <w:rPr>
          <w:rStyle w:val="PlaceholderText"/>
          <w:b w:val="0"/>
          <w:bCs/>
          <w:szCs w:val="22"/>
          <w:rtl/>
        </w:rPr>
        <w:br w:type="page"/>
      </w:r>
      <w:r w:rsidR="00265243">
        <w:rPr>
          <w:rFonts w:hint="cs"/>
          <w:b w:val="0"/>
          <w:bCs/>
          <w:noProof/>
          <w:color w:val="808080"/>
          <w:szCs w:val="22"/>
          <w:rtl/>
          <w:lang w:bidi="ar-SA"/>
        </w:rPr>
        <w:lastRenderedPageBreak/>
        <w:drawing>
          <wp:anchor distT="0" distB="0" distL="114300" distR="114300" simplePos="0" relativeHeight="251658240" behindDoc="0" locked="0" layoutInCell="1" allowOverlap="1" wp14:anchorId="0C0019EA" wp14:editId="7AEEE9F7">
            <wp:simplePos x="0" y="0"/>
            <wp:positionH relativeFrom="column">
              <wp:posOffset>257175</wp:posOffset>
            </wp:positionH>
            <wp:positionV relativeFrom="paragraph">
              <wp:posOffset>535305</wp:posOffset>
            </wp:positionV>
            <wp:extent cx="5189855" cy="7265670"/>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855" cy="726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906">
        <w:rPr>
          <w:rStyle w:val="PlaceholderText"/>
          <w:rFonts w:hint="cs"/>
          <w:b w:val="0"/>
          <w:bCs/>
          <w:szCs w:val="22"/>
          <w:rtl/>
        </w:rPr>
        <w:t>برگه</w:t>
      </w:r>
      <w:r w:rsidR="00A512CA">
        <w:rPr>
          <w:rStyle w:val="PlaceholderText"/>
          <w:rFonts w:hint="cs"/>
          <w:b w:val="0"/>
          <w:bCs/>
          <w:szCs w:val="22"/>
          <w:rtl/>
        </w:rPr>
        <w:t xml:space="preserve"> ا</w:t>
      </w:r>
      <w:r w:rsidR="00246906">
        <w:rPr>
          <w:rStyle w:val="PlaceholderText"/>
          <w:rFonts w:hint="cs"/>
          <w:b w:val="0"/>
          <w:bCs/>
          <w:szCs w:val="22"/>
          <w:rtl/>
        </w:rPr>
        <w:t>ظهارنامه</w:t>
      </w:r>
      <w:r w:rsidR="00246906" w:rsidRPr="00470EB8">
        <w:rPr>
          <w:rStyle w:val="PlaceholderText"/>
          <w:rFonts w:hint="cs"/>
          <w:b w:val="0"/>
          <w:bCs/>
          <w:szCs w:val="22"/>
          <w:rtl/>
        </w:rPr>
        <w:t xml:space="preserve"> </w:t>
      </w:r>
    </w:p>
    <w:p w14:paraId="1C6C0A89" w14:textId="77777777" w:rsidR="003945DA" w:rsidRDefault="003945DA" w:rsidP="003945DA">
      <w:pPr>
        <w:rPr>
          <w:rtl/>
        </w:rPr>
      </w:pPr>
    </w:p>
    <w:p w14:paraId="77DCEB8E" w14:textId="77777777" w:rsidR="003945DA" w:rsidRPr="003945DA" w:rsidRDefault="003945DA" w:rsidP="003945DA">
      <w:pPr>
        <w:pStyle w:val="BodyText"/>
        <w:rPr>
          <w:rtl/>
        </w:rPr>
      </w:pPr>
    </w:p>
    <w:p w14:paraId="714592DB" w14:textId="77777777" w:rsidR="003945DA" w:rsidRPr="003945DA" w:rsidRDefault="003945DA" w:rsidP="003945DA">
      <w:pPr>
        <w:pStyle w:val="BodyText"/>
        <w:rPr>
          <w:rtl/>
        </w:rPr>
      </w:pPr>
    </w:p>
    <w:p w14:paraId="151FC789" w14:textId="77777777" w:rsidR="00246906" w:rsidRPr="00342DA6" w:rsidRDefault="00246906" w:rsidP="00B7506D">
      <w:pPr>
        <w:pStyle w:val="a0"/>
        <w:ind w:firstLine="0"/>
      </w:pPr>
      <w:r w:rsidRPr="00342DA6">
        <w:rPr>
          <w:rStyle w:val="PlaceholderText"/>
          <w:rFonts w:hint="cs"/>
          <w:color w:val="auto"/>
          <w:szCs w:val="24"/>
          <w:rtl/>
        </w:rPr>
        <w:t xml:space="preserve">تقدیم </w:t>
      </w:r>
      <w:r w:rsidR="00342DA6" w:rsidRPr="00342DA6">
        <w:rPr>
          <w:rStyle w:val="PlaceholderText"/>
          <w:rFonts w:hint="cs"/>
          <w:color w:val="auto"/>
          <w:szCs w:val="24"/>
          <w:rtl/>
        </w:rPr>
        <w:t>به</w:t>
      </w:r>
    </w:p>
    <w:p w14:paraId="7F367C80" w14:textId="77777777" w:rsidR="00C5661D" w:rsidRDefault="00246906" w:rsidP="00C5661D">
      <w:pPr>
        <w:ind w:firstLine="227"/>
        <w:jc w:val="both"/>
        <w:rPr>
          <w:rStyle w:val="PlaceholderText"/>
          <w:rtl/>
        </w:rPr>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p w14:paraId="6853415E" w14:textId="77777777" w:rsidR="00246906" w:rsidRPr="00342DA6" w:rsidRDefault="00C5661D" w:rsidP="007B2060">
      <w:pPr>
        <w:pStyle w:val="a0"/>
        <w:rPr>
          <w:rtl/>
        </w:rPr>
      </w:pPr>
      <w:r>
        <w:rPr>
          <w:rStyle w:val="PlaceholderText"/>
          <w:rtl/>
        </w:rPr>
        <w:br w:type="page"/>
      </w:r>
      <w:r w:rsidR="00246906" w:rsidRPr="00342DA6">
        <w:rPr>
          <w:rStyle w:val="PlaceholderText"/>
          <w:rFonts w:hint="cs"/>
          <w:color w:val="auto"/>
          <w:szCs w:val="24"/>
          <w:rtl/>
        </w:rPr>
        <w:lastRenderedPageBreak/>
        <w:t xml:space="preserve">سپاسگزاری </w:t>
      </w:r>
    </w:p>
    <w:p w14:paraId="5CFFB18D" w14:textId="77777777" w:rsidR="00C5661D" w:rsidRDefault="00246906" w:rsidP="00C5661D">
      <w:pPr>
        <w:pStyle w:val="a0"/>
        <w:rPr>
          <w:rStyle w:val="PlaceholderText"/>
        </w:rPr>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p w14:paraId="584B5878" w14:textId="77777777" w:rsidR="00246906" w:rsidRPr="00D04EA9" w:rsidRDefault="00C5661D" w:rsidP="007B2060">
      <w:pPr>
        <w:pStyle w:val="Heading1"/>
        <w:numPr>
          <w:ilvl w:val="0"/>
          <w:numId w:val="0"/>
        </w:numPr>
        <w:rPr>
          <w:rtl/>
        </w:rPr>
      </w:pPr>
      <w:r w:rsidRPr="00D04EA9">
        <w:rPr>
          <w:rStyle w:val="PlaceholderText"/>
          <w:b w:val="0"/>
          <w:bCs w:val="0"/>
        </w:rPr>
        <w:br w:type="page"/>
      </w:r>
      <w:bookmarkStart w:id="0" w:name="_Toc524259659"/>
      <w:r w:rsidR="00246906" w:rsidRPr="00D04EA9">
        <w:rPr>
          <w:rFonts w:hint="cs"/>
          <w:rtl/>
        </w:rPr>
        <w:lastRenderedPageBreak/>
        <w:t>چکیده</w:t>
      </w:r>
      <w:bookmarkEnd w:id="0"/>
    </w:p>
    <w:p w14:paraId="5D8DE329" w14:textId="77777777" w:rsidR="00175F06" w:rsidRPr="00AD6D08" w:rsidRDefault="005C12B7" w:rsidP="005C12B7">
      <w:pPr>
        <w:pStyle w:val="a6"/>
        <w:rPr>
          <w:color w:val="808080"/>
          <w:szCs w:val="24"/>
          <w:rtl/>
        </w:rPr>
      </w:pPr>
      <w:r w:rsidRPr="00AD6D08">
        <w:rPr>
          <w:rFonts w:hint="cs"/>
          <w:color w:val="808080"/>
          <w:szCs w:val="24"/>
          <w:rtl/>
        </w:rPr>
        <w:t>در ابتدا هدف از پژوهش و روش پژوهش خود را بیان کنید. در پایان به نتایج و یافته</w:t>
      </w:r>
      <w:r w:rsidRPr="00AD6D08">
        <w:rPr>
          <w:color w:val="808080"/>
          <w:szCs w:val="24"/>
          <w:rtl/>
        </w:rPr>
        <w:t>‌</w:t>
      </w:r>
      <w:r w:rsidRPr="00AD6D08">
        <w:rPr>
          <w:rFonts w:hint="cs"/>
          <w:color w:val="808080"/>
          <w:szCs w:val="24"/>
          <w:rtl/>
        </w:rPr>
        <w:t>های پژوهش اشاره کنید. تعداد کلمات چکیده بین 150 تا 250 کلمه بوده و در یک پاراگراف تنظیم می</w:t>
      </w:r>
      <w:r w:rsidRPr="00AD6D08">
        <w:rPr>
          <w:color w:val="808080"/>
          <w:szCs w:val="24"/>
          <w:rtl/>
        </w:rPr>
        <w:softHyphen/>
      </w:r>
      <w:r w:rsidRPr="00AD6D08">
        <w:rPr>
          <w:rFonts w:hint="cs"/>
          <w:color w:val="808080"/>
          <w:szCs w:val="24"/>
          <w:rtl/>
        </w:rPr>
        <w:t xml:space="preserve">شود. </w:t>
      </w:r>
      <w:r w:rsidRPr="00AD6D08">
        <w:rPr>
          <w:rFonts w:hint="cs"/>
          <w:color w:val="808080"/>
          <w:rtl/>
        </w:rPr>
        <w:t xml:space="preserve">از </w:t>
      </w:r>
      <w:r w:rsidRPr="00AD6D08">
        <w:rPr>
          <w:rFonts w:hint="cs"/>
          <w:color w:val="808080"/>
          <w:szCs w:val="24"/>
          <w:rtl/>
        </w:rPr>
        <w:t>بکارگیری مخفف ها و ذکر مآخذ در چکیده خودداری کنید.</w:t>
      </w:r>
    </w:p>
    <w:p w14:paraId="2750877E" w14:textId="77777777" w:rsidR="00246906" w:rsidRPr="00770A53" w:rsidRDefault="00246906" w:rsidP="00246906">
      <w:pPr>
        <w:rPr>
          <w:rStyle w:val="PlaceholderText"/>
          <w:szCs w:val="22"/>
          <w:rtl/>
        </w:rPr>
      </w:pPr>
    </w:p>
    <w:p w14:paraId="576AC051" w14:textId="77777777" w:rsidR="00C5661D" w:rsidRDefault="00246906" w:rsidP="00C5661D">
      <w:pPr>
        <w:pStyle w:val="a6"/>
        <w:rPr>
          <w:rStyle w:val="PlaceholderText"/>
          <w:sz w:val="26"/>
          <w:rtl/>
        </w:rPr>
      </w:pPr>
      <w:r w:rsidRPr="005C12B7">
        <w:rPr>
          <w:rFonts w:hint="cs"/>
          <w:rtl/>
        </w:rPr>
        <w:t>کلیدواژه‌ها:</w:t>
      </w:r>
      <w:r w:rsidR="005C12B7">
        <w:rPr>
          <w:rFonts w:hint="cs"/>
          <w:rtl/>
        </w:rPr>
        <w:t xml:space="preserve"> </w:t>
      </w:r>
      <w:r w:rsidRPr="00AD6D08">
        <w:rPr>
          <w:rStyle w:val="PlaceholderText"/>
          <w:rFonts w:hint="cs"/>
          <w:sz w:val="26"/>
          <w:rtl/>
        </w:rPr>
        <w:t xml:space="preserve">کلیدواژه‌ها را این‌جا وارد کنید. </w:t>
      </w:r>
      <w:r w:rsidR="00175F06" w:rsidRPr="00AD6D08">
        <w:rPr>
          <w:rStyle w:val="PlaceholderText"/>
          <w:rFonts w:hint="cs"/>
          <w:sz w:val="26"/>
          <w:rtl/>
        </w:rPr>
        <w:t>(</w:t>
      </w:r>
      <w:r w:rsidRPr="00AD6D08">
        <w:rPr>
          <w:rStyle w:val="PlaceholderText"/>
          <w:rFonts w:hint="cs"/>
          <w:sz w:val="26"/>
          <w:rtl/>
        </w:rPr>
        <w:t>تعداد کلیدواژه ها 5 تا 7 کلمه</w:t>
      </w:r>
      <w:r w:rsidR="00175F06" w:rsidRPr="00AD6D08">
        <w:rPr>
          <w:rStyle w:val="PlaceholderText"/>
          <w:rFonts w:hint="cs"/>
          <w:sz w:val="26"/>
          <w:rtl/>
        </w:rPr>
        <w:t>)</w:t>
      </w:r>
    </w:p>
    <w:p w14:paraId="3560D192" w14:textId="77777777" w:rsidR="00246906" w:rsidRPr="00D04EA9" w:rsidRDefault="00C5661D" w:rsidP="00D04EA9">
      <w:pPr>
        <w:pStyle w:val="BodyTextFirstIndent"/>
        <w:rPr>
          <w:rFonts w:eastAsia="Batang"/>
          <w:noProof/>
          <w:rtl/>
        </w:rPr>
      </w:pPr>
      <w:r w:rsidRPr="00D04EA9">
        <w:rPr>
          <w:rStyle w:val="PlaceholderText"/>
          <w:sz w:val="26"/>
          <w:rtl/>
        </w:rPr>
        <w:br w:type="page"/>
      </w:r>
      <w:r w:rsidR="00246906" w:rsidRPr="00D04EA9">
        <w:rPr>
          <w:rFonts w:eastAsia="Batang" w:hint="cs"/>
          <w:noProof/>
          <w:rtl/>
        </w:rPr>
        <w:lastRenderedPageBreak/>
        <w:t>فهرست مطالب</w:t>
      </w:r>
    </w:p>
    <w:p w14:paraId="5E54A853" w14:textId="77777777" w:rsidR="00A512CA" w:rsidRDefault="00A512CA">
      <w:pPr>
        <w:pStyle w:val="TOC1"/>
        <w:rPr>
          <w:rFonts w:cs="Calibri"/>
          <w:rtl/>
        </w:rPr>
      </w:pPr>
    </w:p>
    <w:p w14:paraId="70CA73A2" w14:textId="77777777" w:rsidR="0000673E" w:rsidRPr="0090593B" w:rsidRDefault="001843D6">
      <w:pPr>
        <w:pStyle w:val="TOC1"/>
        <w:rPr>
          <w:rFonts w:cs="Arial"/>
          <w:b w:val="0"/>
          <w:bCs w:val="0"/>
          <w:sz w:val="22"/>
          <w:szCs w:val="22"/>
          <w:rtl/>
          <w:lang w:bidi="ar-SA"/>
        </w:rPr>
      </w:pPr>
      <w:r w:rsidRPr="00AD6D08">
        <w:rPr>
          <w:rFonts w:cs="Calibri"/>
          <w:rtl/>
        </w:rPr>
        <w:fldChar w:fldCharType="begin"/>
      </w:r>
      <w:r w:rsidRPr="00AD6D08">
        <w:rPr>
          <w:rFonts w:cs="Calibri"/>
          <w:rtl/>
        </w:rPr>
        <w:instrText xml:space="preserve"> </w:instrText>
      </w:r>
      <w:r w:rsidRPr="00AD6D08">
        <w:rPr>
          <w:rFonts w:cs="Calibri"/>
        </w:rPr>
        <w:instrText>TOC</w:instrText>
      </w:r>
      <w:r w:rsidRPr="00AD6D08">
        <w:rPr>
          <w:rFonts w:cs="Calibri"/>
          <w:rtl/>
        </w:rPr>
        <w:instrText xml:space="preserve"> \</w:instrText>
      </w:r>
      <w:r w:rsidRPr="00AD6D08">
        <w:rPr>
          <w:rFonts w:cs="Calibri"/>
        </w:rPr>
        <w:instrText>o "1-4" \u</w:instrText>
      </w:r>
      <w:r w:rsidRPr="00AD6D08">
        <w:rPr>
          <w:rFonts w:cs="Calibri"/>
          <w:rtl/>
        </w:rPr>
        <w:instrText xml:space="preserve"> </w:instrText>
      </w:r>
      <w:r w:rsidRPr="00AD6D08">
        <w:rPr>
          <w:rFonts w:cs="Calibri"/>
          <w:rtl/>
        </w:rPr>
        <w:fldChar w:fldCharType="separate"/>
      </w:r>
      <w:r w:rsidR="0000673E">
        <w:rPr>
          <w:rtl/>
        </w:rPr>
        <w:t>چک</w:t>
      </w:r>
      <w:r w:rsidR="0000673E">
        <w:rPr>
          <w:rFonts w:hint="cs"/>
          <w:rtl/>
        </w:rPr>
        <w:t>ی</w:t>
      </w:r>
      <w:r w:rsidR="0000673E">
        <w:rPr>
          <w:rFonts w:hint="eastAsia"/>
          <w:rtl/>
        </w:rPr>
        <w:t>ده</w:t>
      </w:r>
      <w:r w:rsidR="0000673E">
        <w:rPr>
          <w:rtl/>
        </w:rPr>
        <w:tab/>
      </w:r>
      <w:r w:rsidR="0000673E">
        <w:rPr>
          <w:rtl/>
        </w:rPr>
        <w:fldChar w:fldCharType="begin"/>
      </w:r>
      <w:r w:rsidR="0000673E">
        <w:rPr>
          <w:rtl/>
        </w:rPr>
        <w:instrText xml:space="preserve"> </w:instrText>
      </w:r>
      <w:r w:rsidR="0000673E">
        <w:instrText>PAGEREF</w:instrText>
      </w:r>
      <w:r w:rsidR="0000673E">
        <w:rPr>
          <w:rtl/>
        </w:rPr>
        <w:instrText xml:space="preserve"> _</w:instrText>
      </w:r>
      <w:r w:rsidR="0000673E">
        <w:instrText>Toc524259659 \h</w:instrText>
      </w:r>
      <w:r w:rsidR="0000673E">
        <w:rPr>
          <w:rtl/>
        </w:rPr>
        <w:instrText xml:space="preserve"> </w:instrText>
      </w:r>
      <w:r w:rsidR="0000673E">
        <w:rPr>
          <w:rtl/>
        </w:rPr>
      </w:r>
      <w:r w:rsidR="0000673E">
        <w:rPr>
          <w:rtl/>
        </w:rPr>
        <w:fldChar w:fldCharType="separate"/>
      </w:r>
      <w:r w:rsidR="0000673E">
        <w:rPr>
          <w:rFonts w:hint="eastAsia"/>
          <w:rtl/>
          <w:lang w:bidi="ar-SA"/>
        </w:rPr>
        <w:t>‌ه</w:t>
      </w:r>
      <w:r w:rsidR="0000673E">
        <w:rPr>
          <w:rtl/>
        </w:rPr>
        <w:fldChar w:fldCharType="end"/>
      </w:r>
    </w:p>
    <w:p w14:paraId="21C2F4E1" w14:textId="77777777" w:rsidR="0000673E" w:rsidRPr="0090593B" w:rsidRDefault="0000673E">
      <w:pPr>
        <w:pStyle w:val="TOC1"/>
        <w:rPr>
          <w:rFonts w:cs="Arial"/>
          <w:b w:val="0"/>
          <w:bCs w:val="0"/>
          <w:sz w:val="22"/>
          <w:szCs w:val="22"/>
          <w:rtl/>
          <w:lang w:bidi="ar-SA"/>
        </w:rPr>
      </w:pPr>
      <w:r w:rsidRPr="00B97270">
        <w:rPr>
          <w:rFonts w:eastAsia="Batang"/>
          <w:rtl/>
        </w:rPr>
        <w:t>فهرست جدول‌ها</w:t>
      </w:r>
      <w:r>
        <w:rPr>
          <w:rtl/>
        </w:rPr>
        <w:tab/>
      </w:r>
      <w:r>
        <w:rPr>
          <w:rtl/>
        </w:rPr>
        <w:fldChar w:fldCharType="begin"/>
      </w:r>
      <w:r>
        <w:rPr>
          <w:rtl/>
        </w:rPr>
        <w:instrText xml:space="preserve"> </w:instrText>
      </w:r>
      <w:r>
        <w:instrText>PAGEREF</w:instrText>
      </w:r>
      <w:r>
        <w:rPr>
          <w:rtl/>
        </w:rPr>
        <w:instrText xml:space="preserve"> _</w:instrText>
      </w:r>
      <w:r>
        <w:instrText>Toc524259660 \h</w:instrText>
      </w:r>
      <w:r>
        <w:rPr>
          <w:rtl/>
        </w:rPr>
        <w:instrText xml:space="preserve"> </w:instrText>
      </w:r>
      <w:r>
        <w:rPr>
          <w:rtl/>
        </w:rPr>
      </w:r>
      <w:r>
        <w:rPr>
          <w:rtl/>
        </w:rPr>
        <w:fldChar w:fldCharType="separate"/>
      </w:r>
      <w:r>
        <w:rPr>
          <w:rFonts w:hint="eastAsia"/>
          <w:rtl/>
          <w:lang w:bidi="ar-SA"/>
        </w:rPr>
        <w:t>‌ح</w:t>
      </w:r>
      <w:r>
        <w:rPr>
          <w:rtl/>
        </w:rPr>
        <w:fldChar w:fldCharType="end"/>
      </w:r>
    </w:p>
    <w:p w14:paraId="4F392C49" w14:textId="77777777" w:rsidR="0000673E" w:rsidRPr="0090593B" w:rsidRDefault="0000673E">
      <w:pPr>
        <w:pStyle w:val="TOC1"/>
        <w:rPr>
          <w:rFonts w:cs="Arial"/>
          <w:b w:val="0"/>
          <w:bCs w:val="0"/>
          <w:sz w:val="22"/>
          <w:szCs w:val="22"/>
          <w:rtl/>
          <w:lang w:bidi="ar-SA"/>
        </w:rPr>
      </w:pPr>
      <w:r w:rsidRPr="00B97270">
        <w:rPr>
          <w:rFonts w:eastAsia="Batang"/>
          <w:rtl/>
        </w:rPr>
        <w:t>فهرست تصو</w:t>
      </w:r>
      <w:r w:rsidRPr="00B97270">
        <w:rPr>
          <w:rFonts w:eastAsia="Batang" w:hint="cs"/>
          <w:rtl/>
        </w:rPr>
        <w:t>ی</w:t>
      </w:r>
      <w:r w:rsidRPr="00B97270">
        <w:rPr>
          <w:rFonts w:eastAsia="Batang" w:hint="eastAsia"/>
          <w:rtl/>
        </w:rPr>
        <w:t>رها</w:t>
      </w:r>
      <w:r>
        <w:rPr>
          <w:rtl/>
        </w:rPr>
        <w:tab/>
      </w:r>
      <w:r>
        <w:rPr>
          <w:rtl/>
        </w:rPr>
        <w:fldChar w:fldCharType="begin"/>
      </w:r>
      <w:r>
        <w:rPr>
          <w:rtl/>
        </w:rPr>
        <w:instrText xml:space="preserve"> </w:instrText>
      </w:r>
      <w:r>
        <w:instrText>PAGEREF</w:instrText>
      </w:r>
      <w:r>
        <w:rPr>
          <w:rtl/>
        </w:rPr>
        <w:instrText xml:space="preserve"> _</w:instrText>
      </w:r>
      <w:r>
        <w:instrText>Toc524259661 \h</w:instrText>
      </w:r>
      <w:r>
        <w:rPr>
          <w:rtl/>
        </w:rPr>
        <w:instrText xml:space="preserve"> </w:instrText>
      </w:r>
      <w:r>
        <w:rPr>
          <w:rtl/>
        </w:rPr>
      </w:r>
      <w:r>
        <w:rPr>
          <w:rtl/>
        </w:rPr>
        <w:fldChar w:fldCharType="separate"/>
      </w:r>
      <w:r>
        <w:rPr>
          <w:rFonts w:hint="eastAsia"/>
          <w:rtl/>
          <w:lang w:bidi="ar-SA"/>
        </w:rPr>
        <w:t>‌ط</w:t>
      </w:r>
      <w:r>
        <w:rPr>
          <w:rtl/>
        </w:rPr>
        <w:fldChar w:fldCharType="end"/>
      </w:r>
    </w:p>
    <w:p w14:paraId="5F64D079" w14:textId="77777777" w:rsidR="0000673E" w:rsidRPr="0090593B" w:rsidRDefault="0000673E">
      <w:pPr>
        <w:pStyle w:val="TOC1"/>
        <w:rPr>
          <w:rFonts w:cs="Arial"/>
          <w:b w:val="0"/>
          <w:bCs w:val="0"/>
          <w:sz w:val="22"/>
          <w:szCs w:val="22"/>
          <w:rtl/>
          <w:lang w:bidi="ar-SA"/>
        </w:rPr>
      </w:pPr>
      <w:r w:rsidRPr="00B97270">
        <w:rPr>
          <w:rFonts w:eastAsia="Batang"/>
          <w:rtl/>
        </w:rPr>
        <w:t>فهرست نمودارها</w:t>
      </w:r>
      <w:r>
        <w:rPr>
          <w:rtl/>
        </w:rPr>
        <w:tab/>
      </w:r>
      <w:r>
        <w:rPr>
          <w:rtl/>
        </w:rPr>
        <w:fldChar w:fldCharType="begin"/>
      </w:r>
      <w:r>
        <w:rPr>
          <w:rtl/>
        </w:rPr>
        <w:instrText xml:space="preserve"> </w:instrText>
      </w:r>
      <w:r>
        <w:instrText>PAGEREF</w:instrText>
      </w:r>
      <w:r>
        <w:rPr>
          <w:rtl/>
        </w:rPr>
        <w:instrText xml:space="preserve"> _</w:instrText>
      </w:r>
      <w:r>
        <w:instrText>Toc524259662 \h</w:instrText>
      </w:r>
      <w:r>
        <w:rPr>
          <w:rtl/>
        </w:rPr>
        <w:instrText xml:space="preserve"> </w:instrText>
      </w:r>
      <w:r>
        <w:rPr>
          <w:rtl/>
        </w:rPr>
      </w:r>
      <w:r>
        <w:rPr>
          <w:rtl/>
        </w:rPr>
        <w:fldChar w:fldCharType="separate"/>
      </w:r>
      <w:r>
        <w:rPr>
          <w:rFonts w:hint="eastAsia"/>
          <w:rtl/>
          <w:lang w:bidi="ar-SA"/>
        </w:rPr>
        <w:t>‌ي</w:t>
      </w:r>
      <w:r>
        <w:rPr>
          <w:rtl/>
        </w:rPr>
        <w:fldChar w:fldCharType="end"/>
      </w:r>
    </w:p>
    <w:p w14:paraId="399E97A3" w14:textId="77777777" w:rsidR="0000673E" w:rsidRPr="0090593B" w:rsidRDefault="0000673E">
      <w:pPr>
        <w:pStyle w:val="TOC1"/>
        <w:rPr>
          <w:rFonts w:cs="Arial"/>
          <w:b w:val="0"/>
          <w:bCs w:val="0"/>
          <w:sz w:val="22"/>
          <w:szCs w:val="22"/>
          <w:rtl/>
          <w:lang w:bidi="ar-SA"/>
        </w:rPr>
      </w:pPr>
      <w:r>
        <w:rPr>
          <w:rtl/>
        </w:rPr>
        <w:t>فصل1 : عنوان فصل اول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Toc524259663 \h</w:instrText>
      </w:r>
      <w:r>
        <w:rPr>
          <w:rtl/>
        </w:rPr>
        <w:instrText xml:space="preserve"> </w:instrText>
      </w:r>
      <w:r>
        <w:rPr>
          <w:rtl/>
        </w:rPr>
      </w:r>
      <w:r>
        <w:rPr>
          <w:rtl/>
        </w:rPr>
        <w:fldChar w:fldCharType="separate"/>
      </w:r>
      <w:r>
        <w:rPr>
          <w:rtl/>
          <w:lang w:bidi="ar-SA"/>
        </w:rPr>
        <w:t>1</w:t>
      </w:r>
      <w:r>
        <w:rPr>
          <w:rtl/>
        </w:rPr>
        <w:fldChar w:fldCharType="end"/>
      </w:r>
    </w:p>
    <w:p w14:paraId="142C0E5A" w14:textId="77777777" w:rsidR="0000673E" w:rsidRPr="0090593B" w:rsidRDefault="0000673E">
      <w:pPr>
        <w:pStyle w:val="TOC2"/>
        <w:rPr>
          <w:rFonts w:cs="Arial"/>
          <w:i w:val="0"/>
          <w:sz w:val="22"/>
          <w:szCs w:val="22"/>
          <w:rtl/>
          <w:lang w:bidi="ar-SA"/>
        </w:rPr>
      </w:pPr>
      <w:r>
        <w:rPr>
          <w:rtl/>
        </w:rPr>
        <w:t>1-1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Toc524259664 \h</w:instrText>
      </w:r>
      <w:r>
        <w:rPr>
          <w:rtl/>
        </w:rPr>
        <w:instrText xml:space="preserve"> </w:instrText>
      </w:r>
      <w:r>
        <w:rPr>
          <w:rtl/>
        </w:rPr>
      </w:r>
      <w:r>
        <w:rPr>
          <w:rtl/>
        </w:rPr>
        <w:fldChar w:fldCharType="separate"/>
      </w:r>
      <w:r>
        <w:rPr>
          <w:rtl/>
          <w:lang w:bidi="ar-SA"/>
        </w:rPr>
        <w:t>1</w:t>
      </w:r>
      <w:r>
        <w:rPr>
          <w:rtl/>
        </w:rPr>
        <w:fldChar w:fldCharType="end"/>
      </w:r>
    </w:p>
    <w:p w14:paraId="792F46C4" w14:textId="77777777" w:rsidR="0000673E" w:rsidRPr="0090593B" w:rsidRDefault="0000673E">
      <w:pPr>
        <w:pStyle w:val="TOC2"/>
        <w:rPr>
          <w:rFonts w:cs="Arial"/>
          <w:i w:val="0"/>
          <w:sz w:val="22"/>
          <w:szCs w:val="22"/>
          <w:rtl/>
          <w:lang w:bidi="ar-SA"/>
        </w:rPr>
      </w:pPr>
      <w:r>
        <w:rPr>
          <w:rtl/>
        </w:rPr>
        <w:t>1-2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Toc524259665 \h</w:instrText>
      </w:r>
      <w:r>
        <w:rPr>
          <w:rtl/>
        </w:rPr>
        <w:instrText xml:space="preserve"> </w:instrText>
      </w:r>
      <w:r>
        <w:rPr>
          <w:rtl/>
        </w:rPr>
      </w:r>
      <w:r>
        <w:rPr>
          <w:rtl/>
        </w:rPr>
        <w:fldChar w:fldCharType="separate"/>
      </w:r>
      <w:r>
        <w:rPr>
          <w:rtl/>
          <w:lang w:bidi="ar-SA"/>
        </w:rPr>
        <w:t>1</w:t>
      </w:r>
      <w:r>
        <w:rPr>
          <w:rtl/>
        </w:rPr>
        <w:fldChar w:fldCharType="end"/>
      </w:r>
    </w:p>
    <w:p w14:paraId="25BAD6A0" w14:textId="77777777" w:rsidR="0000673E" w:rsidRPr="0090593B" w:rsidRDefault="0000673E">
      <w:pPr>
        <w:pStyle w:val="TOC3"/>
        <w:rPr>
          <w:rFonts w:cs="Arial"/>
          <w:sz w:val="22"/>
          <w:szCs w:val="22"/>
          <w:rtl/>
          <w:lang w:bidi="ar-SA"/>
        </w:rPr>
      </w:pPr>
      <w:r>
        <w:t>1-2-1</w:t>
      </w:r>
      <w:r>
        <w:rPr>
          <w:rtl/>
        </w:rPr>
        <w:t xml:space="preserve"> 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Toc524259666 \h</w:instrText>
      </w:r>
      <w:r>
        <w:rPr>
          <w:rtl/>
        </w:rPr>
        <w:instrText xml:space="preserve"> </w:instrText>
      </w:r>
      <w:r>
        <w:rPr>
          <w:rtl/>
        </w:rPr>
      </w:r>
      <w:r>
        <w:rPr>
          <w:rtl/>
        </w:rPr>
        <w:fldChar w:fldCharType="separate"/>
      </w:r>
      <w:r>
        <w:rPr>
          <w:rtl/>
          <w:lang w:bidi="ar-SA"/>
        </w:rPr>
        <w:t>1</w:t>
      </w:r>
      <w:r>
        <w:rPr>
          <w:rtl/>
        </w:rPr>
        <w:fldChar w:fldCharType="end"/>
      </w:r>
    </w:p>
    <w:p w14:paraId="0BC870B3" w14:textId="77777777" w:rsidR="0000673E" w:rsidRPr="0090593B" w:rsidRDefault="0000673E">
      <w:pPr>
        <w:pStyle w:val="TOC4"/>
        <w:rPr>
          <w:rFonts w:cs="Arial"/>
          <w:sz w:val="22"/>
          <w:szCs w:val="22"/>
          <w:rtl/>
          <w:lang w:bidi="ar-SA"/>
        </w:rPr>
      </w:pPr>
      <w:r>
        <w:rPr>
          <w:rtl/>
        </w:rPr>
        <w:t>1-2-1-1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Toc524259667 \h</w:instrText>
      </w:r>
      <w:r>
        <w:rPr>
          <w:rtl/>
        </w:rPr>
        <w:instrText xml:space="preserve"> </w:instrText>
      </w:r>
      <w:r>
        <w:rPr>
          <w:rtl/>
        </w:rPr>
      </w:r>
      <w:r>
        <w:rPr>
          <w:rtl/>
        </w:rPr>
        <w:fldChar w:fldCharType="separate"/>
      </w:r>
      <w:r>
        <w:rPr>
          <w:rtl/>
          <w:lang w:bidi="ar-SA"/>
        </w:rPr>
        <w:t>1</w:t>
      </w:r>
      <w:r>
        <w:rPr>
          <w:rtl/>
        </w:rPr>
        <w:fldChar w:fldCharType="end"/>
      </w:r>
    </w:p>
    <w:p w14:paraId="23983BD3" w14:textId="77777777" w:rsidR="0000673E" w:rsidRPr="0090593B" w:rsidRDefault="0000673E">
      <w:pPr>
        <w:pStyle w:val="TOC1"/>
        <w:rPr>
          <w:rFonts w:cs="Arial"/>
          <w:b w:val="0"/>
          <w:bCs w:val="0"/>
          <w:sz w:val="22"/>
          <w:szCs w:val="22"/>
          <w:rtl/>
          <w:lang w:bidi="ar-SA"/>
        </w:rPr>
      </w:pPr>
      <w:r>
        <w:rPr>
          <w:rtl/>
        </w:rPr>
        <w:t>فصل2 عنوان فصل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Toc524259668 \h</w:instrText>
      </w:r>
      <w:r>
        <w:rPr>
          <w:rtl/>
        </w:rPr>
        <w:instrText xml:space="preserve"> </w:instrText>
      </w:r>
      <w:r>
        <w:rPr>
          <w:rtl/>
        </w:rPr>
      </w:r>
      <w:r>
        <w:rPr>
          <w:rtl/>
        </w:rPr>
        <w:fldChar w:fldCharType="separate"/>
      </w:r>
      <w:r>
        <w:rPr>
          <w:rtl/>
          <w:lang w:bidi="ar-SA"/>
        </w:rPr>
        <w:t>2</w:t>
      </w:r>
      <w:r>
        <w:rPr>
          <w:rtl/>
        </w:rPr>
        <w:fldChar w:fldCharType="end"/>
      </w:r>
    </w:p>
    <w:p w14:paraId="223BDB5B" w14:textId="77777777" w:rsidR="0000673E" w:rsidRPr="0090593B" w:rsidRDefault="0000673E">
      <w:pPr>
        <w:pStyle w:val="TOC2"/>
        <w:rPr>
          <w:rFonts w:cs="Arial"/>
          <w:i w:val="0"/>
          <w:sz w:val="22"/>
          <w:szCs w:val="22"/>
          <w:rtl/>
          <w:lang w:bidi="ar-SA"/>
        </w:rPr>
      </w:pPr>
      <w:r>
        <w:rPr>
          <w:rtl/>
        </w:rPr>
        <w:t>2-1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Toc524259669 \h</w:instrText>
      </w:r>
      <w:r>
        <w:rPr>
          <w:rtl/>
        </w:rPr>
        <w:instrText xml:space="preserve"> </w:instrText>
      </w:r>
      <w:r>
        <w:rPr>
          <w:rtl/>
        </w:rPr>
      </w:r>
      <w:r>
        <w:rPr>
          <w:rtl/>
        </w:rPr>
        <w:fldChar w:fldCharType="separate"/>
      </w:r>
      <w:r>
        <w:rPr>
          <w:rtl/>
          <w:lang w:bidi="ar-SA"/>
        </w:rPr>
        <w:t>2</w:t>
      </w:r>
      <w:r>
        <w:rPr>
          <w:rtl/>
        </w:rPr>
        <w:fldChar w:fldCharType="end"/>
      </w:r>
    </w:p>
    <w:p w14:paraId="6D5AF365" w14:textId="77777777" w:rsidR="0000673E" w:rsidRPr="0090593B" w:rsidRDefault="0000673E">
      <w:pPr>
        <w:pStyle w:val="TOC2"/>
        <w:rPr>
          <w:rFonts w:cs="Arial"/>
          <w:i w:val="0"/>
          <w:sz w:val="22"/>
          <w:szCs w:val="22"/>
          <w:rtl/>
          <w:lang w:bidi="ar-SA"/>
        </w:rPr>
      </w:pPr>
      <w:r>
        <w:t>2-2</w:t>
      </w:r>
      <w:r>
        <w:rPr>
          <w:rtl/>
        </w:rPr>
        <w:t xml:space="preserve"> سرعنوان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Toc524259670 \h</w:instrText>
      </w:r>
      <w:r>
        <w:rPr>
          <w:rtl/>
        </w:rPr>
        <w:instrText xml:space="preserve"> </w:instrText>
      </w:r>
      <w:r>
        <w:rPr>
          <w:rtl/>
        </w:rPr>
      </w:r>
      <w:r>
        <w:rPr>
          <w:rtl/>
        </w:rPr>
        <w:fldChar w:fldCharType="separate"/>
      </w:r>
      <w:r>
        <w:rPr>
          <w:rtl/>
          <w:lang w:bidi="ar-SA"/>
        </w:rPr>
        <w:t>2</w:t>
      </w:r>
      <w:r>
        <w:rPr>
          <w:rtl/>
        </w:rPr>
        <w:fldChar w:fldCharType="end"/>
      </w:r>
    </w:p>
    <w:p w14:paraId="55385284" w14:textId="77777777" w:rsidR="0000673E" w:rsidRPr="0090593B" w:rsidRDefault="0000673E">
      <w:pPr>
        <w:pStyle w:val="TOC3"/>
        <w:rPr>
          <w:rFonts w:cs="Arial"/>
          <w:sz w:val="22"/>
          <w:szCs w:val="22"/>
          <w:rtl/>
          <w:lang w:bidi="ar-SA"/>
        </w:rPr>
      </w:pPr>
      <w:r>
        <w:rPr>
          <w:rtl/>
        </w:rPr>
        <w:t>2-2-1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Toc524259671 \h</w:instrText>
      </w:r>
      <w:r>
        <w:rPr>
          <w:rtl/>
        </w:rPr>
        <w:instrText xml:space="preserve"> </w:instrText>
      </w:r>
      <w:r>
        <w:rPr>
          <w:rtl/>
        </w:rPr>
      </w:r>
      <w:r>
        <w:rPr>
          <w:rtl/>
        </w:rPr>
        <w:fldChar w:fldCharType="separate"/>
      </w:r>
      <w:r>
        <w:rPr>
          <w:rtl/>
          <w:lang w:bidi="ar-SA"/>
        </w:rPr>
        <w:t>2</w:t>
      </w:r>
      <w:r>
        <w:rPr>
          <w:rtl/>
        </w:rPr>
        <w:fldChar w:fldCharType="end"/>
      </w:r>
    </w:p>
    <w:p w14:paraId="6CC27049" w14:textId="77777777" w:rsidR="0000673E" w:rsidRPr="0090593B" w:rsidRDefault="0000673E">
      <w:pPr>
        <w:pStyle w:val="TOC4"/>
        <w:rPr>
          <w:rFonts w:cs="Arial"/>
          <w:sz w:val="22"/>
          <w:szCs w:val="22"/>
          <w:rtl/>
          <w:lang w:bidi="ar-SA"/>
        </w:rPr>
      </w:pPr>
      <w:r>
        <w:rPr>
          <w:rtl/>
        </w:rPr>
        <w:t>2-2-1-1 سرعنوان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Toc524259672 \h</w:instrText>
      </w:r>
      <w:r>
        <w:rPr>
          <w:rtl/>
        </w:rPr>
        <w:instrText xml:space="preserve"> </w:instrText>
      </w:r>
      <w:r>
        <w:rPr>
          <w:rtl/>
        </w:rPr>
      </w:r>
      <w:r>
        <w:rPr>
          <w:rtl/>
        </w:rPr>
        <w:fldChar w:fldCharType="separate"/>
      </w:r>
      <w:r>
        <w:rPr>
          <w:rtl/>
          <w:lang w:bidi="ar-SA"/>
        </w:rPr>
        <w:t>2</w:t>
      </w:r>
      <w:r>
        <w:rPr>
          <w:rtl/>
        </w:rPr>
        <w:fldChar w:fldCharType="end"/>
      </w:r>
    </w:p>
    <w:p w14:paraId="7A5A94A8" w14:textId="77777777" w:rsidR="0000673E" w:rsidRPr="0090593B" w:rsidRDefault="0000673E">
      <w:pPr>
        <w:pStyle w:val="TOC1"/>
        <w:rPr>
          <w:rFonts w:cs="Arial"/>
          <w:b w:val="0"/>
          <w:bCs w:val="0"/>
          <w:sz w:val="22"/>
          <w:szCs w:val="22"/>
          <w:rtl/>
          <w:lang w:bidi="ar-SA"/>
        </w:rPr>
      </w:pPr>
      <w:r>
        <w:rPr>
          <w:rtl/>
        </w:rPr>
        <w:t>فصل3 عنوان فصل سوم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Toc524259673 \h</w:instrText>
      </w:r>
      <w:r>
        <w:rPr>
          <w:rtl/>
        </w:rPr>
        <w:instrText xml:space="preserve"> </w:instrText>
      </w:r>
      <w:r>
        <w:rPr>
          <w:rtl/>
        </w:rPr>
      </w:r>
      <w:r>
        <w:rPr>
          <w:rtl/>
        </w:rPr>
        <w:fldChar w:fldCharType="separate"/>
      </w:r>
      <w:r>
        <w:rPr>
          <w:rtl/>
          <w:lang w:bidi="ar-SA"/>
        </w:rPr>
        <w:t>3</w:t>
      </w:r>
      <w:r>
        <w:rPr>
          <w:rtl/>
        </w:rPr>
        <w:fldChar w:fldCharType="end"/>
      </w:r>
    </w:p>
    <w:p w14:paraId="0005DFDB" w14:textId="77777777" w:rsidR="0000673E" w:rsidRPr="0090593B" w:rsidRDefault="0000673E">
      <w:pPr>
        <w:pStyle w:val="TOC2"/>
        <w:rPr>
          <w:rFonts w:cs="Arial"/>
          <w:i w:val="0"/>
          <w:sz w:val="22"/>
          <w:szCs w:val="22"/>
          <w:rtl/>
          <w:lang w:bidi="ar-SA"/>
        </w:rPr>
      </w:pPr>
      <w:r>
        <w:rPr>
          <w:rtl/>
        </w:rPr>
        <w:t>3-1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Toc524259674 \h</w:instrText>
      </w:r>
      <w:r>
        <w:rPr>
          <w:rtl/>
        </w:rPr>
        <w:instrText xml:space="preserve"> </w:instrText>
      </w:r>
      <w:r>
        <w:rPr>
          <w:rtl/>
        </w:rPr>
      </w:r>
      <w:r>
        <w:rPr>
          <w:rtl/>
        </w:rPr>
        <w:fldChar w:fldCharType="separate"/>
      </w:r>
      <w:r>
        <w:rPr>
          <w:rtl/>
          <w:lang w:bidi="ar-SA"/>
        </w:rPr>
        <w:t>3</w:t>
      </w:r>
      <w:r>
        <w:rPr>
          <w:rtl/>
        </w:rPr>
        <w:fldChar w:fldCharType="end"/>
      </w:r>
    </w:p>
    <w:p w14:paraId="7C697A8B" w14:textId="77777777" w:rsidR="0000673E" w:rsidRPr="0090593B" w:rsidRDefault="0000673E">
      <w:pPr>
        <w:pStyle w:val="TOC2"/>
        <w:rPr>
          <w:rFonts w:cs="Arial"/>
          <w:i w:val="0"/>
          <w:sz w:val="22"/>
          <w:szCs w:val="22"/>
          <w:rtl/>
          <w:lang w:bidi="ar-SA"/>
        </w:rPr>
      </w:pPr>
      <w:r>
        <w:rPr>
          <w:rtl/>
        </w:rPr>
        <w:t>3-2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Toc524259675 \h</w:instrText>
      </w:r>
      <w:r>
        <w:rPr>
          <w:rtl/>
        </w:rPr>
        <w:instrText xml:space="preserve"> </w:instrText>
      </w:r>
      <w:r>
        <w:rPr>
          <w:rtl/>
        </w:rPr>
      </w:r>
      <w:r>
        <w:rPr>
          <w:rtl/>
        </w:rPr>
        <w:fldChar w:fldCharType="separate"/>
      </w:r>
      <w:r>
        <w:rPr>
          <w:rtl/>
          <w:lang w:bidi="ar-SA"/>
        </w:rPr>
        <w:t>3</w:t>
      </w:r>
      <w:r>
        <w:rPr>
          <w:rtl/>
        </w:rPr>
        <w:fldChar w:fldCharType="end"/>
      </w:r>
    </w:p>
    <w:p w14:paraId="758F2A38" w14:textId="77777777" w:rsidR="0000673E" w:rsidRPr="0090593B" w:rsidRDefault="0000673E">
      <w:pPr>
        <w:pStyle w:val="TOC3"/>
        <w:rPr>
          <w:rFonts w:cs="Arial"/>
          <w:sz w:val="22"/>
          <w:szCs w:val="22"/>
          <w:rtl/>
          <w:lang w:bidi="ar-SA"/>
        </w:rPr>
      </w:pPr>
      <w:r>
        <w:rPr>
          <w:rtl/>
        </w:rPr>
        <w:t>3-2-1 عنوان فرع</w:t>
      </w:r>
      <w:r>
        <w:rPr>
          <w:rFonts w:hint="cs"/>
          <w:rtl/>
        </w:rPr>
        <w:t>ی</w:t>
      </w:r>
      <w:r>
        <w:rPr>
          <w:rtl/>
        </w:rPr>
        <w:t xml:space="preserve"> تر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Toc524259676 \h</w:instrText>
      </w:r>
      <w:r>
        <w:rPr>
          <w:rtl/>
        </w:rPr>
        <w:instrText xml:space="preserve"> </w:instrText>
      </w:r>
      <w:r>
        <w:rPr>
          <w:rtl/>
        </w:rPr>
      </w:r>
      <w:r>
        <w:rPr>
          <w:rtl/>
        </w:rPr>
        <w:fldChar w:fldCharType="separate"/>
      </w:r>
      <w:r>
        <w:rPr>
          <w:rtl/>
          <w:lang w:bidi="ar-SA"/>
        </w:rPr>
        <w:t>3</w:t>
      </w:r>
      <w:r>
        <w:rPr>
          <w:rtl/>
        </w:rPr>
        <w:fldChar w:fldCharType="end"/>
      </w:r>
    </w:p>
    <w:p w14:paraId="10539A90" w14:textId="77777777" w:rsidR="0000673E" w:rsidRPr="0090593B" w:rsidRDefault="0000673E">
      <w:pPr>
        <w:pStyle w:val="TOC1"/>
        <w:rPr>
          <w:rFonts w:cs="Arial"/>
          <w:b w:val="0"/>
          <w:bCs w:val="0"/>
          <w:sz w:val="22"/>
          <w:szCs w:val="22"/>
          <w:rtl/>
          <w:lang w:bidi="ar-SA"/>
        </w:rPr>
      </w:pPr>
      <w:r>
        <w:rPr>
          <w:rtl/>
        </w:rPr>
        <w:t>فصل4 عنوان فصل چهارم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Toc524259677 \h</w:instrText>
      </w:r>
      <w:r>
        <w:rPr>
          <w:rtl/>
        </w:rPr>
        <w:instrText xml:space="preserve"> </w:instrText>
      </w:r>
      <w:r>
        <w:rPr>
          <w:rtl/>
        </w:rPr>
      </w:r>
      <w:r>
        <w:rPr>
          <w:rtl/>
        </w:rPr>
        <w:fldChar w:fldCharType="separate"/>
      </w:r>
      <w:r>
        <w:rPr>
          <w:rtl/>
          <w:lang w:bidi="ar-SA"/>
        </w:rPr>
        <w:t>4</w:t>
      </w:r>
      <w:r>
        <w:rPr>
          <w:rtl/>
        </w:rPr>
        <w:fldChar w:fldCharType="end"/>
      </w:r>
    </w:p>
    <w:p w14:paraId="725D2F4C" w14:textId="77777777" w:rsidR="0000673E" w:rsidRPr="0090593B" w:rsidRDefault="0000673E">
      <w:pPr>
        <w:pStyle w:val="TOC2"/>
        <w:rPr>
          <w:rFonts w:cs="Arial"/>
          <w:i w:val="0"/>
          <w:sz w:val="22"/>
          <w:szCs w:val="22"/>
          <w:rtl/>
          <w:lang w:bidi="ar-SA"/>
        </w:rPr>
      </w:pPr>
      <w:r>
        <w:rPr>
          <w:rtl/>
        </w:rPr>
        <w:t>4-1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Toc524259678 \h</w:instrText>
      </w:r>
      <w:r>
        <w:rPr>
          <w:rtl/>
        </w:rPr>
        <w:instrText xml:space="preserve"> </w:instrText>
      </w:r>
      <w:r>
        <w:rPr>
          <w:rtl/>
        </w:rPr>
      </w:r>
      <w:r>
        <w:rPr>
          <w:rtl/>
        </w:rPr>
        <w:fldChar w:fldCharType="separate"/>
      </w:r>
      <w:r>
        <w:rPr>
          <w:rtl/>
          <w:lang w:bidi="ar-SA"/>
        </w:rPr>
        <w:t>4</w:t>
      </w:r>
      <w:r>
        <w:rPr>
          <w:rtl/>
        </w:rPr>
        <w:fldChar w:fldCharType="end"/>
      </w:r>
    </w:p>
    <w:p w14:paraId="7BEC5E28" w14:textId="77777777" w:rsidR="0000673E" w:rsidRPr="0090593B" w:rsidRDefault="0000673E">
      <w:pPr>
        <w:pStyle w:val="TOC2"/>
        <w:rPr>
          <w:rFonts w:cs="Arial"/>
          <w:i w:val="0"/>
          <w:sz w:val="22"/>
          <w:szCs w:val="22"/>
          <w:rtl/>
          <w:lang w:bidi="ar-SA"/>
        </w:rPr>
      </w:pPr>
      <w:r>
        <w:rPr>
          <w:rtl/>
        </w:rPr>
        <w:t>4-2 عنوان فرع</w:t>
      </w:r>
      <w:r>
        <w:rPr>
          <w:rFonts w:hint="cs"/>
          <w:rtl/>
        </w:rPr>
        <w:t>ی</w:t>
      </w:r>
      <w:r>
        <w:t xml:space="preserve"> </w:t>
      </w:r>
      <w:r>
        <w:rPr>
          <w:rtl/>
        </w:rPr>
        <w:t>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Toc524259679 \h</w:instrText>
      </w:r>
      <w:r>
        <w:rPr>
          <w:rtl/>
        </w:rPr>
        <w:instrText xml:space="preserve"> </w:instrText>
      </w:r>
      <w:r>
        <w:rPr>
          <w:rtl/>
        </w:rPr>
      </w:r>
      <w:r>
        <w:rPr>
          <w:rtl/>
        </w:rPr>
        <w:fldChar w:fldCharType="separate"/>
      </w:r>
      <w:r>
        <w:rPr>
          <w:rtl/>
          <w:lang w:bidi="ar-SA"/>
        </w:rPr>
        <w:t>4</w:t>
      </w:r>
      <w:r>
        <w:rPr>
          <w:rtl/>
        </w:rPr>
        <w:fldChar w:fldCharType="end"/>
      </w:r>
    </w:p>
    <w:p w14:paraId="35E525EF" w14:textId="77777777" w:rsidR="0000673E" w:rsidRPr="0090593B" w:rsidRDefault="0000673E">
      <w:pPr>
        <w:pStyle w:val="TOC1"/>
        <w:rPr>
          <w:rFonts w:cs="Arial"/>
          <w:b w:val="0"/>
          <w:bCs w:val="0"/>
          <w:sz w:val="22"/>
          <w:szCs w:val="22"/>
          <w:rtl/>
          <w:lang w:bidi="ar-SA"/>
        </w:rPr>
      </w:pPr>
      <w:r>
        <w:rPr>
          <w:rtl/>
        </w:rPr>
        <w:t>فصل5 عنوان فصل 5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Toc524259680 \h</w:instrText>
      </w:r>
      <w:r>
        <w:rPr>
          <w:rtl/>
        </w:rPr>
        <w:instrText xml:space="preserve"> </w:instrText>
      </w:r>
      <w:r>
        <w:rPr>
          <w:rtl/>
        </w:rPr>
      </w:r>
      <w:r>
        <w:rPr>
          <w:rtl/>
        </w:rPr>
        <w:fldChar w:fldCharType="separate"/>
      </w:r>
      <w:r>
        <w:rPr>
          <w:rtl/>
          <w:lang w:bidi="ar-SA"/>
        </w:rPr>
        <w:t>6</w:t>
      </w:r>
      <w:r>
        <w:rPr>
          <w:rtl/>
        </w:rPr>
        <w:fldChar w:fldCharType="end"/>
      </w:r>
    </w:p>
    <w:p w14:paraId="32ED0FFA" w14:textId="77777777" w:rsidR="0000673E" w:rsidRPr="0090593B" w:rsidRDefault="0000673E">
      <w:pPr>
        <w:pStyle w:val="TOC2"/>
        <w:rPr>
          <w:rFonts w:cs="Arial"/>
          <w:i w:val="0"/>
          <w:sz w:val="22"/>
          <w:szCs w:val="22"/>
          <w:rtl/>
          <w:lang w:bidi="ar-SA"/>
        </w:rPr>
      </w:pPr>
      <w:r>
        <w:rPr>
          <w:rtl/>
        </w:rPr>
        <w:lastRenderedPageBreak/>
        <w:t>5-1 عنوان فرع</w:t>
      </w:r>
      <w:r>
        <w:rPr>
          <w:rFonts w:hint="cs"/>
          <w:rtl/>
        </w:rPr>
        <w:t>ی</w:t>
      </w:r>
      <w:r>
        <w:rPr>
          <w:rtl/>
        </w:rPr>
        <w:t xml:space="preserve"> نخست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Toc524259681 \h</w:instrText>
      </w:r>
      <w:r>
        <w:rPr>
          <w:rtl/>
        </w:rPr>
        <w:instrText xml:space="preserve"> </w:instrText>
      </w:r>
      <w:r>
        <w:rPr>
          <w:rtl/>
        </w:rPr>
      </w:r>
      <w:r>
        <w:rPr>
          <w:rtl/>
        </w:rPr>
        <w:fldChar w:fldCharType="separate"/>
      </w:r>
      <w:r>
        <w:rPr>
          <w:rtl/>
          <w:lang w:bidi="ar-SA"/>
        </w:rPr>
        <w:t>6</w:t>
      </w:r>
      <w:r>
        <w:rPr>
          <w:rtl/>
        </w:rPr>
        <w:fldChar w:fldCharType="end"/>
      </w:r>
    </w:p>
    <w:p w14:paraId="4B8AAE9B" w14:textId="77777777" w:rsidR="0000673E" w:rsidRPr="0090593B" w:rsidRDefault="0000673E">
      <w:pPr>
        <w:pStyle w:val="TOC2"/>
        <w:rPr>
          <w:rFonts w:cs="Arial"/>
          <w:i w:val="0"/>
          <w:sz w:val="22"/>
          <w:szCs w:val="22"/>
          <w:rtl/>
          <w:lang w:bidi="ar-SA"/>
        </w:rPr>
      </w:pPr>
      <w:r>
        <w:rPr>
          <w:rtl/>
        </w:rPr>
        <w:t>5-2 عنوان فرع</w:t>
      </w:r>
      <w:r>
        <w:rPr>
          <w:rFonts w:hint="cs"/>
          <w:rtl/>
        </w:rPr>
        <w:t>ی</w:t>
      </w:r>
      <w:r>
        <w:rPr>
          <w:rtl/>
        </w:rPr>
        <w:t xml:space="preserve"> دوم را ا</w:t>
      </w:r>
      <w:r>
        <w:rPr>
          <w:rFonts w:hint="cs"/>
          <w:rtl/>
        </w:rPr>
        <w:t>ی</w:t>
      </w:r>
      <w:r>
        <w:rPr>
          <w:rFonts w:hint="eastAsia"/>
          <w:rtl/>
        </w:rPr>
        <w:t>نجا</w:t>
      </w:r>
      <w:r>
        <w:rPr>
          <w:rtl/>
        </w:rPr>
        <w:t xml:space="preserve"> وارد کن</w:t>
      </w:r>
      <w:r>
        <w:rPr>
          <w:rFonts w:hint="cs"/>
          <w:rtl/>
        </w:rPr>
        <w:t>ی</w:t>
      </w:r>
      <w:r>
        <w:rPr>
          <w:rFonts w:hint="eastAsia"/>
          <w:rtl/>
        </w:rPr>
        <w:t>د</w:t>
      </w:r>
      <w:r>
        <w:rPr>
          <w:rtl/>
        </w:rPr>
        <w:tab/>
      </w:r>
      <w:r>
        <w:rPr>
          <w:rtl/>
        </w:rPr>
        <w:fldChar w:fldCharType="begin"/>
      </w:r>
      <w:r>
        <w:rPr>
          <w:rtl/>
        </w:rPr>
        <w:instrText xml:space="preserve"> </w:instrText>
      </w:r>
      <w:r>
        <w:instrText>PAGEREF</w:instrText>
      </w:r>
      <w:r>
        <w:rPr>
          <w:rtl/>
        </w:rPr>
        <w:instrText xml:space="preserve"> _</w:instrText>
      </w:r>
      <w:r>
        <w:instrText>Toc524259682 \h</w:instrText>
      </w:r>
      <w:r>
        <w:rPr>
          <w:rtl/>
        </w:rPr>
        <w:instrText xml:space="preserve"> </w:instrText>
      </w:r>
      <w:r>
        <w:rPr>
          <w:rtl/>
        </w:rPr>
      </w:r>
      <w:r>
        <w:rPr>
          <w:rtl/>
        </w:rPr>
        <w:fldChar w:fldCharType="separate"/>
      </w:r>
      <w:r>
        <w:rPr>
          <w:rtl/>
          <w:lang w:bidi="ar-SA"/>
        </w:rPr>
        <w:t>6</w:t>
      </w:r>
      <w:r>
        <w:rPr>
          <w:rtl/>
        </w:rPr>
        <w:fldChar w:fldCharType="end"/>
      </w:r>
    </w:p>
    <w:p w14:paraId="22594069" w14:textId="77777777" w:rsidR="0000673E" w:rsidRPr="0090593B" w:rsidRDefault="0000673E">
      <w:pPr>
        <w:pStyle w:val="TOC1"/>
        <w:rPr>
          <w:rFonts w:cs="Arial"/>
          <w:b w:val="0"/>
          <w:bCs w:val="0"/>
          <w:sz w:val="22"/>
          <w:szCs w:val="22"/>
          <w:rtl/>
          <w:lang w:bidi="ar-SA"/>
        </w:rPr>
      </w:pPr>
      <w:r>
        <w:rPr>
          <w:rtl/>
        </w:rPr>
        <w:t xml:space="preserve">منابع </w:t>
      </w:r>
      <w:r>
        <w:rPr>
          <w:rFonts w:hint="cs"/>
          <w:rtl/>
        </w:rPr>
        <w:t>ی</w:t>
      </w:r>
      <w:r>
        <w:rPr>
          <w:rFonts w:hint="eastAsia"/>
          <w:rtl/>
        </w:rPr>
        <w:t>ا</w:t>
      </w:r>
      <w:r>
        <w:rPr>
          <w:rtl/>
        </w:rPr>
        <w:t xml:space="preserve"> مراجع</w:t>
      </w:r>
      <w:r>
        <w:rPr>
          <w:rtl/>
        </w:rPr>
        <w:tab/>
      </w:r>
      <w:r>
        <w:rPr>
          <w:rtl/>
        </w:rPr>
        <w:fldChar w:fldCharType="begin"/>
      </w:r>
      <w:r>
        <w:rPr>
          <w:rtl/>
        </w:rPr>
        <w:instrText xml:space="preserve"> </w:instrText>
      </w:r>
      <w:r>
        <w:instrText>PAGEREF</w:instrText>
      </w:r>
      <w:r>
        <w:rPr>
          <w:rtl/>
        </w:rPr>
        <w:instrText xml:space="preserve"> _</w:instrText>
      </w:r>
      <w:r>
        <w:instrText>Toc524259683 \h</w:instrText>
      </w:r>
      <w:r>
        <w:rPr>
          <w:rtl/>
        </w:rPr>
        <w:instrText xml:space="preserve"> </w:instrText>
      </w:r>
      <w:r>
        <w:rPr>
          <w:rtl/>
        </w:rPr>
      </w:r>
      <w:r>
        <w:rPr>
          <w:rtl/>
        </w:rPr>
        <w:fldChar w:fldCharType="separate"/>
      </w:r>
      <w:r>
        <w:rPr>
          <w:rtl/>
          <w:lang w:bidi="ar-SA"/>
        </w:rPr>
        <w:t>7</w:t>
      </w:r>
      <w:r>
        <w:rPr>
          <w:rtl/>
        </w:rPr>
        <w:fldChar w:fldCharType="end"/>
      </w:r>
    </w:p>
    <w:p w14:paraId="5508B64A" w14:textId="77777777" w:rsidR="0000673E" w:rsidRPr="0090593B" w:rsidRDefault="0000673E">
      <w:pPr>
        <w:pStyle w:val="TOC1"/>
        <w:rPr>
          <w:rFonts w:cs="Arial"/>
          <w:b w:val="0"/>
          <w:bCs w:val="0"/>
          <w:sz w:val="22"/>
          <w:szCs w:val="22"/>
          <w:rtl/>
          <w:lang w:bidi="ar-SA"/>
        </w:rPr>
      </w:pPr>
      <w:r>
        <w:rPr>
          <w:rtl/>
        </w:rPr>
        <w:t>پ</w:t>
      </w:r>
      <w:r>
        <w:rPr>
          <w:rFonts w:hint="cs"/>
          <w:rtl/>
        </w:rPr>
        <w:t>ی</w:t>
      </w:r>
      <w:r>
        <w:rPr>
          <w:rFonts w:hint="eastAsia"/>
          <w:rtl/>
        </w:rPr>
        <w:t>وست</w:t>
      </w:r>
      <w:r>
        <w:rPr>
          <w:rtl/>
        </w:rPr>
        <w:t>1</w:t>
      </w:r>
      <w:r>
        <w:rPr>
          <w:rtl/>
        </w:rPr>
        <w:tab/>
      </w:r>
      <w:r>
        <w:rPr>
          <w:rtl/>
        </w:rPr>
        <w:fldChar w:fldCharType="begin"/>
      </w:r>
      <w:r>
        <w:rPr>
          <w:rtl/>
        </w:rPr>
        <w:instrText xml:space="preserve"> </w:instrText>
      </w:r>
      <w:r>
        <w:instrText>PAGEREF</w:instrText>
      </w:r>
      <w:r>
        <w:rPr>
          <w:rtl/>
        </w:rPr>
        <w:instrText xml:space="preserve"> _</w:instrText>
      </w:r>
      <w:r>
        <w:instrText>Toc524259684 \h</w:instrText>
      </w:r>
      <w:r>
        <w:rPr>
          <w:rtl/>
        </w:rPr>
        <w:instrText xml:space="preserve"> </w:instrText>
      </w:r>
      <w:r>
        <w:rPr>
          <w:rtl/>
        </w:rPr>
      </w:r>
      <w:r>
        <w:rPr>
          <w:rtl/>
        </w:rPr>
        <w:fldChar w:fldCharType="separate"/>
      </w:r>
      <w:r>
        <w:rPr>
          <w:rtl/>
          <w:lang w:bidi="ar-SA"/>
        </w:rPr>
        <w:t>8</w:t>
      </w:r>
      <w:r>
        <w:rPr>
          <w:rtl/>
        </w:rPr>
        <w:fldChar w:fldCharType="end"/>
      </w:r>
    </w:p>
    <w:p w14:paraId="4A460CEC" w14:textId="77777777" w:rsidR="00C5661D" w:rsidRDefault="001843D6" w:rsidP="00C5661D">
      <w:pPr>
        <w:pStyle w:val="tablecontent"/>
        <w:rPr>
          <w:rFonts w:ascii="Calibri" w:hAnsi="Calibri" w:cs="Calibri"/>
          <w:b/>
          <w:bCs/>
          <w:noProof w:val="0"/>
          <w:sz w:val="20"/>
          <w:szCs w:val="24"/>
          <w:rtl/>
        </w:rPr>
      </w:pPr>
      <w:r w:rsidRPr="00AD6D08">
        <w:rPr>
          <w:rFonts w:ascii="Calibri" w:hAnsi="Calibri" w:cs="Calibri"/>
          <w:b/>
          <w:bCs/>
          <w:noProof w:val="0"/>
          <w:sz w:val="20"/>
          <w:szCs w:val="24"/>
          <w:rtl/>
        </w:rPr>
        <w:fldChar w:fldCharType="end"/>
      </w:r>
    </w:p>
    <w:p w14:paraId="7C6AA3FB" w14:textId="77777777" w:rsidR="00246906" w:rsidRPr="001038D9" w:rsidRDefault="00C5661D" w:rsidP="00D04EA9">
      <w:pPr>
        <w:pStyle w:val="Heading1"/>
        <w:numPr>
          <w:ilvl w:val="0"/>
          <w:numId w:val="0"/>
        </w:numPr>
        <w:jc w:val="center"/>
        <w:rPr>
          <w:rFonts w:eastAsia="Batang"/>
          <w:noProof/>
          <w:rtl/>
        </w:rPr>
      </w:pPr>
      <w:r>
        <w:rPr>
          <w:rFonts w:cs="Calibri"/>
          <w:sz w:val="20"/>
          <w:szCs w:val="24"/>
          <w:rtl/>
        </w:rPr>
        <w:br w:type="page"/>
      </w:r>
      <w:bookmarkStart w:id="1" w:name="_Toc524259660"/>
      <w:r w:rsidR="00246906" w:rsidRPr="001038D9">
        <w:rPr>
          <w:rFonts w:eastAsia="Batang" w:hint="cs"/>
          <w:noProof/>
          <w:rtl/>
        </w:rPr>
        <w:lastRenderedPageBreak/>
        <w:t>فهرست جدول‌ها</w:t>
      </w:r>
      <w:bookmarkEnd w:id="1"/>
    </w:p>
    <w:p w14:paraId="2221C3C1" w14:textId="77777777" w:rsidR="00246906" w:rsidRPr="00076918" w:rsidRDefault="00246906" w:rsidP="00246906">
      <w:pPr>
        <w:jc w:val="both"/>
        <w:rPr>
          <w:szCs w:val="24"/>
          <w:rtl/>
        </w:rPr>
      </w:pPr>
      <w:r w:rsidRPr="00076918">
        <w:rPr>
          <w:rFonts w:hint="cs"/>
          <w:szCs w:val="24"/>
          <w:rtl/>
        </w:rPr>
        <w:t>تصاویر و جداول بایستی دارای کاپشن اتوماتیک باشند. (</w:t>
      </w:r>
      <w:r w:rsidRPr="00076918">
        <w:rPr>
          <w:szCs w:val="24"/>
        </w:rPr>
        <w:t>(</w:t>
      </w:r>
      <w:r w:rsidRPr="00076918">
        <w:rPr>
          <w:szCs w:val="24"/>
          <w:lang w:val="fr-FR"/>
        </w:rPr>
        <w:t xml:space="preserve">Insert </w:t>
      </w:r>
      <w:proofErr w:type="spellStart"/>
      <w:r w:rsidRPr="00076918">
        <w:rPr>
          <w:szCs w:val="24"/>
          <w:lang w:val="fr-FR"/>
        </w:rPr>
        <w:t>Caption</w:t>
      </w:r>
      <w:proofErr w:type="spellEnd"/>
      <w:r w:rsidRPr="00076918">
        <w:rPr>
          <w:rFonts w:hint="cs"/>
          <w:szCs w:val="24"/>
          <w:rtl/>
          <w:lang w:val="fr-FR"/>
        </w:rPr>
        <w:t xml:space="preserve"> و </w:t>
      </w:r>
      <w:r w:rsidRPr="00076918">
        <w:rPr>
          <w:rFonts w:hint="cs"/>
          <w:szCs w:val="24"/>
          <w:rtl/>
        </w:rPr>
        <w:t xml:space="preserve"> 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14:paraId="045F886D" w14:textId="77777777" w:rsidR="00246906" w:rsidRPr="001038D9" w:rsidRDefault="00246906" w:rsidP="00246906">
      <w:pPr>
        <w:pStyle w:val="0"/>
        <w:tabs>
          <w:tab w:val="right" w:leader="dot" w:pos="7145"/>
        </w:tabs>
        <w:ind w:left="57" w:firstLine="0"/>
        <w:rPr>
          <w:sz w:val="24"/>
          <w:szCs w:val="24"/>
          <w:rtl/>
          <w:lang w:bidi="ar-SA"/>
        </w:rPr>
      </w:pPr>
    </w:p>
    <w:p w14:paraId="600171BF" w14:textId="338A9CA5" w:rsidR="007E7994" w:rsidRPr="007C3F98" w:rsidRDefault="007E7994">
      <w:pPr>
        <w:pStyle w:val="TableofFigures"/>
        <w:tabs>
          <w:tab w:val="right" w:leader="dot" w:pos="8665"/>
        </w:tabs>
        <w:rPr>
          <w:rFonts w:ascii="Calibri" w:hAnsi="Calibri" w:cs="Arial"/>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"جدول" </w:instrText>
      </w:r>
      <w:r>
        <w:rPr>
          <w:rtl/>
        </w:rPr>
        <w:fldChar w:fldCharType="separate"/>
      </w:r>
      <w:hyperlink w:anchor="_Toc524256067" w:history="1">
        <w:r w:rsidRPr="004A6A7C">
          <w:rPr>
            <w:rStyle w:val="Hyperlink"/>
            <w:noProof/>
            <w:rtl/>
          </w:rPr>
          <w:t>جدول ‏4</w:t>
        </w:r>
        <w:r w:rsidRPr="004A6A7C">
          <w:rPr>
            <w:rStyle w:val="Hyperlink"/>
            <w:noProof/>
            <w:rtl/>
          </w:rPr>
          <w:noBreakHyphen/>
          <w:t xml:space="preserve">1- </w:t>
        </w:r>
        <w:r w:rsidR="006764BD">
          <w:rPr>
            <w:rStyle w:val="Hyperlink"/>
            <w:rFonts w:hint="cs"/>
            <w:noProof/>
            <w:rtl/>
          </w:rPr>
          <w:t>عنوان</w:t>
        </w:r>
        <w:r w:rsidRPr="004A6A7C">
          <w:rPr>
            <w:rStyle w:val="Hyperlink"/>
            <w:noProof/>
            <w:rtl/>
          </w:rPr>
          <w:t xml:space="preserve">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Toc524256067 \h</w:instrText>
        </w:r>
        <w:r>
          <w:rPr>
            <w:noProof/>
            <w:webHidden/>
            <w:rtl/>
          </w:rPr>
          <w:instrText xml:space="preserve"> </w:instrText>
        </w:r>
        <w:r>
          <w:rPr>
            <w:noProof/>
            <w:webHidden/>
            <w:rtl/>
          </w:rPr>
        </w:r>
        <w:r>
          <w:rPr>
            <w:noProof/>
            <w:webHidden/>
            <w:rtl/>
          </w:rPr>
          <w:fldChar w:fldCharType="separate"/>
        </w:r>
        <w:r w:rsidR="00D04EA9">
          <w:rPr>
            <w:noProof/>
            <w:webHidden/>
            <w:rtl/>
            <w:lang w:bidi="ar-SA"/>
          </w:rPr>
          <w:t>4</w:t>
        </w:r>
        <w:r>
          <w:rPr>
            <w:noProof/>
            <w:webHidden/>
            <w:rtl/>
          </w:rPr>
          <w:fldChar w:fldCharType="end"/>
        </w:r>
      </w:hyperlink>
    </w:p>
    <w:p w14:paraId="32759669" w14:textId="77777777" w:rsidR="00C5661D" w:rsidRDefault="007E7994" w:rsidP="00C5661D">
      <w:pPr>
        <w:pStyle w:val="0"/>
        <w:rPr>
          <w:rtl/>
        </w:rPr>
      </w:pPr>
      <w:r>
        <w:rPr>
          <w:rtl/>
        </w:rPr>
        <w:fldChar w:fldCharType="end"/>
      </w:r>
    </w:p>
    <w:p w14:paraId="641814CE" w14:textId="77777777" w:rsidR="00246906" w:rsidRPr="001038D9" w:rsidRDefault="00C5661D" w:rsidP="00D04EA9">
      <w:pPr>
        <w:pStyle w:val="Heading1"/>
        <w:numPr>
          <w:ilvl w:val="0"/>
          <w:numId w:val="0"/>
        </w:numPr>
        <w:jc w:val="center"/>
        <w:rPr>
          <w:rFonts w:eastAsia="Batang"/>
          <w:noProof/>
          <w:rtl/>
        </w:rPr>
      </w:pPr>
      <w:r>
        <w:rPr>
          <w:rtl/>
        </w:rPr>
        <w:br w:type="page"/>
      </w:r>
      <w:bookmarkStart w:id="2" w:name="_Toc524259661"/>
      <w:r w:rsidR="00246906" w:rsidRPr="001038D9">
        <w:rPr>
          <w:rFonts w:eastAsia="Batang" w:hint="cs"/>
          <w:noProof/>
          <w:rtl/>
        </w:rPr>
        <w:lastRenderedPageBreak/>
        <w:t xml:space="preserve">فهرست </w:t>
      </w:r>
      <w:r w:rsidR="00246906">
        <w:rPr>
          <w:rFonts w:eastAsia="Batang" w:hint="cs"/>
          <w:noProof/>
          <w:rtl/>
        </w:rPr>
        <w:t>تصویرها</w:t>
      </w:r>
      <w:bookmarkEnd w:id="2"/>
    </w:p>
    <w:p w14:paraId="0AE31ACD" w14:textId="18EE7606" w:rsidR="003945DA" w:rsidRDefault="001E643D" w:rsidP="003945DA">
      <w:pPr>
        <w:pStyle w:val="TableofFigures"/>
        <w:tabs>
          <w:tab w:val="right" w:leader="underscore" w:pos="7135"/>
        </w:tabs>
        <w:rPr>
          <w:szCs w:val="24"/>
          <w:rtl/>
        </w:rPr>
      </w:pPr>
      <w:r>
        <w:rPr>
          <w:szCs w:val="24"/>
          <w:rtl/>
        </w:rPr>
        <w:fldChar w:fldCharType="begin"/>
      </w:r>
      <w:r>
        <w:rPr>
          <w:szCs w:val="24"/>
          <w:rtl/>
        </w:rPr>
        <w:instrText xml:space="preserve"> </w:instrText>
      </w:r>
      <w:r>
        <w:rPr>
          <w:szCs w:val="24"/>
        </w:rPr>
        <w:instrText>TOC</w:instrText>
      </w:r>
      <w:r>
        <w:rPr>
          <w:szCs w:val="24"/>
          <w:rtl/>
        </w:rPr>
        <w:instrText xml:space="preserve"> \</w:instrText>
      </w:r>
      <w:r>
        <w:rPr>
          <w:szCs w:val="24"/>
        </w:rPr>
        <w:instrText>h \z \c</w:instrText>
      </w:r>
      <w:r>
        <w:rPr>
          <w:szCs w:val="24"/>
          <w:rtl/>
        </w:rPr>
        <w:instrText xml:space="preserve"> "شکل" </w:instrText>
      </w:r>
      <w:r>
        <w:rPr>
          <w:szCs w:val="24"/>
          <w:rtl/>
        </w:rPr>
        <w:fldChar w:fldCharType="separate"/>
      </w:r>
      <w:hyperlink w:anchor="_Toc524254629" w:history="1">
        <w:r w:rsidRPr="001A77F5">
          <w:rPr>
            <w:rStyle w:val="Hyperlink"/>
            <w:noProof/>
            <w:rtl/>
          </w:rPr>
          <w:t>شکل ‏4</w:t>
        </w:r>
        <w:r w:rsidRPr="001A77F5">
          <w:rPr>
            <w:rStyle w:val="Hyperlink"/>
            <w:noProof/>
            <w:rtl/>
          </w:rPr>
          <w:noBreakHyphen/>
          <w:t xml:space="preserve">1- </w:t>
        </w:r>
        <w:r w:rsidR="006764BD">
          <w:rPr>
            <w:rStyle w:val="Hyperlink"/>
            <w:rFonts w:hint="cs"/>
            <w:noProof/>
            <w:rtl/>
          </w:rPr>
          <w:t>عنوان</w:t>
        </w:r>
        <w:r w:rsidRPr="001A77F5">
          <w:rPr>
            <w:rStyle w:val="Hyperlink"/>
            <w:noProof/>
            <w:rtl/>
          </w:rPr>
          <w:t xml:space="preserve"> تصو</w:t>
        </w:r>
        <w:r w:rsidRPr="001A77F5">
          <w:rPr>
            <w:rStyle w:val="Hyperlink"/>
            <w:rFonts w:hint="cs"/>
            <w:noProof/>
            <w:rtl/>
          </w:rPr>
          <w:t>ی</w:t>
        </w:r>
        <w:r w:rsidRPr="001A77F5">
          <w:rPr>
            <w:rStyle w:val="Hyperlink"/>
            <w:rFonts w:hint="eastAsia"/>
            <w:noProof/>
            <w:rtl/>
          </w:rPr>
          <w:t>ر</w:t>
        </w:r>
        <w:r w:rsidR="006764BD">
          <w:rPr>
            <w:rStyle w:val="Hyperlink"/>
            <w:rFonts w:hint="cs"/>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Toc524254629 \h</w:instrText>
        </w:r>
        <w:r>
          <w:rPr>
            <w:noProof/>
            <w:webHidden/>
            <w:rtl/>
          </w:rPr>
          <w:instrText xml:space="preserve"> </w:instrText>
        </w:r>
        <w:r>
          <w:rPr>
            <w:noProof/>
            <w:webHidden/>
            <w:rtl/>
          </w:rPr>
        </w:r>
        <w:r>
          <w:rPr>
            <w:noProof/>
            <w:webHidden/>
            <w:rtl/>
          </w:rPr>
          <w:fldChar w:fldCharType="separate"/>
        </w:r>
        <w:r w:rsidR="00D04EA9">
          <w:rPr>
            <w:noProof/>
            <w:webHidden/>
            <w:rtl/>
            <w:lang w:bidi="ar-SA"/>
          </w:rPr>
          <w:t>4</w:t>
        </w:r>
        <w:r>
          <w:rPr>
            <w:noProof/>
            <w:webHidden/>
            <w:rtl/>
          </w:rPr>
          <w:fldChar w:fldCharType="end"/>
        </w:r>
      </w:hyperlink>
      <w:r>
        <w:rPr>
          <w:szCs w:val="24"/>
          <w:rtl/>
        </w:rPr>
        <w:fldChar w:fldCharType="end"/>
      </w:r>
    </w:p>
    <w:p w14:paraId="4587D688" w14:textId="77777777" w:rsidR="00246906" w:rsidRDefault="003945DA" w:rsidP="00D04EA9">
      <w:pPr>
        <w:pStyle w:val="Heading1"/>
        <w:numPr>
          <w:ilvl w:val="0"/>
          <w:numId w:val="0"/>
        </w:numPr>
        <w:jc w:val="center"/>
        <w:rPr>
          <w:rFonts w:eastAsia="Batang"/>
          <w:noProof/>
          <w:rtl/>
        </w:rPr>
      </w:pPr>
      <w:r>
        <w:rPr>
          <w:szCs w:val="24"/>
          <w:rtl/>
        </w:rPr>
        <w:br w:type="page"/>
      </w:r>
      <w:bookmarkStart w:id="3" w:name="_Toc524259662"/>
      <w:r w:rsidR="00246906" w:rsidRPr="001038D9">
        <w:rPr>
          <w:rFonts w:eastAsia="Batang" w:hint="cs"/>
          <w:noProof/>
          <w:rtl/>
        </w:rPr>
        <w:lastRenderedPageBreak/>
        <w:t xml:space="preserve">فهرست </w:t>
      </w:r>
      <w:r w:rsidR="00246906">
        <w:rPr>
          <w:rFonts w:eastAsia="Batang" w:hint="cs"/>
          <w:noProof/>
          <w:rtl/>
        </w:rPr>
        <w:t>نمودا</w:t>
      </w:r>
      <w:r w:rsidR="00246906" w:rsidRPr="001038D9">
        <w:rPr>
          <w:rFonts w:eastAsia="Batang" w:hint="cs"/>
          <w:noProof/>
          <w:rtl/>
        </w:rPr>
        <w:t>رها</w:t>
      </w:r>
      <w:bookmarkEnd w:id="3"/>
    </w:p>
    <w:p w14:paraId="073DF1C2" w14:textId="417BAF96" w:rsidR="001E643D" w:rsidRPr="007C3F98" w:rsidRDefault="001E643D">
      <w:pPr>
        <w:pStyle w:val="TableofFigures"/>
        <w:tabs>
          <w:tab w:val="right" w:leader="underscore" w:pos="7135"/>
        </w:tabs>
        <w:rPr>
          <w:rFonts w:ascii="Calibri" w:hAnsi="Calibri" w:cs="Arial"/>
          <w:noProof/>
          <w:sz w:val="22"/>
          <w:szCs w:val="22"/>
          <w:rtl/>
          <w:lang w:bidi="ar-SA"/>
        </w:rPr>
      </w:pPr>
      <w:r>
        <w:rPr>
          <w:rFonts w:eastAsia="Batang"/>
          <w:rtl/>
        </w:rPr>
        <w:fldChar w:fldCharType="begin"/>
      </w:r>
      <w:r>
        <w:rPr>
          <w:rFonts w:eastAsia="Batang"/>
          <w:rtl/>
        </w:rPr>
        <w:instrText xml:space="preserve"> </w:instrText>
      </w:r>
      <w:r>
        <w:rPr>
          <w:rFonts w:eastAsia="Batang"/>
        </w:rPr>
        <w:instrText>TOC</w:instrText>
      </w:r>
      <w:r>
        <w:rPr>
          <w:rFonts w:eastAsia="Batang"/>
          <w:rtl/>
        </w:rPr>
        <w:instrText xml:space="preserve"> \</w:instrText>
      </w:r>
      <w:r>
        <w:rPr>
          <w:rFonts w:eastAsia="Batang"/>
        </w:rPr>
        <w:instrText>h \z \c</w:instrText>
      </w:r>
      <w:r>
        <w:rPr>
          <w:rFonts w:eastAsia="Batang"/>
          <w:rtl/>
        </w:rPr>
        <w:instrText xml:space="preserve"> "نمودار" </w:instrText>
      </w:r>
      <w:r>
        <w:rPr>
          <w:rFonts w:eastAsia="Batang"/>
          <w:rtl/>
        </w:rPr>
        <w:fldChar w:fldCharType="separate"/>
      </w:r>
      <w:hyperlink w:anchor="_Toc524254935" w:history="1">
        <w:r w:rsidRPr="00F249AE">
          <w:rPr>
            <w:rStyle w:val="Hyperlink"/>
            <w:noProof/>
            <w:rtl/>
          </w:rPr>
          <w:t>نمودار ‏4</w:t>
        </w:r>
        <w:r w:rsidRPr="00F249AE">
          <w:rPr>
            <w:rStyle w:val="Hyperlink"/>
            <w:noProof/>
            <w:rtl/>
          </w:rPr>
          <w:noBreakHyphen/>
          <w:t xml:space="preserve">1- </w:t>
        </w:r>
        <w:r w:rsidR="006764BD">
          <w:rPr>
            <w:rStyle w:val="Hyperlink"/>
            <w:rFonts w:hint="cs"/>
            <w:noProof/>
            <w:rtl/>
          </w:rPr>
          <w:t>عنوان</w:t>
        </w:r>
        <w:r w:rsidRPr="00F249AE">
          <w:rPr>
            <w:rStyle w:val="Hyperlink"/>
            <w:noProof/>
            <w:rtl/>
          </w:rPr>
          <w:t xml:space="preserve"> نمودار</w:t>
        </w:r>
        <w:r w:rsidR="006764BD">
          <w:rPr>
            <w:rStyle w:val="Hyperlink"/>
            <w:rFonts w:hint="cs"/>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Toc524254935 \h</w:instrText>
        </w:r>
        <w:r>
          <w:rPr>
            <w:noProof/>
            <w:webHidden/>
            <w:rtl/>
          </w:rPr>
          <w:instrText xml:space="preserve"> </w:instrText>
        </w:r>
        <w:r>
          <w:rPr>
            <w:noProof/>
            <w:webHidden/>
            <w:rtl/>
          </w:rPr>
        </w:r>
        <w:r>
          <w:rPr>
            <w:noProof/>
            <w:webHidden/>
            <w:rtl/>
          </w:rPr>
          <w:fldChar w:fldCharType="separate"/>
        </w:r>
        <w:r w:rsidR="00D04EA9">
          <w:rPr>
            <w:noProof/>
            <w:webHidden/>
            <w:rtl/>
            <w:lang w:bidi="ar-SA"/>
          </w:rPr>
          <w:t>5</w:t>
        </w:r>
        <w:r>
          <w:rPr>
            <w:noProof/>
            <w:webHidden/>
            <w:rtl/>
          </w:rPr>
          <w:fldChar w:fldCharType="end"/>
        </w:r>
      </w:hyperlink>
    </w:p>
    <w:p w14:paraId="6E70447D" w14:textId="77777777" w:rsidR="00C5661D" w:rsidRDefault="001E643D" w:rsidP="001E643D">
      <w:pPr>
        <w:pStyle w:val="BodyText"/>
        <w:rPr>
          <w:rFonts w:eastAsia="Batang"/>
          <w:rtl/>
        </w:rPr>
        <w:sectPr w:rsidR="00C5661D" w:rsidSect="003945DA">
          <w:headerReference w:type="default" r:id="rId14"/>
          <w:footerReference w:type="default" r:id="rId15"/>
          <w:pgSz w:w="11907" w:h="16840" w:code="9"/>
          <w:pgMar w:top="1701" w:right="1701" w:bottom="1418" w:left="1418" w:header="1418" w:footer="992" w:gutter="113"/>
          <w:pgNumType w:fmt="arabicAbjad" w:start="1"/>
          <w:cols w:space="720"/>
          <w:bidi/>
          <w:rtlGutter/>
          <w:docGrid w:linePitch="360"/>
        </w:sectPr>
      </w:pPr>
      <w:r>
        <w:rPr>
          <w:rFonts w:eastAsia="Batang"/>
          <w:rtl/>
        </w:rPr>
        <w:fldChar w:fldCharType="end"/>
      </w:r>
    </w:p>
    <w:p w14:paraId="64006545" w14:textId="77777777" w:rsidR="00FE3C14" w:rsidRDefault="00FE3C14" w:rsidP="00FE3C14">
      <w:pPr>
        <w:pStyle w:val="BodyText"/>
        <w:bidi w:val="0"/>
      </w:pPr>
    </w:p>
    <w:p w14:paraId="7E39FDA0" w14:textId="77777777" w:rsidR="004903C1" w:rsidRDefault="00B96597" w:rsidP="005C12B7">
      <w:pPr>
        <w:pStyle w:val="Heading1"/>
        <w:rPr>
          <w:rtl/>
        </w:rPr>
      </w:pPr>
      <w:bookmarkStart w:id="4" w:name="_Toc524180101"/>
      <w:bookmarkStart w:id="5" w:name="_Toc524259663"/>
      <w:r>
        <w:rPr>
          <w:rFonts w:hint="cs"/>
          <w:rtl/>
        </w:rPr>
        <w:t xml:space="preserve">: </w:t>
      </w:r>
      <w:r w:rsidR="00943FCB">
        <w:rPr>
          <w:rFonts w:hint="cs"/>
          <w:rtl/>
        </w:rPr>
        <w:t>عنوان فصل اول را اینجا وارد کنید</w:t>
      </w:r>
      <w:bookmarkEnd w:id="4"/>
      <w:bookmarkEnd w:id="5"/>
    </w:p>
    <w:p w14:paraId="11C3E31B" w14:textId="77777777" w:rsidR="00905220" w:rsidRPr="008069E8" w:rsidRDefault="00943FCB" w:rsidP="00016E6C">
      <w:pPr>
        <w:pStyle w:val="Heading2"/>
        <w:rPr>
          <w:rtl/>
        </w:rPr>
      </w:pPr>
      <w:bookmarkStart w:id="6" w:name="_Toc524180102"/>
      <w:bookmarkStart w:id="7" w:name="_Toc524259664"/>
      <w:r>
        <w:rPr>
          <w:rFonts w:hint="cs"/>
          <w:rtl/>
        </w:rPr>
        <w:t>عنوان فرعی نخست را اینجا وارد کنید</w:t>
      </w:r>
      <w:bookmarkEnd w:id="6"/>
      <w:bookmarkEnd w:id="7"/>
    </w:p>
    <w:p w14:paraId="22EC3F94" w14:textId="77777777" w:rsidR="00905220" w:rsidRDefault="00943FCB" w:rsidP="003D6A9F">
      <w:pPr>
        <w:pStyle w:val="BodyText"/>
        <w:rPr>
          <w:rtl/>
        </w:rPr>
      </w:pPr>
      <w:r>
        <w:rPr>
          <w:rFonts w:hint="cs"/>
          <w:rtl/>
        </w:rPr>
        <w:t>متن را اینجا وارد کنید</w:t>
      </w:r>
    </w:p>
    <w:p w14:paraId="5C4FD027" w14:textId="77777777" w:rsidR="00905220" w:rsidRPr="008069E8" w:rsidRDefault="00943FCB" w:rsidP="00016E6C">
      <w:pPr>
        <w:pStyle w:val="Heading2"/>
        <w:rPr>
          <w:rtl/>
        </w:rPr>
      </w:pPr>
      <w:bookmarkStart w:id="8" w:name="_Toc524180103"/>
      <w:bookmarkStart w:id="9" w:name="_Toc524259665"/>
      <w:r>
        <w:rPr>
          <w:rFonts w:hint="cs"/>
          <w:rtl/>
        </w:rPr>
        <w:t>عنوان فرعی دوم را اینجا وارد کنید</w:t>
      </w:r>
      <w:bookmarkEnd w:id="8"/>
      <w:bookmarkEnd w:id="9"/>
    </w:p>
    <w:p w14:paraId="7CF15BA1" w14:textId="77777777" w:rsidR="00905220" w:rsidRDefault="00943FCB" w:rsidP="003D6A9F">
      <w:pPr>
        <w:pStyle w:val="BodyText"/>
        <w:rPr>
          <w:rtl/>
        </w:rPr>
      </w:pPr>
      <w:r>
        <w:rPr>
          <w:rFonts w:hint="cs"/>
          <w:rtl/>
        </w:rPr>
        <w:t>متن را اینجا وارد کنید</w:t>
      </w:r>
    </w:p>
    <w:p w14:paraId="52552C2B" w14:textId="77777777" w:rsidR="004903C1" w:rsidRDefault="00943FCB" w:rsidP="00016E6C">
      <w:pPr>
        <w:pStyle w:val="Heading3"/>
      </w:pPr>
      <w:bookmarkStart w:id="10" w:name="_Toc524180104"/>
      <w:bookmarkStart w:id="11" w:name="_Toc524259666"/>
      <w:r>
        <w:rPr>
          <w:rFonts w:hint="cs"/>
          <w:rtl/>
        </w:rPr>
        <w:t>عنوان فرعی تر را اینجا وارد کنید</w:t>
      </w:r>
      <w:bookmarkEnd w:id="10"/>
      <w:bookmarkEnd w:id="11"/>
    </w:p>
    <w:p w14:paraId="288C510D" w14:textId="77777777" w:rsidR="00943FCB" w:rsidRDefault="00943FCB" w:rsidP="00943FCB">
      <w:pPr>
        <w:pStyle w:val="BodyText"/>
      </w:pPr>
      <w:r>
        <w:rPr>
          <w:rFonts w:hint="cs"/>
          <w:rtl/>
        </w:rPr>
        <w:t>متن را اینجا وارد کنید</w:t>
      </w:r>
    </w:p>
    <w:p w14:paraId="2A0E3AFD" w14:textId="77777777" w:rsidR="00FE3C14" w:rsidRDefault="00943FCB" w:rsidP="00016E6C">
      <w:pPr>
        <w:pStyle w:val="Heading4"/>
        <w:rPr>
          <w:rtl/>
        </w:rPr>
      </w:pPr>
      <w:bookmarkStart w:id="12" w:name="_Toc524259667"/>
      <w:r>
        <w:rPr>
          <w:rFonts w:hint="cs"/>
          <w:rtl/>
        </w:rPr>
        <w:t>سرعنوان فرعی تر را اینجا وارد کنید</w:t>
      </w:r>
      <w:bookmarkEnd w:id="12"/>
    </w:p>
    <w:p w14:paraId="7EF9B886" w14:textId="77777777" w:rsidR="00943FCB" w:rsidRPr="00943FCB" w:rsidRDefault="00943FCB" w:rsidP="00943FCB">
      <w:pPr>
        <w:pStyle w:val="BodyTextFirstIndent"/>
        <w:rPr>
          <w:rtl/>
        </w:rPr>
        <w:sectPr w:rsidR="00943FCB" w:rsidRPr="00943FCB" w:rsidSect="00342DA6">
          <w:footerReference w:type="default" r:id="rId16"/>
          <w:footnotePr>
            <w:numRestart w:val="eachPage"/>
          </w:footnotePr>
          <w:pgSz w:w="11907" w:h="16840" w:code="9"/>
          <w:pgMar w:top="1701" w:right="1701" w:bottom="1418" w:left="1418" w:header="1134" w:footer="720" w:gutter="113"/>
          <w:pgNumType w:start="1"/>
          <w:cols w:space="720"/>
          <w:bidi/>
          <w:rtlGutter/>
          <w:docGrid w:linePitch="360"/>
        </w:sectPr>
      </w:pPr>
    </w:p>
    <w:p w14:paraId="4D28EADC" w14:textId="77777777" w:rsidR="00A10698" w:rsidRDefault="00B96597" w:rsidP="00016E6C">
      <w:pPr>
        <w:pStyle w:val="Heading1"/>
        <w:rPr>
          <w:rtl/>
        </w:rPr>
      </w:pPr>
      <w:bookmarkStart w:id="13" w:name="_Toc524180105"/>
      <w:bookmarkStart w:id="14" w:name="_Toc524259668"/>
      <w:r>
        <w:rPr>
          <w:rFonts w:hint="cs"/>
          <w:rtl/>
        </w:rPr>
        <w:lastRenderedPageBreak/>
        <w:t>عنوان فصل دوم را اینجا وارد کنید</w:t>
      </w:r>
      <w:bookmarkEnd w:id="13"/>
      <w:bookmarkEnd w:id="14"/>
    </w:p>
    <w:p w14:paraId="35C6CF44" w14:textId="77777777" w:rsidR="00A10698" w:rsidRDefault="00B96597" w:rsidP="00016E6C">
      <w:pPr>
        <w:pStyle w:val="Heading2"/>
        <w:rPr>
          <w:rtl/>
        </w:rPr>
      </w:pPr>
      <w:bookmarkStart w:id="15" w:name="_Toc524180106"/>
      <w:bookmarkStart w:id="16" w:name="_Toc524259669"/>
      <w:r>
        <w:rPr>
          <w:rFonts w:hint="cs"/>
          <w:rtl/>
        </w:rPr>
        <w:t>عنوان فرعی نخست را اینجا وارد کنید</w:t>
      </w:r>
      <w:bookmarkEnd w:id="15"/>
      <w:bookmarkEnd w:id="16"/>
    </w:p>
    <w:p w14:paraId="270A3946" w14:textId="77777777" w:rsidR="004903C1" w:rsidRDefault="00B96597" w:rsidP="004903C1">
      <w:pPr>
        <w:pStyle w:val="BodyText"/>
        <w:rPr>
          <w:rtl/>
        </w:rPr>
      </w:pPr>
      <w:bookmarkStart w:id="17" w:name="_Toc277725147"/>
      <w:r>
        <w:rPr>
          <w:rFonts w:hint="cs"/>
          <w:rtl/>
        </w:rPr>
        <w:t>متن را اینجا وارد کنید</w:t>
      </w:r>
    </w:p>
    <w:p w14:paraId="4E43F68A" w14:textId="77777777" w:rsidR="00A10698" w:rsidRDefault="00E535DB" w:rsidP="00016E6C">
      <w:pPr>
        <w:pStyle w:val="Heading2"/>
      </w:pPr>
      <w:bookmarkStart w:id="18" w:name="_Toc524180107"/>
      <w:bookmarkStart w:id="19" w:name="_Toc524259670"/>
      <w:bookmarkEnd w:id="17"/>
      <w:r>
        <w:rPr>
          <w:rFonts w:hint="cs"/>
          <w:rtl/>
        </w:rPr>
        <w:t>سرعنوان فرعی</w:t>
      </w:r>
      <w:r w:rsidR="00B96597">
        <w:rPr>
          <w:rFonts w:hint="cs"/>
          <w:rtl/>
        </w:rPr>
        <w:t xml:space="preserve"> دوم را اینجا وارد کنید</w:t>
      </w:r>
      <w:bookmarkEnd w:id="18"/>
      <w:bookmarkEnd w:id="19"/>
    </w:p>
    <w:p w14:paraId="2055EA3F" w14:textId="77777777" w:rsidR="00B96597" w:rsidRDefault="00B96597" w:rsidP="00B96597">
      <w:pPr>
        <w:pStyle w:val="BodyText"/>
        <w:rPr>
          <w:rtl/>
        </w:rPr>
      </w:pPr>
      <w:r>
        <w:rPr>
          <w:rFonts w:hint="cs"/>
          <w:rtl/>
        </w:rPr>
        <w:t>متن را اینجا وارد کنید</w:t>
      </w:r>
    </w:p>
    <w:p w14:paraId="1B082BC3" w14:textId="77777777" w:rsidR="00A10698" w:rsidRDefault="00B96597" w:rsidP="00016E6C">
      <w:pPr>
        <w:pStyle w:val="Heading3"/>
        <w:rPr>
          <w:rtl/>
        </w:rPr>
      </w:pPr>
      <w:bookmarkStart w:id="20" w:name="_Toc524180108"/>
      <w:bookmarkStart w:id="21" w:name="_Toc524259671"/>
      <w:r>
        <w:rPr>
          <w:rFonts w:hint="cs"/>
          <w:rtl/>
        </w:rPr>
        <w:t>سرعنوان فرعی تر را اینجا وارد کنید</w:t>
      </w:r>
      <w:bookmarkEnd w:id="20"/>
      <w:bookmarkEnd w:id="21"/>
    </w:p>
    <w:p w14:paraId="23838626" w14:textId="77777777" w:rsidR="00A10698" w:rsidRDefault="00A10698" w:rsidP="00A10698">
      <w:pPr>
        <w:rPr>
          <w:rtl/>
        </w:rPr>
      </w:pPr>
      <w:r>
        <w:rPr>
          <w:rFonts w:hint="cs"/>
          <w:rtl/>
        </w:rPr>
        <w:t>متن</w:t>
      </w:r>
      <w:r w:rsidR="00B96597">
        <w:rPr>
          <w:rFonts w:hint="cs"/>
          <w:rtl/>
        </w:rPr>
        <w:t xml:space="preserve"> را اینجا وارد کنید</w:t>
      </w:r>
    </w:p>
    <w:p w14:paraId="07BE1D06" w14:textId="77777777" w:rsidR="004903C1" w:rsidRPr="004903C1" w:rsidRDefault="004903C1" w:rsidP="00016E6C">
      <w:pPr>
        <w:pStyle w:val="Heading4"/>
        <w:rPr>
          <w:rtl/>
        </w:rPr>
      </w:pPr>
      <w:bookmarkStart w:id="22" w:name="_Toc524180109"/>
      <w:bookmarkStart w:id="23" w:name="_Toc524259672"/>
      <w:r>
        <w:rPr>
          <w:rFonts w:hint="cs"/>
          <w:rtl/>
        </w:rPr>
        <w:t>سرعنوان فرعی</w:t>
      </w:r>
      <w:r w:rsidR="00B96597">
        <w:rPr>
          <w:rFonts w:hint="cs"/>
          <w:rtl/>
        </w:rPr>
        <w:t xml:space="preserve"> تر را اینجا وارد کنید</w:t>
      </w:r>
      <w:bookmarkEnd w:id="22"/>
      <w:bookmarkEnd w:id="23"/>
    </w:p>
    <w:p w14:paraId="236C3205" w14:textId="77777777" w:rsidR="00FE3C14" w:rsidRDefault="00FE3C14" w:rsidP="00FE3C14">
      <w:pPr>
        <w:pStyle w:val="10"/>
        <w:numPr>
          <w:ilvl w:val="0"/>
          <w:numId w:val="0"/>
        </w:numPr>
        <w:rPr>
          <w:rtl/>
          <w:lang w:bidi="ar-SA"/>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08C79E32" w14:textId="77777777" w:rsidR="005F38E0" w:rsidRDefault="00B96597" w:rsidP="00016E6C">
      <w:pPr>
        <w:pStyle w:val="Heading1"/>
        <w:rPr>
          <w:rtl/>
        </w:rPr>
      </w:pPr>
      <w:bookmarkStart w:id="24" w:name="_Toc524180110"/>
      <w:bookmarkStart w:id="25" w:name="_Toc524259673"/>
      <w:r w:rsidRPr="00B96597">
        <w:rPr>
          <w:rFonts w:hint="cs"/>
          <w:rtl/>
        </w:rPr>
        <w:lastRenderedPageBreak/>
        <w:t>عنوان</w:t>
      </w:r>
      <w:r>
        <w:rPr>
          <w:rFonts w:hint="cs"/>
          <w:rtl/>
        </w:rPr>
        <w:t xml:space="preserve"> فصل سوم را اینجا وارد کنید</w:t>
      </w:r>
      <w:bookmarkEnd w:id="24"/>
      <w:bookmarkEnd w:id="25"/>
    </w:p>
    <w:p w14:paraId="6D0C965D" w14:textId="77777777" w:rsidR="005F38E0" w:rsidRDefault="00B96597" w:rsidP="00016E6C">
      <w:pPr>
        <w:pStyle w:val="Heading2"/>
        <w:rPr>
          <w:rtl/>
        </w:rPr>
      </w:pPr>
      <w:bookmarkStart w:id="26" w:name="_Toc524180111"/>
      <w:bookmarkStart w:id="27" w:name="_Toc524259674"/>
      <w:r>
        <w:rPr>
          <w:rFonts w:hint="cs"/>
          <w:rtl/>
        </w:rPr>
        <w:t>عنوان فرعی نخست را اینجا وارد کنید</w:t>
      </w:r>
      <w:bookmarkEnd w:id="26"/>
      <w:bookmarkEnd w:id="27"/>
    </w:p>
    <w:p w14:paraId="16F16274" w14:textId="77777777" w:rsidR="005F38E0" w:rsidRDefault="000E78E3" w:rsidP="000E78E3">
      <w:pPr>
        <w:pStyle w:val="BodyText"/>
        <w:rPr>
          <w:rtl/>
        </w:rPr>
      </w:pPr>
      <w:r>
        <w:rPr>
          <w:rFonts w:hint="cs"/>
          <w:rtl/>
        </w:rPr>
        <w:t>متن را اینجا وارد کنید.</w:t>
      </w:r>
    </w:p>
    <w:p w14:paraId="455AA893" w14:textId="77777777" w:rsidR="00E535DB" w:rsidRDefault="00E535DB" w:rsidP="00016E6C">
      <w:pPr>
        <w:pStyle w:val="Heading2"/>
        <w:rPr>
          <w:rtl/>
        </w:rPr>
      </w:pPr>
      <w:bookmarkStart w:id="28" w:name="_Toc524180112"/>
      <w:bookmarkStart w:id="29" w:name="_Toc524259675"/>
      <w:r>
        <w:rPr>
          <w:rFonts w:hint="cs"/>
          <w:rtl/>
        </w:rPr>
        <w:t xml:space="preserve">عنوان فرعی </w:t>
      </w:r>
      <w:r w:rsidR="000E78E3">
        <w:rPr>
          <w:rFonts w:hint="cs"/>
          <w:rtl/>
        </w:rPr>
        <w:t>دوم را اینجا وارد کنید</w:t>
      </w:r>
      <w:bookmarkEnd w:id="28"/>
      <w:bookmarkEnd w:id="29"/>
    </w:p>
    <w:p w14:paraId="4201DE3A" w14:textId="77777777" w:rsidR="000E78E3" w:rsidRDefault="000E78E3" w:rsidP="000E78E3">
      <w:pPr>
        <w:pStyle w:val="BodyText"/>
        <w:rPr>
          <w:rtl/>
        </w:rPr>
      </w:pPr>
      <w:r>
        <w:rPr>
          <w:rFonts w:hint="cs"/>
          <w:rtl/>
        </w:rPr>
        <w:t>متن را اینجا وارد کنید.</w:t>
      </w:r>
    </w:p>
    <w:p w14:paraId="5CB73434" w14:textId="77777777" w:rsidR="005F38E0" w:rsidRDefault="000E78E3" w:rsidP="00016E6C">
      <w:pPr>
        <w:pStyle w:val="Heading3"/>
        <w:rPr>
          <w:rtl/>
        </w:rPr>
      </w:pPr>
      <w:bookmarkStart w:id="30" w:name="_Toc524180113"/>
      <w:bookmarkStart w:id="31" w:name="_Toc524259676"/>
      <w:r>
        <w:rPr>
          <w:rFonts w:hint="cs"/>
          <w:rtl/>
        </w:rPr>
        <w:t>عنوان فرعی تر را اینجا وارد کنید</w:t>
      </w:r>
      <w:bookmarkEnd w:id="30"/>
      <w:bookmarkEnd w:id="31"/>
    </w:p>
    <w:p w14:paraId="7B5AA69F" w14:textId="77777777" w:rsidR="000E78E3" w:rsidRDefault="000E78E3" w:rsidP="000E78E3">
      <w:pPr>
        <w:pStyle w:val="BodyText"/>
        <w:rPr>
          <w:rtl/>
        </w:rPr>
      </w:pPr>
      <w:r>
        <w:rPr>
          <w:rFonts w:hint="cs"/>
          <w:rtl/>
        </w:rPr>
        <w:t>متن را اینجا وارد کنید.</w:t>
      </w:r>
    </w:p>
    <w:p w14:paraId="5FB72C01" w14:textId="77777777" w:rsidR="00FE3C14" w:rsidRDefault="00FE3C14" w:rsidP="000E78E3">
      <w:pPr>
        <w:pStyle w:val="10"/>
        <w:numPr>
          <w:ilvl w:val="0"/>
          <w:numId w:val="0"/>
        </w:numPr>
        <w:ind w:left="3261"/>
        <w:rPr>
          <w:rtl/>
          <w:lang w:bidi="ar-SA"/>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11200127" w14:textId="77777777" w:rsidR="005F38E0" w:rsidRDefault="005F38E0" w:rsidP="00016E6C">
      <w:pPr>
        <w:pStyle w:val="Heading1"/>
        <w:rPr>
          <w:rtl/>
        </w:rPr>
      </w:pPr>
      <w:r>
        <w:rPr>
          <w:rFonts w:hint="cs"/>
          <w:rtl/>
        </w:rPr>
        <w:lastRenderedPageBreak/>
        <w:t xml:space="preserve"> </w:t>
      </w:r>
      <w:bookmarkStart w:id="32" w:name="_Toc524180114"/>
      <w:bookmarkStart w:id="33" w:name="_Toc524259677"/>
      <w:r w:rsidR="000E78E3">
        <w:rPr>
          <w:rFonts w:hint="cs"/>
          <w:rtl/>
        </w:rPr>
        <w:t>عنوان فصل چهارم را اینجا وارد کنید</w:t>
      </w:r>
      <w:bookmarkEnd w:id="32"/>
      <w:bookmarkEnd w:id="33"/>
    </w:p>
    <w:p w14:paraId="13D8E008" w14:textId="77777777" w:rsidR="005F38E0" w:rsidRPr="00DB00AF" w:rsidRDefault="000E78E3" w:rsidP="00016E6C">
      <w:pPr>
        <w:pStyle w:val="Heading2"/>
        <w:rPr>
          <w:rtl/>
        </w:rPr>
      </w:pPr>
      <w:bookmarkStart w:id="34" w:name="_Toc524180115"/>
      <w:bookmarkStart w:id="35" w:name="_Toc524259678"/>
      <w:r>
        <w:rPr>
          <w:rFonts w:hint="cs"/>
          <w:rtl/>
        </w:rPr>
        <w:t>عنوان فرعی نخست را اینجا وارد کنید</w:t>
      </w:r>
      <w:bookmarkEnd w:id="34"/>
      <w:bookmarkEnd w:id="35"/>
    </w:p>
    <w:p w14:paraId="0217427D" w14:textId="77777777" w:rsidR="005F38E0" w:rsidRDefault="00E535DB" w:rsidP="00016E6C">
      <w:pPr>
        <w:pStyle w:val="Heading2"/>
        <w:rPr>
          <w:rtl/>
        </w:rPr>
      </w:pPr>
      <w:bookmarkStart w:id="36" w:name="_Toc524180116"/>
      <w:bookmarkStart w:id="37" w:name="_Toc524259679"/>
      <w:r>
        <w:rPr>
          <w:rFonts w:hint="cs"/>
          <w:rtl/>
        </w:rPr>
        <w:t>عنوان فرعی</w:t>
      </w:r>
      <w:r w:rsidR="00670B1D">
        <w:t xml:space="preserve"> </w:t>
      </w:r>
      <w:r w:rsidR="00670B1D">
        <w:rPr>
          <w:rFonts w:hint="cs"/>
          <w:rtl/>
        </w:rPr>
        <w:t>دوم را اینجا وارد کنید</w:t>
      </w:r>
      <w:bookmarkEnd w:id="36"/>
      <w:bookmarkEnd w:id="37"/>
    </w:p>
    <w:p w14:paraId="515E75FF" w14:textId="77777777" w:rsidR="00AA262D" w:rsidRPr="00B132D0" w:rsidRDefault="00670B1D" w:rsidP="001E643D">
      <w:pPr>
        <w:pStyle w:val="BodyText"/>
      </w:pPr>
      <w:r>
        <w:rPr>
          <w:rFonts w:hint="cs"/>
          <w:rtl/>
        </w:rPr>
        <w:t>متن را در اینجا وارد کنید</w:t>
      </w:r>
      <w:r w:rsidR="00AA262D">
        <w:rPr>
          <w:rFonts w:hint="cs"/>
          <w:rtl/>
        </w:rPr>
        <w:t xml:space="preserve"> </w:t>
      </w:r>
      <w:r w:rsidR="00AA262D" w:rsidRPr="00B132D0">
        <w:rPr>
          <w:rFonts w:hint="cs"/>
          <w:rtl/>
        </w:rPr>
        <w:t>(</w:t>
      </w:r>
      <w:r>
        <w:rPr>
          <w:rFonts w:hint="cs"/>
          <w:rtl/>
        </w:rPr>
        <w:t>شیوه ارجاع شکل یا جدول در متن</w:t>
      </w:r>
      <w:r w:rsidR="001E643D">
        <w:rPr>
          <w:rFonts w:hint="cs"/>
          <w:rtl/>
        </w:rPr>
        <w:t xml:space="preserve"> </w:t>
      </w:r>
      <w:r w:rsidR="001E643D">
        <w:rPr>
          <w:rtl/>
        </w:rPr>
        <w:fldChar w:fldCharType="begin"/>
      </w:r>
      <w:r w:rsidR="001E643D">
        <w:rPr>
          <w:rtl/>
        </w:rPr>
        <w:instrText xml:space="preserve"> </w:instrText>
      </w:r>
      <w:r w:rsidR="001E643D">
        <w:rPr>
          <w:rFonts w:hint="cs"/>
        </w:rPr>
        <w:instrText>REF</w:instrText>
      </w:r>
      <w:r w:rsidR="001E643D">
        <w:rPr>
          <w:rFonts w:hint="cs"/>
          <w:rtl/>
        </w:rPr>
        <w:instrText xml:space="preserve"> _</w:instrText>
      </w:r>
      <w:r w:rsidR="001E643D">
        <w:rPr>
          <w:rFonts w:hint="cs"/>
        </w:rPr>
        <w:instrText>Ref524254747 \h</w:instrText>
      </w:r>
      <w:r w:rsidR="001E643D">
        <w:rPr>
          <w:rtl/>
        </w:rPr>
        <w:instrText xml:space="preserve"> </w:instrText>
      </w:r>
      <w:r w:rsidR="001E643D">
        <w:rPr>
          <w:rtl/>
        </w:rPr>
      </w:r>
      <w:r w:rsidR="001E643D">
        <w:rPr>
          <w:rtl/>
        </w:rPr>
        <w:fldChar w:fldCharType="separate"/>
      </w:r>
      <w:r w:rsidR="001E643D">
        <w:rPr>
          <w:rtl/>
        </w:rPr>
        <w:t xml:space="preserve">جدول </w:t>
      </w:r>
      <w:r w:rsidR="001E643D">
        <w:rPr>
          <w:noProof/>
          <w:rtl/>
        </w:rPr>
        <w:t>‏4</w:t>
      </w:r>
      <w:r w:rsidR="001E643D">
        <w:rPr>
          <w:rtl/>
        </w:rPr>
        <w:noBreakHyphen/>
      </w:r>
      <w:r w:rsidR="001E643D">
        <w:rPr>
          <w:rFonts w:hint="cs"/>
          <w:rtl/>
        </w:rPr>
        <w:t xml:space="preserve"> </w:t>
      </w:r>
      <w:r w:rsidR="001E643D">
        <w:rPr>
          <w:noProof/>
          <w:rtl/>
        </w:rPr>
        <w:t>1</w:t>
      </w:r>
      <w:r w:rsidR="001E643D">
        <w:rPr>
          <w:rtl/>
        </w:rPr>
        <w:fldChar w:fldCharType="end"/>
      </w:r>
      <w:r w:rsidR="00AA262D" w:rsidRPr="00B132D0">
        <w:rPr>
          <w:rFonts w:hint="cs"/>
          <w:rtl/>
        </w:rPr>
        <w:t>)</w:t>
      </w:r>
      <w:r w:rsidR="001E643D">
        <w:rPr>
          <w:rFonts w:hint="cs"/>
          <w:rtl/>
        </w:rPr>
        <w:t xml:space="preserve"> (</w:t>
      </w:r>
      <w:r w:rsidR="001E643D">
        <w:rPr>
          <w:rtl/>
        </w:rPr>
        <w:fldChar w:fldCharType="begin"/>
      </w:r>
      <w:r w:rsidR="001E643D">
        <w:rPr>
          <w:rtl/>
        </w:rPr>
        <w:instrText xml:space="preserve"> </w:instrText>
      </w:r>
      <w:r w:rsidR="001E643D">
        <w:rPr>
          <w:rFonts w:hint="cs"/>
        </w:rPr>
        <w:instrText>REF</w:instrText>
      </w:r>
      <w:r w:rsidR="001E643D">
        <w:rPr>
          <w:rFonts w:hint="cs"/>
          <w:rtl/>
        </w:rPr>
        <w:instrText xml:space="preserve"> _</w:instrText>
      </w:r>
      <w:r w:rsidR="001E643D">
        <w:rPr>
          <w:rFonts w:hint="cs"/>
        </w:rPr>
        <w:instrText>Ref524254788 \h</w:instrText>
      </w:r>
      <w:r w:rsidR="001E643D">
        <w:rPr>
          <w:rtl/>
        </w:rPr>
        <w:instrText xml:space="preserve"> </w:instrText>
      </w:r>
      <w:r w:rsidR="001E643D">
        <w:rPr>
          <w:rtl/>
        </w:rPr>
      </w:r>
      <w:r w:rsidR="001E643D">
        <w:rPr>
          <w:rtl/>
        </w:rPr>
        <w:fldChar w:fldCharType="separate"/>
      </w:r>
      <w:r w:rsidR="001E643D">
        <w:rPr>
          <w:rtl/>
        </w:rPr>
        <w:t xml:space="preserve">شکل </w:t>
      </w:r>
      <w:r w:rsidR="001E643D">
        <w:rPr>
          <w:noProof/>
          <w:rtl/>
        </w:rPr>
        <w:t>‏4</w:t>
      </w:r>
      <w:r w:rsidR="001E643D">
        <w:rPr>
          <w:rtl/>
        </w:rPr>
        <w:noBreakHyphen/>
      </w:r>
      <w:r w:rsidR="001E643D">
        <w:rPr>
          <w:noProof/>
          <w:rtl/>
        </w:rPr>
        <w:t>1</w:t>
      </w:r>
      <w:r w:rsidR="001E643D">
        <w:rPr>
          <w:rtl/>
        </w:rPr>
        <w:fldChar w:fldCharType="end"/>
      </w:r>
      <w:r w:rsidR="001E643D">
        <w:rPr>
          <w:rFonts w:hint="cs"/>
          <w:rtl/>
        </w:rPr>
        <w:t>)</w:t>
      </w:r>
      <w:r w:rsidR="00AA262D" w:rsidRPr="00B132D0">
        <w:rPr>
          <w:rFonts w:hint="cs"/>
          <w:rtl/>
        </w:rPr>
        <w:t>...</w:t>
      </w:r>
    </w:p>
    <w:p w14:paraId="2FE1A782" w14:textId="77777777" w:rsidR="00AA262D" w:rsidRDefault="001E643D" w:rsidP="001E643D">
      <w:pPr>
        <w:pStyle w:val="Caption"/>
        <w:rPr>
          <w:rtl/>
        </w:rPr>
      </w:pPr>
      <w:bookmarkStart w:id="38" w:name="_Ref524254747"/>
      <w:bookmarkStart w:id="39" w:name="_Toc52425606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noProof/>
          <w:rtl/>
        </w:rPr>
        <w:t>1</w:t>
      </w:r>
      <w:r>
        <w:rPr>
          <w:rtl/>
        </w:rPr>
        <w:fldChar w:fldCharType="end"/>
      </w:r>
      <w:bookmarkEnd w:id="38"/>
      <w:r>
        <w:rPr>
          <w:rFonts w:hint="cs"/>
          <w:rtl/>
        </w:rPr>
        <w:t xml:space="preserve">- </w:t>
      </w:r>
      <w:r w:rsidR="00670B1D">
        <w:rPr>
          <w:rFonts w:hint="cs"/>
          <w:rtl/>
        </w:rPr>
        <w:t>نمونه جدول</w:t>
      </w:r>
      <w:bookmarkEnd w:id="39"/>
    </w:p>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670B1D" w:rsidRPr="0042699A" w14:paraId="66856DC6" w14:textId="77777777" w:rsidTr="00670B1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vAlign w:val="center"/>
            <w:hideMark/>
          </w:tcPr>
          <w:p w14:paraId="7EE3F7F8"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vAlign w:val="center"/>
            <w:hideMark/>
          </w:tcPr>
          <w:p w14:paraId="0AACEBD2"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26DF7B2E"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ضريب آلفا</w:t>
            </w:r>
          </w:p>
        </w:tc>
      </w:tr>
      <w:tr w:rsidR="00670B1D" w:rsidRPr="00EE0405" w14:paraId="5F5EB542" w14:textId="77777777" w:rsidTr="00670B1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vAlign w:val="center"/>
            <w:hideMark/>
          </w:tcPr>
          <w:p w14:paraId="27D12B82" w14:textId="77777777" w:rsidR="00670B1D" w:rsidRPr="00670B1D" w:rsidRDefault="00670B1D" w:rsidP="00FC28F7">
            <w:pPr>
              <w:jc w:val="center"/>
              <w:rPr>
                <w:rFonts w:ascii="Calibri" w:hAnsi="Calibr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vAlign w:val="center"/>
            <w:hideMark/>
          </w:tcPr>
          <w:p w14:paraId="1E7EE741" w14:textId="77777777" w:rsidR="00670B1D" w:rsidRPr="00670B1D" w:rsidRDefault="00670B1D" w:rsidP="00FC28F7">
            <w:pPr>
              <w:jc w:val="center"/>
              <w:rPr>
                <w:rFonts w:ascii="Calibri" w:hAnsi="Calibr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vAlign w:val="center"/>
            <w:hideMark/>
          </w:tcPr>
          <w:p w14:paraId="057A77F7" w14:textId="77777777" w:rsidR="00670B1D" w:rsidRPr="00670B1D" w:rsidRDefault="00670B1D" w:rsidP="00FC28F7">
            <w:pPr>
              <w:jc w:val="center"/>
              <w:rPr>
                <w:rFonts w:ascii="Calibri" w:hAnsi="Calibri"/>
                <w:b/>
                <w:bCs/>
                <w:sz w:val="18"/>
                <w:szCs w:val="18"/>
              </w:rPr>
            </w:pPr>
            <w:r w:rsidRPr="00670B1D">
              <w:rPr>
                <w:rFonts w:ascii="Calibri" w:hAnsi="Calibr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vAlign w:val="center"/>
            <w:hideMark/>
          </w:tcPr>
          <w:p w14:paraId="4658FFEB" w14:textId="77777777" w:rsidR="00670B1D" w:rsidRPr="00670B1D" w:rsidRDefault="00670B1D" w:rsidP="00FC28F7">
            <w:pPr>
              <w:jc w:val="center"/>
              <w:rPr>
                <w:rFonts w:ascii="Calibri" w:hAnsi="Calibri"/>
                <w:b/>
                <w:bCs/>
                <w:sz w:val="18"/>
                <w:szCs w:val="18"/>
                <w:rtl/>
              </w:rPr>
            </w:pPr>
            <w:r w:rsidRPr="00670B1D">
              <w:rPr>
                <w:rFonts w:ascii="Calibri" w:hAnsi="Calibri" w:hint="cs"/>
                <w:b/>
                <w:bCs/>
                <w:sz w:val="18"/>
                <w:szCs w:val="18"/>
                <w:rtl/>
              </w:rPr>
              <w:t>تحليل پرسشنامه فرعی</w:t>
            </w:r>
          </w:p>
        </w:tc>
      </w:tr>
      <w:tr w:rsidR="00670B1D" w:rsidRPr="00EE0405" w14:paraId="5CAC1BC3" w14:textId="77777777" w:rsidTr="00FC28F7">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4F5C8B7A" w14:textId="77777777" w:rsidR="00670B1D" w:rsidRPr="00670B1D" w:rsidRDefault="00670B1D" w:rsidP="00FC28F7">
            <w:pPr>
              <w:jc w:val="center"/>
              <w:rPr>
                <w:rFonts w:ascii="Calibri" w:hAnsi="Calibri"/>
                <w:szCs w:val="24"/>
                <w:rtl/>
              </w:rPr>
            </w:pPr>
            <w:r w:rsidRPr="00670B1D">
              <w:rPr>
                <w:rFonts w:ascii="Calibri" w:hAnsi="Calibri" w:hint="cs"/>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2C5FB3BE"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6E7F537E" w14:textId="77777777" w:rsidR="00670B1D" w:rsidRPr="00670B1D" w:rsidRDefault="00670B1D" w:rsidP="00FC28F7">
            <w:pPr>
              <w:jc w:val="center"/>
              <w:rPr>
                <w:rFonts w:ascii="Calibri" w:hAnsi="Calibri"/>
                <w:szCs w:val="24"/>
                <w:rtl/>
              </w:rPr>
            </w:pPr>
            <w:r w:rsidRPr="00670B1D">
              <w:rPr>
                <w:rFonts w:ascii="Calibri" w:hAnsi="Calibri" w:hint="cs"/>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25B2EFF4" w14:textId="77777777" w:rsidR="00670B1D" w:rsidRPr="00670B1D" w:rsidRDefault="00670B1D" w:rsidP="00FC28F7">
            <w:pPr>
              <w:jc w:val="center"/>
              <w:rPr>
                <w:rFonts w:ascii="Calibri" w:hAnsi="Calibri"/>
                <w:szCs w:val="24"/>
                <w:rtl/>
              </w:rPr>
            </w:pPr>
            <w:r w:rsidRPr="00670B1D">
              <w:rPr>
                <w:rFonts w:ascii="Calibri" w:hAnsi="Calibri" w:hint="cs"/>
                <w:szCs w:val="24"/>
                <w:rtl/>
              </w:rPr>
              <w:t>7108/0</w:t>
            </w:r>
          </w:p>
        </w:tc>
      </w:tr>
      <w:tr w:rsidR="00670B1D" w:rsidRPr="00EE0405" w14:paraId="66CF97FA" w14:textId="77777777" w:rsidTr="00FC28F7">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51B1E38D" w14:textId="77777777" w:rsidR="00670B1D" w:rsidRPr="00670B1D" w:rsidRDefault="00670B1D" w:rsidP="00FC28F7">
            <w:pPr>
              <w:jc w:val="center"/>
              <w:rPr>
                <w:rFonts w:ascii="Calibri" w:hAnsi="Calibri"/>
                <w:szCs w:val="24"/>
                <w:rtl/>
              </w:rPr>
            </w:pPr>
            <w:r w:rsidRPr="00670B1D">
              <w:rPr>
                <w:rFonts w:ascii="Calibri" w:hAnsi="Calibri" w:hint="cs"/>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30737EA7"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59CE8BC2" w14:textId="77777777" w:rsidR="00670B1D" w:rsidRPr="00670B1D" w:rsidRDefault="00670B1D" w:rsidP="00FC28F7">
            <w:pPr>
              <w:jc w:val="center"/>
              <w:rPr>
                <w:rFonts w:ascii="Calibri" w:hAnsi="Calibri"/>
                <w:szCs w:val="24"/>
                <w:rtl/>
              </w:rPr>
            </w:pPr>
            <w:r w:rsidRPr="00670B1D">
              <w:rPr>
                <w:rFonts w:ascii="Calibri" w:hAnsi="Calibri" w:hint="cs"/>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63D46911" w14:textId="77777777" w:rsidR="00670B1D" w:rsidRPr="00670B1D" w:rsidRDefault="00670B1D" w:rsidP="00FC28F7">
            <w:pPr>
              <w:jc w:val="center"/>
              <w:rPr>
                <w:rFonts w:ascii="Calibri" w:hAnsi="Calibri"/>
                <w:szCs w:val="24"/>
                <w:rtl/>
              </w:rPr>
            </w:pPr>
            <w:r w:rsidRPr="00670B1D">
              <w:rPr>
                <w:rFonts w:ascii="Calibri" w:hAnsi="Calibri" w:hint="cs"/>
                <w:szCs w:val="24"/>
                <w:rtl/>
              </w:rPr>
              <w:t>7430/0</w:t>
            </w:r>
          </w:p>
        </w:tc>
      </w:tr>
      <w:tr w:rsidR="00670B1D" w:rsidRPr="00EE0405" w14:paraId="6D24B65B" w14:textId="77777777" w:rsidTr="00FC28F7">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450633C0" w14:textId="77777777" w:rsidR="00670B1D" w:rsidRPr="00670B1D" w:rsidRDefault="00670B1D" w:rsidP="00FC28F7">
            <w:pPr>
              <w:jc w:val="center"/>
              <w:rPr>
                <w:rFonts w:ascii="Calibri" w:hAnsi="Calibri"/>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19FC361A" w14:textId="77777777" w:rsidR="00670B1D" w:rsidRPr="00670B1D" w:rsidRDefault="00670B1D" w:rsidP="00FC28F7">
            <w:pPr>
              <w:jc w:val="center"/>
              <w:rPr>
                <w:rFonts w:ascii="Calibri" w:hAnsi="Calibri"/>
                <w:szCs w:val="24"/>
                <w:rtl/>
              </w:rPr>
            </w:pPr>
            <w:r w:rsidRPr="00670B1D">
              <w:rPr>
                <w:rFonts w:ascii="Calibri" w:hAnsi="Calibri" w:hint="cs"/>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7BB445C1" w14:textId="77777777" w:rsidR="00670B1D" w:rsidRPr="00670B1D" w:rsidRDefault="00670B1D" w:rsidP="00FC28F7">
            <w:pPr>
              <w:tabs>
                <w:tab w:val="left" w:pos="9354"/>
              </w:tabs>
              <w:ind w:left="-2"/>
              <w:jc w:val="center"/>
              <w:rPr>
                <w:rFonts w:ascii="B Titr" w:hAnsi="Calibri"/>
                <w:b/>
                <w:szCs w:val="24"/>
                <w:rtl/>
              </w:rPr>
            </w:pPr>
            <w:r w:rsidRPr="00670B1D">
              <w:rPr>
                <w:rFonts w:ascii="B Titr" w:hAnsi="Calibri" w:hint="cs"/>
                <w:b/>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4DE4F3CD" w14:textId="77777777" w:rsidR="00670B1D" w:rsidRPr="00670B1D" w:rsidRDefault="00670B1D" w:rsidP="00FC28F7">
            <w:pPr>
              <w:jc w:val="center"/>
              <w:rPr>
                <w:rFonts w:ascii="Calibri" w:hAnsi="Calibri"/>
                <w:szCs w:val="24"/>
                <w:rtl/>
              </w:rPr>
            </w:pPr>
            <w:r w:rsidRPr="00670B1D">
              <w:rPr>
                <w:rFonts w:ascii="Calibri" w:hAnsi="Calibri" w:hint="cs"/>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6369CE85" w14:textId="77777777" w:rsidR="00670B1D" w:rsidRPr="00670B1D" w:rsidRDefault="00670B1D" w:rsidP="00FC28F7">
            <w:pPr>
              <w:jc w:val="center"/>
              <w:rPr>
                <w:rFonts w:ascii="Calibri" w:hAnsi="Calibri"/>
                <w:szCs w:val="24"/>
                <w:rtl/>
              </w:rPr>
            </w:pPr>
            <w:r w:rsidRPr="00670B1D">
              <w:rPr>
                <w:rFonts w:ascii="Calibri" w:hAnsi="Calibri" w:hint="cs"/>
                <w:szCs w:val="24"/>
                <w:rtl/>
              </w:rPr>
              <w:t>9216/0</w:t>
            </w:r>
          </w:p>
        </w:tc>
      </w:tr>
      <w:tr w:rsidR="00670B1D" w:rsidRPr="0042699A" w14:paraId="71812347" w14:textId="77777777" w:rsidTr="00FC28F7">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3474AC6F" w14:textId="77777777" w:rsidR="00670B1D" w:rsidRPr="00670B1D" w:rsidRDefault="00670B1D" w:rsidP="00FC28F7">
            <w:pPr>
              <w:jc w:val="center"/>
              <w:rPr>
                <w:rFonts w:ascii="Calibri" w:hAnsi="Calibri"/>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7B07DD09" w14:textId="77777777" w:rsidR="00670B1D" w:rsidRPr="00670B1D" w:rsidRDefault="00670B1D" w:rsidP="00FC28F7">
            <w:pPr>
              <w:jc w:val="center"/>
              <w:rPr>
                <w:rFonts w:ascii="Calibri" w:hAnsi="Calibri"/>
                <w:szCs w:val="24"/>
                <w:rtl/>
              </w:rPr>
            </w:pPr>
            <w:r w:rsidRPr="00670B1D">
              <w:rPr>
                <w:rFonts w:ascii="Calibri" w:hAnsi="Calibri" w:hint="cs"/>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77B7A3BE" w14:textId="77777777" w:rsidR="00670B1D" w:rsidRPr="00670B1D" w:rsidRDefault="00670B1D" w:rsidP="00FC28F7">
            <w:pPr>
              <w:jc w:val="center"/>
              <w:rPr>
                <w:rFonts w:ascii="Calibri" w:hAnsi="Calibri"/>
                <w:szCs w:val="24"/>
                <w:rtl/>
              </w:rPr>
            </w:pPr>
            <w:r w:rsidRPr="00670B1D">
              <w:rPr>
                <w:rFonts w:ascii="Calibri" w:hAnsi="Calibri" w:hint="cs"/>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5B11AB6E" w14:textId="77777777" w:rsidR="00670B1D" w:rsidRPr="00670B1D" w:rsidRDefault="00670B1D" w:rsidP="00FC28F7">
            <w:pPr>
              <w:jc w:val="center"/>
              <w:rPr>
                <w:rFonts w:ascii="Calibri" w:hAnsi="Calibri"/>
                <w:szCs w:val="24"/>
                <w:rtl/>
              </w:rPr>
            </w:pPr>
            <w:r w:rsidRPr="00670B1D">
              <w:rPr>
                <w:rFonts w:ascii="Calibri" w:hAnsi="Calibri" w:hint="cs"/>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4FEA7B18" w14:textId="77777777" w:rsidR="00670B1D" w:rsidRPr="00670B1D" w:rsidRDefault="00670B1D" w:rsidP="00FC28F7">
            <w:pPr>
              <w:jc w:val="center"/>
              <w:rPr>
                <w:rFonts w:ascii="Calibri" w:hAnsi="Calibri"/>
                <w:szCs w:val="24"/>
                <w:rtl/>
              </w:rPr>
            </w:pPr>
            <w:r w:rsidRPr="00670B1D">
              <w:rPr>
                <w:rFonts w:ascii="Calibri" w:hAnsi="Calibri" w:hint="cs"/>
                <w:szCs w:val="24"/>
                <w:rtl/>
              </w:rPr>
              <w:t>6849/0</w:t>
            </w:r>
          </w:p>
        </w:tc>
      </w:tr>
    </w:tbl>
    <w:p w14:paraId="023359A7" w14:textId="77777777" w:rsidR="00670B1D" w:rsidRPr="00670B1D" w:rsidRDefault="00670B1D" w:rsidP="00670B1D"/>
    <w:p w14:paraId="0702FCB7" w14:textId="77777777" w:rsidR="00AA262D" w:rsidRDefault="00AA262D" w:rsidP="00AA262D">
      <w:pPr>
        <w:rPr>
          <w:rtl/>
        </w:rPr>
      </w:pPr>
    </w:p>
    <w:p w14:paraId="18A5AFEF" w14:textId="77777777" w:rsidR="00AA262D" w:rsidRPr="00311062" w:rsidRDefault="00AA262D" w:rsidP="00AA262D">
      <w:pPr>
        <w:rPr>
          <w:rtl/>
        </w:rPr>
      </w:pPr>
    </w:p>
    <w:p w14:paraId="275B17D1" w14:textId="77777777" w:rsidR="00AA262D" w:rsidRDefault="00265243" w:rsidP="00AA262D">
      <w:pPr>
        <w:jc w:val="center"/>
        <w:rPr>
          <w:noProof/>
          <w:rtl/>
          <w:lang w:bidi="ar-SA"/>
        </w:rPr>
      </w:pPr>
      <w:r w:rsidRPr="00804CDC">
        <w:rPr>
          <w:noProof/>
          <w:lang w:bidi="ar-SA"/>
        </w:rPr>
        <w:drawing>
          <wp:inline distT="0" distB="0" distL="0" distR="0" wp14:anchorId="3A929F45" wp14:editId="25F4DB55">
            <wp:extent cx="3419475" cy="2276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2276475"/>
                    </a:xfrm>
                    <a:prstGeom prst="rect">
                      <a:avLst/>
                    </a:prstGeom>
                    <a:noFill/>
                    <a:ln>
                      <a:noFill/>
                    </a:ln>
                  </pic:spPr>
                </pic:pic>
              </a:graphicData>
            </a:graphic>
          </wp:inline>
        </w:drawing>
      </w:r>
    </w:p>
    <w:p w14:paraId="6CAD79C3" w14:textId="77777777" w:rsidR="00AA262D" w:rsidRPr="00311062" w:rsidRDefault="001E643D" w:rsidP="001E643D">
      <w:pPr>
        <w:pStyle w:val="Caption"/>
        <w:rPr>
          <w:rtl/>
        </w:rPr>
      </w:pPr>
      <w:bookmarkStart w:id="40" w:name="_Ref524254788"/>
      <w:bookmarkStart w:id="41" w:name="_Toc524178727"/>
      <w:bookmarkStart w:id="42" w:name="_Toc524182236"/>
      <w:bookmarkStart w:id="43" w:name="_Toc524254629"/>
      <w:r>
        <w:rPr>
          <w:rtl/>
        </w:rPr>
        <w:t xml:space="preserve">شکل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noProof/>
          <w:rtl/>
        </w:rPr>
        <w:t>1</w:t>
      </w:r>
      <w:r>
        <w:rPr>
          <w:rtl/>
        </w:rPr>
        <w:fldChar w:fldCharType="end"/>
      </w:r>
      <w:bookmarkEnd w:id="40"/>
      <w:r>
        <w:rPr>
          <w:rFonts w:hint="cs"/>
          <w:rtl/>
        </w:rPr>
        <w:t>- ن</w:t>
      </w:r>
      <w:r w:rsidR="00670B1D">
        <w:rPr>
          <w:rFonts w:hint="cs"/>
          <w:rtl/>
        </w:rPr>
        <w:t>مونه تصویر</w:t>
      </w:r>
      <w:bookmarkEnd w:id="41"/>
      <w:bookmarkEnd w:id="42"/>
      <w:bookmarkEnd w:id="43"/>
    </w:p>
    <w:p w14:paraId="56252550" w14:textId="77777777" w:rsidR="001E643D" w:rsidRDefault="001E643D" w:rsidP="00670B1D">
      <w:pPr>
        <w:pStyle w:val="3"/>
        <w:rPr>
          <w:noProof/>
          <w:rtl/>
        </w:rPr>
      </w:pPr>
    </w:p>
    <w:p w14:paraId="6A154CD8" w14:textId="77777777" w:rsidR="00670B1D" w:rsidRDefault="001E643D" w:rsidP="001E643D">
      <w:pPr>
        <w:pStyle w:val="Caption"/>
      </w:pPr>
      <w:bookmarkStart w:id="44" w:name="_Toc524254935"/>
      <w:r>
        <w:rPr>
          <w:rtl/>
        </w:rPr>
        <w:t xml:space="preserve">نمودار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نمودار \* </w:instrText>
      </w:r>
      <w:r>
        <w:instrText>ARABIC \s 1</w:instrText>
      </w:r>
      <w:r>
        <w:rPr>
          <w:rtl/>
        </w:rPr>
        <w:instrText xml:space="preserve"> </w:instrText>
      </w:r>
      <w:r>
        <w:rPr>
          <w:rtl/>
        </w:rPr>
        <w:fldChar w:fldCharType="separate"/>
      </w:r>
      <w:r>
        <w:rPr>
          <w:noProof/>
          <w:rtl/>
        </w:rPr>
        <w:t>1</w:t>
      </w:r>
      <w:r>
        <w:rPr>
          <w:rtl/>
        </w:rPr>
        <w:fldChar w:fldCharType="end"/>
      </w:r>
      <w:r w:rsidR="00265243">
        <w:rPr>
          <w:noProof/>
          <w:lang w:bidi="ar-SA"/>
        </w:rPr>
        <w:drawing>
          <wp:anchor distT="0" distB="0" distL="114300" distR="114300" simplePos="0" relativeHeight="251657216" behindDoc="1" locked="0" layoutInCell="1" allowOverlap="1" wp14:anchorId="3D8F075F" wp14:editId="331AA9E5">
            <wp:simplePos x="0" y="0"/>
            <wp:positionH relativeFrom="column">
              <wp:align>center</wp:align>
            </wp:positionH>
            <wp:positionV relativeFrom="paragraph">
              <wp:posOffset>-6985</wp:posOffset>
            </wp:positionV>
            <wp:extent cx="5287645" cy="2910205"/>
            <wp:effectExtent l="0" t="0" r="8255" b="4445"/>
            <wp:wrapTight wrapText="bothSides">
              <wp:wrapPolygon edited="0">
                <wp:start x="0" y="0"/>
                <wp:lineTo x="0" y="21492"/>
                <wp:lineTo x="21556" y="21492"/>
                <wp:lineTo x="21556" y="0"/>
                <wp:lineTo x="0" y="0"/>
              </wp:wrapPolygon>
            </wp:wrapTight>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نمونه نمودار</w:t>
      </w:r>
      <w:bookmarkEnd w:id="44"/>
    </w:p>
    <w:p w14:paraId="4E31F20E" w14:textId="77777777" w:rsidR="00670B1D" w:rsidRDefault="00670B1D" w:rsidP="00670B1D">
      <w:pPr>
        <w:pStyle w:val="3"/>
      </w:pPr>
    </w:p>
    <w:p w14:paraId="6D1FD907" w14:textId="77777777" w:rsidR="00FE3C14" w:rsidRDefault="00FE3C14" w:rsidP="004903C1">
      <w:pPr>
        <w:pStyle w:val="10"/>
        <w:rPr>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79D5C87E" w14:textId="77777777" w:rsidR="005F38E0" w:rsidRDefault="00670B1D" w:rsidP="00016E6C">
      <w:pPr>
        <w:pStyle w:val="Heading1"/>
        <w:rPr>
          <w:rtl/>
        </w:rPr>
      </w:pPr>
      <w:bookmarkStart w:id="45" w:name="_Toc524180118"/>
      <w:bookmarkStart w:id="46" w:name="_Toc524259680"/>
      <w:r>
        <w:rPr>
          <w:rFonts w:hint="cs"/>
          <w:rtl/>
        </w:rPr>
        <w:lastRenderedPageBreak/>
        <w:t>عنوان فصل 5 را اینجا وارد کنید</w:t>
      </w:r>
      <w:bookmarkEnd w:id="45"/>
      <w:bookmarkEnd w:id="46"/>
    </w:p>
    <w:p w14:paraId="197979CB" w14:textId="77777777" w:rsidR="005F38E0" w:rsidRDefault="00670B1D" w:rsidP="00016E6C">
      <w:pPr>
        <w:pStyle w:val="Heading2"/>
        <w:rPr>
          <w:rtl/>
        </w:rPr>
      </w:pPr>
      <w:bookmarkStart w:id="47" w:name="_Toc524180119"/>
      <w:bookmarkStart w:id="48" w:name="_Toc524259681"/>
      <w:r>
        <w:rPr>
          <w:rFonts w:hint="cs"/>
          <w:rtl/>
        </w:rPr>
        <w:t>عنوان فرعی نخست را اینجا وارد کنید</w:t>
      </w:r>
      <w:bookmarkEnd w:id="47"/>
      <w:bookmarkEnd w:id="48"/>
    </w:p>
    <w:p w14:paraId="64422980" w14:textId="77777777" w:rsidR="005F38E0" w:rsidRDefault="00670B1D" w:rsidP="003D6A9F">
      <w:pPr>
        <w:pStyle w:val="BodyText"/>
        <w:rPr>
          <w:rtl/>
        </w:rPr>
      </w:pPr>
      <w:r>
        <w:rPr>
          <w:rFonts w:hint="cs"/>
          <w:rtl/>
        </w:rPr>
        <w:t>متن را اینجا وارد کنید</w:t>
      </w:r>
    </w:p>
    <w:p w14:paraId="593EFBA6" w14:textId="77777777" w:rsidR="005F38E0" w:rsidRDefault="00670B1D" w:rsidP="00016E6C">
      <w:pPr>
        <w:pStyle w:val="Heading2"/>
        <w:rPr>
          <w:rtl/>
        </w:rPr>
      </w:pPr>
      <w:bookmarkStart w:id="49" w:name="_Toc277725163"/>
      <w:bookmarkStart w:id="50" w:name="_Toc524180120"/>
      <w:bookmarkStart w:id="51" w:name="_Toc524259682"/>
      <w:r>
        <w:rPr>
          <w:rFonts w:hint="cs"/>
          <w:rtl/>
        </w:rPr>
        <w:t>عنوان فرعی دوم را اینجا وارد کنید</w:t>
      </w:r>
      <w:bookmarkEnd w:id="49"/>
      <w:bookmarkEnd w:id="50"/>
      <w:bookmarkEnd w:id="51"/>
    </w:p>
    <w:p w14:paraId="6048FB93" w14:textId="77777777" w:rsidR="005F38E0" w:rsidRDefault="00670B1D" w:rsidP="003D6A9F">
      <w:pPr>
        <w:pStyle w:val="BodyText"/>
        <w:rPr>
          <w:rtl/>
        </w:rPr>
      </w:pPr>
      <w:r>
        <w:rPr>
          <w:rFonts w:hint="cs"/>
          <w:rtl/>
        </w:rPr>
        <w:t>متن را اینجا وارد کنید</w:t>
      </w:r>
    </w:p>
    <w:p w14:paraId="6AE8224C" w14:textId="77777777" w:rsidR="00FE3C14" w:rsidRDefault="00FE3C14" w:rsidP="004903C1">
      <w:pPr>
        <w:pStyle w:val="a5"/>
        <w:rPr>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6678AD07" w14:textId="77777777" w:rsidR="00143EB2" w:rsidRDefault="00C06D3C" w:rsidP="0000673E">
      <w:pPr>
        <w:pStyle w:val="Heading1"/>
        <w:numPr>
          <w:ilvl w:val="0"/>
          <w:numId w:val="0"/>
        </w:numPr>
        <w:rPr>
          <w:rtl/>
        </w:rPr>
      </w:pPr>
      <w:bookmarkStart w:id="52" w:name="_Toc524180121"/>
      <w:bookmarkStart w:id="53" w:name="_Toc524259683"/>
      <w:r w:rsidRPr="00C06D3C">
        <w:rPr>
          <w:rFonts w:hint="cs"/>
          <w:rtl/>
        </w:rPr>
        <w:lastRenderedPageBreak/>
        <w:t>منابع</w:t>
      </w:r>
      <w:r>
        <w:rPr>
          <w:rFonts w:hint="cs"/>
          <w:rtl/>
        </w:rPr>
        <w:t xml:space="preserve"> یا مراجع</w:t>
      </w:r>
      <w:bookmarkEnd w:id="52"/>
      <w:bookmarkEnd w:id="53"/>
    </w:p>
    <w:p w14:paraId="3E92C347" w14:textId="77777777" w:rsidR="00C06D3C" w:rsidRDefault="003D6A9F" w:rsidP="00635D8A">
      <w:pPr>
        <w:pStyle w:val="reference"/>
        <w:bidi/>
        <w:spacing w:before="240"/>
        <w:rPr>
          <w:rtl/>
        </w:rPr>
      </w:pPr>
      <w:r>
        <w:rPr>
          <w:rFonts w:hint="cs"/>
          <w:rtl/>
        </w:rPr>
        <w:t>(</w:t>
      </w:r>
      <w:r w:rsidR="00C06D3C" w:rsidRPr="00143EB2">
        <w:rPr>
          <w:rFonts w:hint="cs"/>
          <w:rtl/>
        </w:rPr>
        <w:t>دو</w:t>
      </w:r>
      <w:r w:rsidR="00C06D3C" w:rsidRPr="00143EB2">
        <w:rPr>
          <w:rFonts w:ascii="Calibri" w:hAnsi="Calibri" w:cs="Calibri" w:hint="cs"/>
          <w:rtl/>
        </w:rPr>
        <w:t xml:space="preserve"> </w:t>
      </w:r>
      <w:r w:rsidR="00C06D3C" w:rsidRPr="00143EB2">
        <w:rPr>
          <w:rFonts w:hint="cs"/>
          <w:rtl/>
        </w:rPr>
        <w:t>شیوه</w:t>
      </w:r>
      <w:r w:rsidR="00C06D3C" w:rsidRPr="00143EB2">
        <w:rPr>
          <w:rFonts w:ascii="Calibri" w:hAnsi="Calibri" w:cs="Calibri" w:hint="cs"/>
          <w:rtl/>
        </w:rPr>
        <w:t xml:space="preserve"> </w:t>
      </w:r>
      <w:r w:rsidR="00C06D3C" w:rsidRPr="00143EB2">
        <w:rPr>
          <w:rFonts w:hint="cs"/>
          <w:rtl/>
        </w:rPr>
        <w:t>ماخذنویسی</w:t>
      </w:r>
      <w:r w:rsidR="00C06D3C" w:rsidRPr="00143EB2">
        <w:rPr>
          <w:rFonts w:ascii="Calibri" w:hAnsi="Calibri" w:cs="Calibri" w:hint="cs"/>
          <w:rtl/>
        </w:rPr>
        <w:t xml:space="preserve"> </w:t>
      </w:r>
      <w:r w:rsidR="00C06D3C" w:rsidRPr="00143EB2">
        <w:rPr>
          <w:rFonts w:hint="cs"/>
          <w:rtl/>
        </w:rPr>
        <w:t>وجود</w:t>
      </w:r>
      <w:r w:rsidR="00C06D3C" w:rsidRPr="00143EB2">
        <w:rPr>
          <w:rFonts w:ascii="Calibri" w:hAnsi="Calibri" w:cs="Calibri" w:hint="cs"/>
          <w:rtl/>
        </w:rPr>
        <w:t xml:space="preserve"> </w:t>
      </w:r>
      <w:r w:rsidR="00C06D3C" w:rsidRPr="00143EB2">
        <w:rPr>
          <w:rFonts w:hint="cs"/>
          <w:rtl/>
        </w:rPr>
        <w:t>دارد</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این</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که</w:t>
      </w:r>
      <w:r w:rsidR="00C06D3C" w:rsidRPr="00143EB2">
        <w:rPr>
          <w:rFonts w:ascii="Calibri" w:hAnsi="Calibri" w:cs="Calibri" w:hint="cs"/>
          <w:rtl/>
        </w:rPr>
        <w:t xml:space="preserve">  </w:t>
      </w:r>
      <w:r>
        <w:rPr>
          <w:rFonts w:ascii="Calibri" w:hAnsi="Calibri" w:cs="Arial" w:hint="cs"/>
          <w:rtl/>
        </w:rPr>
        <w:t xml:space="preserve">1) </w:t>
      </w:r>
      <w:r w:rsidRPr="00143EB2">
        <w:rPr>
          <w:rFonts w:hint="cs"/>
          <w:rtl/>
        </w:rPr>
        <w:t>می</w:t>
      </w:r>
      <w:r>
        <w:rPr>
          <w:rFonts w:ascii="Calibri" w:hAnsi="Calibri" w:cs="Calibri"/>
          <w:rtl/>
        </w:rPr>
        <w:softHyphen/>
      </w:r>
      <w:r w:rsidRPr="00143EB2">
        <w:rPr>
          <w:rFonts w:hint="cs"/>
          <w:rtl/>
        </w:rPr>
        <w:t xml:space="preserve">توانید </w:t>
      </w:r>
      <w:r w:rsidR="00C06D3C" w:rsidRPr="00143EB2">
        <w:rPr>
          <w:rFonts w:hint="cs"/>
          <w:rtl/>
        </w:rPr>
        <w:t>مراجع</w:t>
      </w:r>
      <w:r w:rsidR="00C06D3C" w:rsidRPr="00143EB2">
        <w:rPr>
          <w:rFonts w:ascii="Calibri" w:hAnsi="Calibri" w:cs="Calibri" w:hint="cs"/>
          <w:rtl/>
        </w:rPr>
        <w:t xml:space="preserve"> </w:t>
      </w:r>
      <w:r w:rsidR="00C06D3C" w:rsidRPr="00143EB2">
        <w:rPr>
          <w:rFonts w:hint="cs"/>
          <w:rtl/>
        </w:rPr>
        <w:t>خود</w:t>
      </w:r>
      <w:r w:rsidR="00C06D3C" w:rsidRPr="00143EB2">
        <w:rPr>
          <w:rFonts w:ascii="Calibri" w:hAnsi="Calibri" w:cs="Calibri" w:hint="cs"/>
          <w:rtl/>
        </w:rPr>
        <w:t xml:space="preserve"> </w:t>
      </w:r>
      <w:r w:rsidR="00C06D3C" w:rsidRPr="00143EB2">
        <w:rPr>
          <w:rFonts w:hint="cs"/>
          <w:rtl/>
        </w:rPr>
        <w:t>را</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الفبایی</w:t>
      </w:r>
      <w:r w:rsidR="00C06D3C" w:rsidRPr="00143EB2">
        <w:rPr>
          <w:rFonts w:ascii="Calibri" w:hAnsi="Calibri" w:cs="Calibri" w:hint="cs"/>
          <w:rtl/>
        </w:rPr>
        <w:t xml:space="preserve"> </w:t>
      </w:r>
      <w:r w:rsidR="00C06D3C" w:rsidRPr="00143EB2">
        <w:rPr>
          <w:rFonts w:hint="cs"/>
          <w:rtl/>
        </w:rPr>
        <w:t>نام</w:t>
      </w:r>
      <w:r w:rsidR="00C06D3C" w:rsidRPr="00143EB2">
        <w:rPr>
          <w:rFonts w:ascii="Calibri" w:hAnsi="Calibri" w:cs="Calibri" w:hint="cs"/>
          <w:rtl/>
        </w:rPr>
        <w:t xml:space="preserve"> </w:t>
      </w:r>
      <w:r w:rsidR="00C06D3C" w:rsidRPr="00143EB2">
        <w:rPr>
          <w:rFonts w:hint="cs"/>
          <w:rtl/>
        </w:rPr>
        <w:t>خانوادگی</w:t>
      </w:r>
      <w:r w:rsidR="00C06D3C" w:rsidRPr="00143EB2">
        <w:rPr>
          <w:rFonts w:ascii="Calibri" w:hAnsi="Calibri" w:cs="Calibri" w:hint="cs"/>
          <w:rtl/>
        </w:rPr>
        <w:t xml:space="preserve"> </w:t>
      </w:r>
      <w:r w:rsidR="00C06D3C" w:rsidRPr="00143EB2">
        <w:rPr>
          <w:rFonts w:hint="cs"/>
          <w:rtl/>
        </w:rPr>
        <w:t>نویسنده</w:t>
      </w:r>
      <w:r w:rsidR="00C06D3C" w:rsidRPr="00143EB2">
        <w:rPr>
          <w:rFonts w:ascii="Calibri" w:hAnsi="Calibri" w:cs="Calibri" w:hint="cs"/>
          <w:rtl/>
        </w:rPr>
        <w:t xml:space="preserve"> </w:t>
      </w:r>
      <w:r w:rsidR="00C06D3C" w:rsidRPr="00143EB2">
        <w:rPr>
          <w:rFonts w:hint="cs"/>
          <w:rtl/>
        </w:rPr>
        <w:t>تنظیم</w:t>
      </w:r>
      <w:r w:rsidR="00C06D3C" w:rsidRPr="00143EB2">
        <w:rPr>
          <w:rFonts w:ascii="Calibri" w:hAnsi="Calibri" w:cs="Calibri" w:hint="cs"/>
          <w:rtl/>
        </w:rPr>
        <w:t xml:space="preserve"> </w:t>
      </w:r>
      <w:r>
        <w:rPr>
          <w:rFonts w:hint="cs"/>
          <w:rtl/>
        </w:rPr>
        <w:t>نمایید، در این صورت</w:t>
      </w:r>
      <w:r w:rsidR="00C06D3C" w:rsidRPr="00143EB2">
        <w:rPr>
          <w:rFonts w:ascii="Calibri" w:hAnsi="Calibri" w:cs="Calibri" w:hint="cs"/>
          <w:rtl/>
        </w:rPr>
        <w:t xml:space="preserve"> </w:t>
      </w:r>
      <w:r w:rsidRPr="00AC6222">
        <w:rPr>
          <w:rFonts w:hint="cs"/>
          <w:szCs w:val="24"/>
          <w:rtl/>
        </w:rPr>
        <w:t>مراجع</w:t>
      </w:r>
      <w:r w:rsidRPr="00143EB2">
        <w:rPr>
          <w:rFonts w:ascii="Calibri" w:hAnsi="Calibri" w:cs="Calibri" w:hint="cs"/>
          <w:rtl/>
        </w:rPr>
        <w:t xml:space="preserve"> </w:t>
      </w:r>
      <w:r w:rsidRPr="00143EB2">
        <w:rPr>
          <w:rFonts w:hint="cs"/>
          <w:rtl/>
        </w:rPr>
        <w:t>فارسی</w:t>
      </w:r>
      <w:r w:rsidRPr="00143EB2">
        <w:rPr>
          <w:rFonts w:ascii="Calibri" w:hAnsi="Calibri" w:cs="Calibri" w:hint="cs"/>
          <w:rtl/>
        </w:rPr>
        <w:t xml:space="preserve"> </w:t>
      </w:r>
      <w:r w:rsidRPr="00143EB2">
        <w:rPr>
          <w:rFonts w:hint="cs"/>
          <w:rtl/>
        </w:rPr>
        <w:t>در</w:t>
      </w:r>
      <w:r w:rsidRPr="00143EB2">
        <w:rPr>
          <w:rFonts w:ascii="Calibri" w:hAnsi="Calibri" w:cs="Calibri" w:hint="cs"/>
          <w:rtl/>
        </w:rPr>
        <w:t xml:space="preserve"> </w:t>
      </w:r>
      <w:r w:rsidRPr="00143EB2">
        <w:rPr>
          <w:rFonts w:hint="cs"/>
          <w:rtl/>
        </w:rPr>
        <w:t>ابتدا</w:t>
      </w:r>
      <w:r w:rsidRPr="00143EB2">
        <w:rPr>
          <w:rFonts w:ascii="Calibri" w:hAnsi="Calibri" w:cs="Calibri" w:hint="cs"/>
          <w:rtl/>
        </w:rPr>
        <w:t xml:space="preserve"> </w:t>
      </w:r>
      <w:r w:rsidRPr="00143EB2">
        <w:rPr>
          <w:rFonts w:hint="cs"/>
          <w:rtl/>
        </w:rPr>
        <w:t>و</w:t>
      </w:r>
      <w:r w:rsidRPr="00143EB2">
        <w:rPr>
          <w:rFonts w:ascii="Calibri" w:hAnsi="Calibri" w:cs="Calibri" w:hint="cs"/>
          <w:rtl/>
        </w:rPr>
        <w:t xml:space="preserve"> </w:t>
      </w:r>
      <w:r w:rsidRPr="00143EB2">
        <w:rPr>
          <w:rFonts w:hint="cs"/>
          <w:rtl/>
        </w:rPr>
        <w:t>سپس</w:t>
      </w:r>
      <w:r w:rsidRPr="00143EB2">
        <w:rPr>
          <w:rFonts w:ascii="Calibri" w:hAnsi="Calibri" w:cs="Calibri" w:hint="cs"/>
          <w:rtl/>
        </w:rPr>
        <w:t xml:space="preserve"> </w:t>
      </w:r>
      <w:r w:rsidRPr="00143EB2">
        <w:rPr>
          <w:rFonts w:hint="cs"/>
          <w:rtl/>
        </w:rPr>
        <w:t>مراجع</w:t>
      </w:r>
      <w:r w:rsidRPr="00143EB2">
        <w:rPr>
          <w:rFonts w:ascii="Calibri" w:hAnsi="Calibri" w:cs="Calibri" w:hint="cs"/>
          <w:rtl/>
        </w:rPr>
        <w:t xml:space="preserve"> </w:t>
      </w:r>
      <w:r w:rsidRPr="00143EB2">
        <w:rPr>
          <w:rFonts w:hint="cs"/>
          <w:rtl/>
        </w:rPr>
        <w:t>لاتین</w:t>
      </w:r>
      <w:r w:rsidRPr="00143EB2">
        <w:rPr>
          <w:rFonts w:ascii="Calibri" w:hAnsi="Calibri" w:cs="Calibri" w:hint="cs"/>
          <w:rtl/>
        </w:rPr>
        <w:t xml:space="preserve"> </w:t>
      </w:r>
      <w:r w:rsidRPr="00143EB2">
        <w:rPr>
          <w:rFonts w:hint="cs"/>
          <w:rtl/>
        </w:rPr>
        <w:t>می</w:t>
      </w:r>
      <w:r w:rsidRPr="00143EB2">
        <w:rPr>
          <w:rFonts w:ascii="Calibri" w:hAnsi="Calibri" w:cs="Calibri" w:hint="cs"/>
          <w:rtl/>
        </w:rPr>
        <w:t xml:space="preserve"> </w:t>
      </w:r>
      <w:r w:rsidRPr="00143EB2">
        <w:rPr>
          <w:rFonts w:hint="cs"/>
          <w:rtl/>
        </w:rPr>
        <w:t>آید</w:t>
      </w:r>
      <w:r w:rsidR="00635D8A">
        <w:rPr>
          <w:rFonts w:hint="cs"/>
          <w:rtl/>
        </w:rPr>
        <w:t>،</w:t>
      </w:r>
      <w:r>
        <w:rPr>
          <w:rFonts w:hint="cs"/>
          <w:rtl/>
        </w:rPr>
        <w:t xml:space="preserve"> 2)</w:t>
      </w:r>
      <w:r w:rsidR="00C06D3C" w:rsidRPr="00143EB2">
        <w:rPr>
          <w:rFonts w:ascii="Calibri" w:hAnsi="Calibri" w:cs="Calibri" w:hint="cs"/>
          <w:rtl/>
        </w:rPr>
        <w:t xml:space="preserve"> </w:t>
      </w:r>
      <w:r w:rsidR="00C06D3C" w:rsidRPr="00143EB2">
        <w:rPr>
          <w:rFonts w:hint="cs"/>
          <w:rtl/>
        </w:rPr>
        <w:t>به</w:t>
      </w:r>
      <w:r w:rsidR="00C06D3C" w:rsidRPr="00143EB2">
        <w:rPr>
          <w:rFonts w:ascii="Calibri" w:hAnsi="Calibri" w:cs="Calibri" w:hint="cs"/>
          <w:rtl/>
        </w:rPr>
        <w:t xml:space="preserve"> </w:t>
      </w:r>
      <w:r w:rsidR="00C06D3C" w:rsidRPr="00143EB2">
        <w:rPr>
          <w:rFonts w:hint="cs"/>
          <w:rtl/>
        </w:rPr>
        <w:t>ترتیب</w:t>
      </w:r>
      <w:r w:rsidR="00C06D3C" w:rsidRPr="00143EB2">
        <w:rPr>
          <w:rFonts w:ascii="Calibri" w:hAnsi="Calibri" w:cs="Calibri" w:hint="cs"/>
          <w:rtl/>
        </w:rPr>
        <w:t xml:space="preserve"> </w:t>
      </w:r>
      <w:r w:rsidR="00C06D3C" w:rsidRPr="00143EB2">
        <w:rPr>
          <w:rFonts w:hint="cs"/>
          <w:rtl/>
        </w:rPr>
        <w:t>عددی</w:t>
      </w:r>
      <w:r w:rsidR="00C06D3C" w:rsidRPr="00143EB2">
        <w:rPr>
          <w:rFonts w:ascii="Calibri" w:hAnsi="Calibri" w:cs="Calibri" w:hint="cs"/>
          <w:rtl/>
        </w:rPr>
        <w:t xml:space="preserve"> </w:t>
      </w:r>
      <w:r w:rsidR="00C06D3C" w:rsidRPr="00143EB2">
        <w:rPr>
          <w:rFonts w:hint="cs"/>
          <w:rtl/>
        </w:rPr>
        <w:t>و براساس</w:t>
      </w:r>
      <w:r w:rsidR="00C06D3C" w:rsidRPr="00143EB2">
        <w:rPr>
          <w:rFonts w:ascii="Calibri" w:hAnsi="Calibri" w:cs="Calibri" w:hint="cs"/>
          <w:rtl/>
        </w:rPr>
        <w:t xml:space="preserve"> </w:t>
      </w:r>
      <w:r w:rsidR="00C06D3C" w:rsidRPr="00143EB2">
        <w:rPr>
          <w:rFonts w:hint="cs"/>
          <w:rtl/>
        </w:rPr>
        <w:t>حضور</w:t>
      </w:r>
      <w:r w:rsidR="00C06D3C" w:rsidRPr="00143EB2">
        <w:rPr>
          <w:rFonts w:ascii="Calibri" w:hAnsi="Calibri" w:cs="Calibri" w:hint="cs"/>
          <w:rtl/>
        </w:rPr>
        <w:t xml:space="preserve"> </w:t>
      </w:r>
      <w:r w:rsidR="00C06D3C" w:rsidRPr="00143EB2">
        <w:rPr>
          <w:rFonts w:hint="cs"/>
          <w:rtl/>
        </w:rPr>
        <w:t>مراجع</w:t>
      </w:r>
      <w:r w:rsidR="00C06D3C" w:rsidRPr="00143EB2">
        <w:rPr>
          <w:rFonts w:ascii="Calibri" w:hAnsi="Calibri" w:cs="Calibri" w:hint="cs"/>
          <w:rtl/>
        </w:rPr>
        <w:t xml:space="preserve"> </w:t>
      </w:r>
      <w:r w:rsidR="00C06D3C" w:rsidRPr="00143EB2">
        <w:rPr>
          <w:rFonts w:hint="cs"/>
          <w:rtl/>
        </w:rPr>
        <w:t>در</w:t>
      </w:r>
      <w:r w:rsidR="00C06D3C" w:rsidRPr="00143EB2">
        <w:rPr>
          <w:rFonts w:ascii="Calibri" w:hAnsi="Calibri" w:cs="Calibri" w:hint="cs"/>
          <w:rtl/>
        </w:rPr>
        <w:t xml:space="preserve"> </w:t>
      </w:r>
      <w:r w:rsidR="00C06D3C" w:rsidRPr="00143EB2">
        <w:rPr>
          <w:rFonts w:hint="cs"/>
          <w:rtl/>
        </w:rPr>
        <w:t>متن</w:t>
      </w:r>
      <w:r w:rsidR="00C06D3C" w:rsidRPr="00143EB2">
        <w:rPr>
          <w:rFonts w:ascii="Calibri" w:hAnsi="Calibri" w:cs="Calibri" w:hint="cs"/>
          <w:rtl/>
        </w:rPr>
        <w:t xml:space="preserve"> </w:t>
      </w:r>
      <w:r w:rsidR="00C06D3C" w:rsidRPr="00143EB2">
        <w:rPr>
          <w:rFonts w:hint="cs"/>
          <w:rtl/>
        </w:rPr>
        <w:t>تنظیم</w:t>
      </w:r>
      <w:r w:rsidR="00C06D3C" w:rsidRPr="00143EB2">
        <w:rPr>
          <w:rFonts w:ascii="Calibri" w:hAnsi="Calibri" w:cs="Calibri" w:hint="cs"/>
          <w:rtl/>
        </w:rPr>
        <w:t xml:space="preserve"> </w:t>
      </w:r>
      <w:r w:rsidR="00C06D3C" w:rsidRPr="00143EB2">
        <w:rPr>
          <w:rFonts w:hint="cs"/>
          <w:rtl/>
        </w:rPr>
        <w:t>نمایی</w:t>
      </w:r>
      <w:r w:rsidR="00143EB2" w:rsidRPr="00143EB2">
        <w:rPr>
          <w:rFonts w:hint="cs"/>
          <w:rtl/>
        </w:rPr>
        <w:t>د</w:t>
      </w:r>
      <w:r w:rsidR="00143EB2" w:rsidRPr="00143EB2">
        <w:rPr>
          <w:rFonts w:ascii="Calibri" w:hAnsi="Calibri" w:cs="Calibri" w:hint="cs"/>
          <w:rtl/>
        </w:rPr>
        <w:t xml:space="preserve">. </w:t>
      </w:r>
      <w:r w:rsidR="00143EB2" w:rsidRPr="00143EB2">
        <w:rPr>
          <w:rFonts w:hint="cs"/>
          <w:rtl/>
        </w:rPr>
        <w:t>بدین</w:t>
      </w:r>
      <w:r w:rsidR="00143EB2" w:rsidRPr="00143EB2">
        <w:rPr>
          <w:rFonts w:ascii="Calibri" w:hAnsi="Calibri" w:cs="Calibri" w:hint="cs"/>
          <w:rtl/>
        </w:rPr>
        <w:t xml:space="preserve"> </w:t>
      </w:r>
      <w:r w:rsidR="00143EB2" w:rsidRPr="00143EB2">
        <w:rPr>
          <w:rFonts w:hint="cs"/>
          <w:rtl/>
        </w:rPr>
        <w:t>معنی</w:t>
      </w:r>
      <w:r w:rsidR="00143EB2" w:rsidRPr="00143EB2">
        <w:rPr>
          <w:rFonts w:ascii="Calibri" w:hAnsi="Calibri" w:cs="Calibri" w:hint="cs"/>
          <w:rtl/>
        </w:rPr>
        <w:t xml:space="preserve"> </w:t>
      </w:r>
      <w:r w:rsidR="00143EB2" w:rsidRPr="00143EB2">
        <w:rPr>
          <w:rFonts w:hint="cs"/>
          <w:rtl/>
        </w:rPr>
        <w:t>که</w:t>
      </w:r>
      <w:r w:rsidR="00143EB2" w:rsidRPr="00143EB2">
        <w:rPr>
          <w:rFonts w:ascii="Calibri" w:hAnsi="Calibri" w:cs="Calibri" w:hint="cs"/>
          <w:rtl/>
        </w:rPr>
        <w:t xml:space="preserve"> </w:t>
      </w:r>
      <w:r w:rsidR="00143EB2" w:rsidRPr="00143EB2">
        <w:rPr>
          <w:rFonts w:hint="cs"/>
          <w:rtl/>
        </w:rPr>
        <w:t>اولین</w:t>
      </w:r>
      <w:r w:rsidR="00143EB2" w:rsidRPr="00143EB2">
        <w:rPr>
          <w:rFonts w:ascii="Calibri" w:hAnsi="Calibri" w:cs="Calibri" w:hint="cs"/>
          <w:rtl/>
        </w:rPr>
        <w:t xml:space="preserve"> </w:t>
      </w:r>
      <w:r w:rsidR="00143EB2" w:rsidRPr="00143EB2">
        <w:rPr>
          <w:rFonts w:hint="cs"/>
          <w:rtl/>
        </w:rPr>
        <w:t>مراجعی</w:t>
      </w:r>
      <w:r w:rsidR="00143EB2" w:rsidRPr="00143EB2">
        <w:rPr>
          <w:rFonts w:ascii="Calibri" w:hAnsi="Calibri" w:cs="Calibri" w:hint="cs"/>
          <w:rtl/>
        </w:rPr>
        <w:t xml:space="preserve"> </w:t>
      </w:r>
      <w:r w:rsidR="00143EB2" w:rsidRPr="00143EB2">
        <w:rPr>
          <w:rFonts w:hint="cs"/>
          <w:rtl/>
        </w:rPr>
        <w:t>که</w:t>
      </w:r>
      <w:r w:rsidR="00143EB2" w:rsidRPr="00143EB2">
        <w:rPr>
          <w:rFonts w:ascii="Calibri" w:hAnsi="Calibri" w:cs="Calibri" w:hint="cs"/>
          <w:rtl/>
        </w:rPr>
        <w:t xml:space="preserve"> </w:t>
      </w:r>
      <w:r w:rsidR="00143EB2" w:rsidRPr="00143EB2">
        <w:rPr>
          <w:rFonts w:hint="cs"/>
          <w:rtl/>
        </w:rPr>
        <w:t>در</w:t>
      </w:r>
      <w:r w:rsidR="00143EB2" w:rsidRPr="00143EB2">
        <w:rPr>
          <w:rFonts w:ascii="Calibri" w:hAnsi="Calibri" w:cs="Calibri" w:hint="cs"/>
          <w:rtl/>
        </w:rPr>
        <w:t xml:space="preserve"> </w:t>
      </w:r>
      <w:r w:rsidR="00143EB2" w:rsidRPr="00143EB2">
        <w:rPr>
          <w:rFonts w:hint="cs"/>
          <w:rtl/>
        </w:rPr>
        <w:t>متن</w:t>
      </w:r>
      <w:r w:rsidR="00143EB2" w:rsidRPr="00143EB2">
        <w:rPr>
          <w:rFonts w:ascii="Calibri" w:hAnsi="Calibri" w:cs="Calibri" w:hint="cs"/>
          <w:rtl/>
        </w:rPr>
        <w:t xml:space="preserve"> </w:t>
      </w:r>
      <w:r w:rsidR="00143EB2" w:rsidRPr="00143EB2">
        <w:rPr>
          <w:rFonts w:hint="cs"/>
          <w:rtl/>
        </w:rPr>
        <w:t>استفاده</w:t>
      </w:r>
      <w:r w:rsidR="00143EB2" w:rsidRPr="00143EB2">
        <w:rPr>
          <w:rFonts w:ascii="Calibri" w:hAnsi="Calibri" w:cs="Calibri" w:hint="cs"/>
          <w:rtl/>
        </w:rPr>
        <w:t xml:space="preserve"> </w:t>
      </w:r>
      <w:r w:rsidR="00143EB2" w:rsidRPr="00143EB2">
        <w:rPr>
          <w:rFonts w:hint="cs"/>
          <w:rtl/>
        </w:rPr>
        <w:t>کردید</w:t>
      </w:r>
      <w:r w:rsidR="00143EB2" w:rsidRPr="00143EB2">
        <w:rPr>
          <w:rFonts w:ascii="Calibri" w:hAnsi="Calibri" w:cs="Calibri" w:hint="cs"/>
          <w:rtl/>
        </w:rPr>
        <w:t xml:space="preserve"> </w:t>
      </w:r>
      <w:r w:rsidR="00143EB2" w:rsidRPr="00143EB2">
        <w:rPr>
          <w:rFonts w:hint="cs"/>
          <w:rtl/>
        </w:rPr>
        <w:t>عدد</w:t>
      </w:r>
      <w:r w:rsidR="00143EB2" w:rsidRPr="00143EB2">
        <w:rPr>
          <w:rFonts w:ascii="Calibri" w:hAnsi="Calibri" w:cs="Calibri" w:hint="cs"/>
          <w:rtl/>
        </w:rPr>
        <w:t xml:space="preserve"> </w:t>
      </w:r>
      <w:r w:rsidR="00143EB2" w:rsidRPr="00143EB2">
        <w:rPr>
          <w:rFonts w:hint="cs"/>
          <w:rtl/>
        </w:rPr>
        <w:t>یک</w:t>
      </w:r>
      <w:r w:rsidR="00143EB2" w:rsidRPr="00143EB2">
        <w:rPr>
          <w:rFonts w:ascii="Calibri" w:hAnsi="Calibri" w:cs="Calibri" w:hint="cs"/>
          <w:rtl/>
        </w:rPr>
        <w:t xml:space="preserve"> </w:t>
      </w:r>
      <w:r w:rsidR="00143EB2" w:rsidRPr="00143EB2">
        <w:rPr>
          <w:rFonts w:hint="cs"/>
          <w:rtl/>
        </w:rPr>
        <w:t>و</w:t>
      </w:r>
      <w:r w:rsidR="00143EB2" w:rsidRPr="00143EB2">
        <w:rPr>
          <w:rFonts w:ascii="Calibri" w:hAnsi="Calibri" w:cs="Calibri" w:hint="cs"/>
          <w:rtl/>
        </w:rPr>
        <w:t xml:space="preserve"> </w:t>
      </w:r>
      <w:r w:rsidR="00143EB2" w:rsidRPr="00143EB2">
        <w:rPr>
          <w:rFonts w:hint="cs"/>
          <w:rtl/>
        </w:rPr>
        <w:t>ادامه</w:t>
      </w:r>
      <w:r w:rsidR="00143EB2" w:rsidRPr="00143EB2">
        <w:rPr>
          <w:rFonts w:ascii="Calibri" w:hAnsi="Calibri" w:cs="Calibri" w:hint="cs"/>
          <w:rtl/>
        </w:rPr>
        <w:t xml:space="preserve"> </w:t>
      </w:r>
      <w:r w:rsidR="00143EB2" w:rsidRPr="00143EB2">
        <w:rPr>
          <w:rFonts w:hint="cs"/>
          <w:rtl/>
        </w:rPr>
        <w:t>پیدا</w:t>
      </w:r>
      <w:r w:rsidR="00143EB2" w:rsidRPr="00143EB2">
        <w:rPr>
          <w:rFonts w:ascii="Calibri" w:hAnsi="Calibri" w:cs="Calibri" w:hint="cs"/>
          <w:rtl/>
        </w:rPr>
        <w:t xml:space="preserve"> </w:t>
      </w:r>
      <w:r w:rsidR="00143EB2" w:rsidRPr="00143EB2">
        <w:rPr>
          <w:rFonts w:hint="cs"/>
          <w:rtl/>
        </w:rPr>
        <w:t>می</w:t>
      </w:r>
      <w:r w:rsidR="00143EB2" w:rsidRPr="00143EB2">
        <w:rPr>
          <w:rFonts w:ascii="Calibri" w:hAnsi="Calibri" w:cs="Calibri" w:hint="cs"/>
          <w:rtl/>
        </w:rPr>
        <w:t xml:space="preserve"> </w:t>
      </w:r>
      <w:r w:rsidR="00143EB2" w:rsidRPr="00143EB2">
        <w:rPr>
          <w:rFonts w:hint="cs"/>
          <w:rtl/>
        </w:rPr>
        <w:t>کند</w:t>
      </w:r>
      <w:r w:rsidR="00143EB2" w:rsidRPr="00143EB2">
        <w:rPr>
          <w:rFonts w:ascii="Calibri" w:hAnsi="Calibri" w:cs="Calibri" w:hint="cs"/>
          <w:rtl/>
        </w:rPr>
        <w:t xml:space="preserve">. </w:t>
      </w:r>
      <w:r w:rsidR="00143EB2" w:rsidRPr="00143EB2">
        <w:rPr>
          <w:rFonts w:hint="cs"/>
          <w:rtl/>
        </w:rPr>
        <w:t>ولی</w:t>
      </w:r>
      <w:r w:rsidR="00143EB2">
        <w:rPr>
          <w:rFonts w:hint="cs"/>
          <w:rtl/>
        </w:rPr>
        <w:t xml:space="preserve"> ترجیح</w:t>
      </w:r>
      <w:r w:rsidR="00143EB2">
        <w:rPr>
          <w:rFonts w:ascii="Calibri" w:hAnsi="Calibri" w:cs="Calibri" w:hint="cs"/>
          <w:rtl/>
        </w:rPr>
        <w:t xml:space="preserve"> </w:t>
      </w:r>
      <w:r w:rsidR="00143EB2">
        <w:rPr>
          <w:rFonts w:hint="cs"/>
          <w:rtl/>
        </w:rPr>
        <w:t>با</w:t>
      </w:r>
      <w:r w:rsidR="00143EB2">
        <w:rPr>
          <w:rFonts w:ascii="Calibri" w:hAnsi="Calibri" w:cs="Calibri" w:hint="cs"/>
          <w:rtl/>
        </w:rPr>
        <w:t xml:space="preserve"> </w:t>
      </w:r>
      <w:r w:rsidR="00143EB2">
        <w:rPr>
          <w:rFonts w:hint="cs"/>
          <w:rtl/>
        </w:rPr>
        <w:t>تنظیم</w:t>
      </w:r>
      <w:r w:rsidR="00143EB2">
        <w:rPr>
          <w:rFonts w:ascii="Calibri" w:hAnsi="Calibri" w:cs="Calibri" w:hint="cs"/>
          <w:rtl/>
        </w:rPr>
        <w:t xml:space="preserve"> </w:t>
      </w:r>
      <w:r w:rsidR="00143EB2">
        <w:rPr>
          <w:rFonts w:hint="cs"/>
          <w:rtl/>
        </w:rPr>
        <w:t>الفیایی</w:t>
      </w:r>
      <w:r w:rsidR="00143EB2">
        <w:rPr>
          <w:rFonts w:ascii="Calibri" w:hAnsi="Calibri" w:cs="Calibri" w:hint="cs"/>
          <w:rtl/>
        </w:rPr>
        <w:t xml:space="preserve"> </w:t>
      </w:r>
      <w:r w:rsidR="00143EB2">
        <w:rPr>
          <w:rFonts w:hint="cs"/>
          <w:rtl/>
        </w:rPr>
        <w:t>می</w:t>
      </w:r>
      <w:r w:rsidR="00143EB2">
        <w:rPr>
          <w:rFonts w:ascii="Calibri" w:hAnsi="Calibri" w:cs="Calibri" w:hint="cs"/>
          <w:rtl/>
        </w:rPr>
        <w:t xml:space="preserve"> </w:t>
      </w:r>
      <w:r w:rsidR="00143EB2">
        <w:rPr>
          <w:rFonts w:hint="cs"/>
          <w:rtl/>
        </w:rPr>
        <w:t>باشد.</w:t>
      </w:r>
    </w:p>
    <w:p w14:paraId="1F5A5D8D" w14:textId="77777777" w:rsidR="005F38E0" w:rsidRDefault="005F38E0" w:rsidP="00AC6222">
      <w:pPr>
        <w:pStyle w:val="reference"/>
        <w:bidi/>
        <w:rPr>
          <w:rtl/>
        </w:rPr>
      </w:pPr>
      <w:r>
        <w:rPr>
          <w:rFonts w:hint="cs"/>
          <w:rtl/>
        </w:rPr>
        <w:t>نام خانوادگی، نام (سال). عنوان و مشخصات کتابشناختی منبع.</w:t>
      </w:r>
    </w:p>
    <w:p w14:paraId="68C3AD22" w14:textId="77777777" w:rsidR="005F38E0" w:rsidRDefault="005F38E0" w:rsidP="00AC6222">
      <w:pPr>
        <w:pStyle w:val="reference"/>
        <w:bidi/>
        <w:rPr>
          <w:rtl/>
        </w:rPr>
      </w:pPr>
      <w:r>
        <w:rPr>
          <w:rFonts w:hint="cs"/>
          <w:rtl/>
        </w:rPr>
        <w:t>نام خانوادگی، نام (سال). عنوان و مشخصات کتابشناختی منبع.</w:t>
      </w:r>
      <w:r w:rsidR="003D6A9F">
        <w:rPr>
          <w:rFonts w:hint="cs"/>
          <w:rtl/>
        </w:rPr>
        <w:t>)</w:t>
      </w:r>
    </w:p>
    <w:p w14:paraId="35D5D30F" w14:textId="77777777" w:rsidR="00143EB2" w:rsidRPr="00143EB2" w:rsidRDefault="00143EB2" w:rsidP="003D6A9F">
      <w:pPr>
        <w:pStyle w:val="reference"/>
        <w:bidi/>
        <w:rPr>
          <w:rtl/>
        </w:rPr>
      </w:pPr>
      <w:r>
        <w:rPr>
          <w:rFonts w:hint="cs"/>
          <w:rtl/>
        </w:rPr>
        <w:t>برای مثال</w:t>
      </w:r>
      <w:r w:rsidR="00AA262D">
        <w:rPr>
          <w:rFonts w:hint="cs"/>
          <w:rtl/>
        </w:rPr>
        <w:t xml:space="preserve"> (به ترتیب الفبایی)</w:t>
      </w:r>
      <w:r w:rsidR="003D6A9F">
        <w:rPr>
          <w:rFonts w:hint="cs"/>
          <w:rtl/>
        </w:rPr>
        <w:t>:</w:t>
      </w:r>
    </w:p>
    <w:p w14:paraId="670EBAE4" w14:textId="77777777" w:rsidR="00186D5A" w:rsidRPr="00743605" w:rsidRDefault="003D6A9F" w:rsidP="003D6A9F">
      <w:pPr>
        <w:pStyle w:val="reference"/>
        <w:numPr>
          <w:ilvl w:val="0"/>
          <w:numId w:val="8"/>
        </w:numPr>
        <w:bidi/>
      </w:pPr>
      <w:r>
        <w:rPr>
          <w:rFonts w:hint="cs"/>
          <w:rtl/>
        </w:rPr>
        <w:t>کریمی</w:t>
      </w:r>
      <w:r w:rsidR="00186D5A" w:rsidRPr="00743605">
        <w:rPr>
          <w:rFonts w:hint="cs"/>
          <w:rtl/>
        </w:rPr>
        <w:t xml:space="preserve">، </w:t>
      </w:r>
      <w:r>
        <w:rPr>
          <w:rFonts w:hint="cs"/>
          <w:rtl/>
        </w:rPr>
        <w:t>مهدی</w:t>
      </w:r>
      <w:r w:rsidR="00186D5A" w:rsidRPr="00743605">
        <w:rPr>
          <w:rFonts w:hint="cs"/>
          <w:rtl/>
        </w:rPr>
        <w:t xml:space="preserve"> (1387). بررسی تولیدات علمی نویسندگان دانشگاه </w:t>
      </w:r>
      <w:r>
        <w:rPr>
          <w:rFonts w:hint="cs"/>
          <w:rtl/>
        </w:rPr>
        <w:t>های</w:t>
      </w:r>
      <w:r w:rsidR="00186D5A" w:rsidRPr="00743605">
        <w:rPr>
          <w:rFonts w:hint="cs"/>
          <w:rtl/>
        </w:rPr>
        <w:t xml:space="preserve"> ایران همراه با شبکه های تالیف مشترک. فصلنامه علمی و پژوهشی مدیریت. 11 (34): 59-67.</w:t>
      </w:r>
    </w:p>
    <w:p w14:paraId="3B24B1DE" w14:textId="77777777" w:rsidR="00186D5A" w:rsidRPr="00743605" w:rsidRDefault="00186D5A" w:rsidP="00A805A3">
      <w:pPr>
        <w:pStyle w:val="reference"/>
        <w:numPr>
          <w:ilvl w:val="0"/>
          <w:numId w:val="8"/>
        </w:numPr>
        <w:bidi/>
        <w:rPr>
          <w:rtl/>
        </w:rPr>
      </w:pPr>
      <w:r w:rsidRPr="00743605">
        <w:rPr>
          <w:rFonts w:hint="cs"/>
          <w:rtl/>
        </w:rPr>
        <w:t xml:space="preserve">نیکزاد، مهسا (1389). بررسی تطبیقی شبکه های هم تالیفی در مقالات ایرانی رشته های کتابداری و اطلاع رسانی، روانشناسی، مدیریت و اقتصاد در پایگاه </w:t>
      </w:r>
      <w:r w:rsidRPr="00743605">
        <w:t>ISI</w:t>
      </w:r>
      <w:r w:rsidRPr="00743605">
        <w:rPr>
          <w:rFonts w:hint="cs"/>
          <w:rtl/>
        </w:rPr>
        <w:t xml:space="preserve"> بین سال های 2000 تا 2009. پایان نامه کارشناسی ارشد. دانشگاه آزاد اسلامی، واحد علوم و تحقیقات تهران.</w:t>
      </w:r>
    </w:p>
    <w:p w14:paraId="09C860DA" w14:textId="77777777" w:rsidR="00186D5A" w:rsidRPr="00743605" w:rsidRDefault="00186D5A" w:rsidP="00A805A3">
      <w:pPr>
        <w:pStyle w:val="reference"/>
        <w:numPr>
          <w:ilvl w:val="0"/>
          <w:numId w:val="8"/>
        </w:numPr>
        <w:bidi/>
        <w:rPr>
          <w:rtl/>
        </w:rPr>
      </w:pPr>
      <w:r w:rsidRPr="00743605">
        <w:rPr>
          <w:rFonts w:hint="cs"/>
          <w:rtl/>
        </w:rPr>
        <w:t>ولایتی، خالید (1387). بررسی میزان همکاریهای علمی بین ایران و کشورهای همچوار طی سال های 1990 تا 2007. پایان نامه کارشناسی ارشد. دانشگاه تهران.</w:t>
      </w:r>
    </w:p>
    <w:p w14:paraId="67383E72" w14:textId="77777777" w:rsidR="00186D5A" w:rsidRPr="00255BE9" w:rsidRDefault="00186D5A" w:rsidP="00A805A3">
      <w:pPr>
        <w:pStyle w:val="reference"/>
        <w:numPr>
          <w:ilvl w:val="0"/>
          <w:numId w:val="8"/>
        </w:numPr>
        <w:rPr>
          <w:rFonts w:cs="B Badr"/>
          <w:szCs w:val="24"/>
          <w:rtl/>
        </w:rPr>
      </w:pPr>
      <w:proofErr w:type="spellStart"/>
      <w:r w:rsidRPr="00255BE9">
        <w:rPr>
          <w:rFonts w:cs="B Badr"/>
          <w:szCs w:val="24"/>
        </w:rPr>
        <w:t>Abramo</w:t>
      </w:r>
      <w:proofErr w:type="spellEnd"/>
      <w:r w:rsidRPr="00255BE9">
        <w:rPr>
          <w:rFonts w:cs="B Badr"/>
          <w:szCs w:val="24"/>
        </w:rPr>
        <w:t>, G. et al (2009). Research collaboration and productivity: is there correlation? High Education, 57:155–171.</w:t>
      </w:r>
    </w:p>
    <w:p w14:paraId="73C07E8B"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Braun, T. &amp; </w:t>
      </w:r>
      <w:proofErr w:type="spellStart"/>
      <w:r w:rsidRPr="00255BE9">
        <w:rPr>
          <w:rFonts w:cs="B Badr"/>
          <w:szCs w:val="24"/>
        </w:rPr>
        <w:t>Glanzel</w:t>
      </w:r>
      <w:proofErr w:type="spellEnd"/>
      <w:r w:rsidRPr="00255BE9">
        <w:rPr>
          <w:rFonts w:cs="B Badr"/>
          <w:szCs w:val="24"/>
        </w:rPr>
        <w:t xml:space="preserve">, W (2001), Publication and cooperation patterns of the authors of neuroscience journals, </w:t>
      </w:r>
      <w:proofErr w:type="spellStart"/>
      <w:r w:rsidRPr="00255BE9">
        <w:rPr>
          <w:rFonts w:cs="B Badr"/>
          <w:i/>
          <w:iCs/>
          <w:szCs w:val="24"/>
        </w:rPr>
        <w:t>Scientometrics</w:t>
      </w:r>
      <w:proofErr w:type="spellEnd"/>
      <w:r w:rsidRPr="00255BE9">
        <w:rPr>
          <w:rFonts w:cs="B Badr"/>
          <w:szCs w:val="24"/>
        </w:rPr>
        <w:t>, 51 : 499–510</w:t>
      </w:r>
    </w:p>
    <w:p w14:paraId="3AC38040"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Chakrabarti, D. &amp; </w:t>
      </w:r>
      <w:proofErr w:type="spellStart"/>
      <w:r w:rsidRPr="00255BE9">
        <w:rPr>
          <w:rFonts w:cs="B Badr"/>
          <w:szCs w:val="24"/>
        </w:rPr>
        <w:t>Faloutsos</w:t>
      </w:r>
      <w:proofErr w:type="spellEnd"/>
      <w:r w:rsidRPr="00255BE9">
        <w:rPr>
          <w:rFonts w:cs="B Badr"/>
          <w:szCs w:val="24"/>
        </w:rPr>
        <w:t>, C. (2006), Graph mining: Laws, generators, and algorithms, ACM Computing Surveys, 38 :1–69.</w:t>
      </w:r>
    </w:p>
    <w:p w14:paraId="791BE47F" w14:textId="77777777" w:rsidR="00186D5A" w:rsidRPr="00255BE9" w:rsidRDefault="00186D5A" w:rsidP="00A805A3">
      <w:pPr>
        <w:pStyle w:val="reference"/>
        <w:numPr>
          <w:ilvl w:val="0"/>
          <w:numId w:val="8"/>
        </w:numPr>
        <w:rPr>
          <w:rFonts w:cs="B Badr"/>
          <w:szCs w:val="24"/>
        </w:rPr>
      </w:pPr>
      <w:r w:rsidRPr="00255BE9">
        <w:rPr>
          <w:rFonts w:cs="B Badr"/>
          <w:szCs w:val="24"/>
        </w:rPr>
        <w:t xml:space="preserve">Cho, Cheng-Chung, Hu, Ming-Wen, &amp; Liu, Meng-Chun (2010). Improvements in productivity based on co-authorship: a case study of published articles in China. </w:t>
      </w:r>
      <w:proofErr w:type="spellStart"/>
      <w:r w:rsidRPr="00255BE9">
        <w:rPr>
          <w:rFonts w:cs="B Badr"/>
          <w:szCs w:val="24"/>
        </w:rPr>
        <w:t>Scientometrics</w:t>
      </w:r>
      <w:proofErr w:type="spellEnd"/>
      <w:r w:rsidRPr="00255BE9">
        <w:rPr>
          <w:rFonts w:cs="B Badr"/>
          <w:szCs w:val="24"/>
        </w:rPr>
        <w:t xml:space="preserve"> 85: 463-470.</w:t>
      </w:r>
    </w:p>
    <w:p w14:paraId="3E19E6C1" w14:textId="77777777" w:rsidR="00186D5A" w:rsidRPr="00255BE9" w:rsidRDefault="00186D5A" w:rsidP="00A805A3">
      <w:pPr>
        <w:pStyle w:val="reference"/>
        <w:numPr>
          <w:ilvl w:val="0"/>
          <w:numId w:val="8"/>
        </w:numPr>
        <w:rPr>
          <w:rFonts w:cs="B Badr"/>
          <w:szCs w:val="24"/>
        </w:rPr>
      </w:pPr>
      <w:r w:rsidRPr="00255BE9">
        <w:rPr>
          <w:rFonts w:cs="B Badr"/>
          <w:szCs w:val="24"/>
        </w:rPr>
        <w:t>Durden, G., &amp; Perri, T. J. (1995). Co-authorship and publication efficiency. Atlantic Economic Journal, 23(1):69–76.</w:t>
      </w:r>
    </w:p>
    <w:p w14:paraId="02B65574" w14:textId="77777777" w:rsidR="00CD33EE" w:rsidRDefault="00186D5A" w:rsidP="00A805A3">
      <w:pPr>
        <w:pStyle w:val="reference"/>
        <w:numPr>
          <w:ilvl w:val="0"/>
          <w:numId w:val="8"/>
        </w:numPr>
        <w:rPr>
          <w:rFonts w:cs="B Badr"/>
          <w:szCs w:val="24"/>
        </w:rPr>
      </w:pPr>
      <w:r w:rsidRPr="00255BE9">
        <w:rPr>
          <w:rFonts w:cs="B Badr"/>
          <w:szCs w:val="24"/>
        </w:rPr>
        <w:t>Englebrecht, T. D. et al (2008). An assessment of patterns of co-authorship accountants within premier journals: evidence from 1979-2004. Advances in International Accounting, 24: 172-181.</w:t>
      </w:r>
    </w:p>
    <w:p w14:paraId="27F906BA" w14:textId="77777777" w:rsidR="00FE3C14" w:rsidRDefault="00FE3C14" w:rsidP="004903C1">
      <w:pPr>
        <w:pStyle w:val="a5"/>
        <w:rPr>
          <w:szCs w:val="24"/>
          <w:rtl/>
        </w:rPr>
        <w:sectPr w:rsidR="00FE3C14" w:rsidSect="00342DA6">
          <w:footnotePr>
            <w:numRestart w:val="eachPage"/>
          </w:footnotePr>
          <w:pgSz w:w="11907" w:h="16840" w:code="9"/>
          <w:pgMar w:top="1701" w:right="1701" w:bottom="1418" w:left="1418" w:header="1134" w:footer="720" w:gutter="113"/>
          <w:cols w:space="720"/>
          <w:bidi/>
          <w:rtlGutter/>
          <w:docGrid w:linePitch="360"/>
        </w:sectPr>
      </w:pPr>
    </w:p>
    <w:p w14:paraId="1783E145" w14:textId="77777777" w:rsidR="00F65D7C" w:rsidRDefault="00F65D7C" w:rsidP="001E643D">
      <w:pPr>
        <w:pStyle w:val="Appendix1"/>
        <w:rPr>
          <w:rtl/>
        </w:rPr>
      </w:pPr>
      <w:bookmarkStart w:id="54" w:name="_Toc524259684"/>
      <w:bookmarkEnd w:id="54"/>
    </w:p>
    <w:p w14:paraId="3965DA6D" w14:textId="77777777" w:rsidR="001E643D" w:rsidRPr="003D6A9F" w:rsidRDefault="001E643D" w:rsidP="001E643D">
      <w:pPr>
        <w:pStyle w:val="Appendix1"/>
        <w:numPr>
          <w:ilvl w:val="0"/>
          <w:numId w:val="0"/>
        </w:numPr>
        <w:ind w:left="720" w:hanging="360"/>
        <w:rPr>
          <w:rtl/>
        </w:rPr>
        <w:sectPr w:rsidR="001E643D" w:rsidRPr="003D6A9F" w:rsidSect="00342DA6">
          <w:footnotePr>
            <w:numRestart w:val="eachPage"/>
          </w:footnotePr>
          <w:pgSz w:w="11907" w:h="16840" w:code="9"/>
          <w:pgMar w:top="1701" w:right="1701" w:bottom="1418" w:left="1418" w:header="1134" w:footer="720" w:gutter="113"/>
          <w:cols w:space="720"/>
          <w:bidi/>
          <w:rtlGutter/>
          <w:docGrid w:linePitch="360"/>
        </w:sectPr>
      </w:pPr>
    </w:p>
    <w:p w14:paraId="13795095" w14:textId="77777777" w:rsidR="005F38E0" w:rsidRDefault="005F38E0" w:rsidP="0000673E">
      <w:pPr>
        <w:pStyle w:val="a6"/>
        <w:bidi w:val="0"/>
        <w:rPr>
          <w:rtl/>
        </w:rPr>
      </w:pPr>
      <w:r w:rsidRPr="004903C1">
        <w:lastRenderedPageBreak/>
        <w:t>Abstract</w:t>
      </w:r>
    </w:p>
    <w:p w14:paraId="30151475" w14:textId="77777777" w:rsidR="0000673E" w:rsidRDefault="0000673E" w:rsidP="0000673E">
      <w:pPr>
        <w:pStyle w:val="a6"/>
        <w:bidi w:val="0"/>
        <w:rPr>
          <w:rtl/>
        </w:rPr>
      </w:pPr>
    </w:p>
    <w:p w14:paraId="33BEAC6A" w14:textId="77777777" w:rsidR="0000673E" w:rsidRPr="004903C1" w:rsidRDefault="0000673E" w:rsidP="0000673E">
      <w:pPr>
        <w:pStyle w:val="a6"/>
        <w:bidi w:val="0"/>
      </w:pPr>
    </w:p>
    <w:p w14:paraId="34E9252B" w14:textId="77777777" w:rsidR="005F38E0" w:rsidRPr="00E03BE0" w:rsidRDefault="005F38E0" w:rsidP="008E0A73">
      <w:pPr>
        <w:bidi w:val="0"/>
        <w:ind w:firstLine="284"/>
        <w:jc w:val="both"/>
        <w:rPr>
          <w:rFonts w:cs="Times New Roman"/>
          <w:sz w:val="22"/>
          <w:szCs w:val="22"/>
        </w:rPr>
      </w:pPr>
      <w:r w:rsidRPr="004058C0">
        <w:rPr>
          <w:rFonts w:cs="Times New Roma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sidR="008E0A73">
        <w:rPr>
          <w:rFonts w:cs="Times New Roman"/>
          <w:szCs w:val="24"/>
        </w:rPr>
        <w:t xml:space="preserve">esearch without any footnotes. </w:t>
      </w:r>
      <w:r w:rsidRPr="004058C0">
        <w:rPr>
          <w:rFonts w:cs="Times New Roma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sidR="008E0A73">
        <w:rPr>
          <w:rFonts w:cs="Times New Roman"/>
          <w:szCs w:val="24"/>
        </w:rPr>
        <w:t xml:space="preserve">: </w:t>
      </w:r>
      <w:r w:rsidR="008E0A73">
        <w:rPr>
          <w:rFonts w:cs="Times New Roman"/>
          <w:sz w:val="22"/>
          <w:szCs w:val="22"/>
        </w:rPr>
        <w:t xml:space="preserve">Briefly, the abstract, </w:t>
      </w:r>
      <w:r w:rsidRPr="00E03BE0">
        <w:rPr>
          <w:rFonts w:cs="Times New Roman"/>
          <w:sz w:val="22"/>
          <w:szCs w:val="22"/>
        </w:rPr>
        <w:t>introduces topic;</w:t>
      </w:r>
      <w:r w:rsidR="008E0A73">
        <w:rPr>
          <w:rFonts w:cs="Times New Roman"/>
          <w:sz w:val="22"/>
          <w:szCs w:val="22"/>
        </w:rPr>
        <w:t xml:space="preserve"> </w:t>
      </w:r>
      <w:r w:rsidRPr="00E03BE0">
        <w:rPr>
          <w:rFonts w:cs="Times New Roman"/>
          <w:sz w:val="22"/>
          <w:szCs w:val="22"/>
        </w:rPr>
        <w:t>mentions techniques used without going into experimental detail;</w:t>
      </w:r>
      <w:r w:rsidR="008E0A73">
        <w:rPr>
          <w:rFonts w:cs="Times New Roman"/>
          <w:sz w:val="22"/>
          <w:szCs w:val="22"/>
        </w:rPr>
        <w:t xml:space="preserve"> </w:t>
      </w:r>
      <w:r w:rsidRPr="00E03BE0">
        <w:rPr>
          <w:rFonts w:cs="Times New Roman"/>
          <w:sz w:val="22"/>
          <w:szCs w:val="22"/>
        </w:rPr>
        <w:t>summarizes most important results;</w:t>
      </w:r>
      <w:r w:rsidR="008E0A73">
        <w:rPr>
          <w:rFonts w:cs="Times New Roman"/>
          <w:sz w:val="22"/>
          <w:szCs w:val="22"/>
        </w:rPr>
        <w:t xml:space="preserve"> </w:t>
      </w:r>
      <w:r w:rsidRPr="00E03BE0">
        <w:rPr>
          <w:rFonts w:cs="Times New Roman"/>
          <w:sz w:val="22"/>
          <w:szCs w:val="22"/>
        </w:rPr>
        <w:t>is most appropriately written last.</w:t>
      </w:r>
    </w:p>
    <w:p w14:paraId="6F43A11C" w14:textId="77777777" w:rsidR="005F38E0" w:rsidRPr="00E03BE0" w:rsidRDefault="005F38E0" w:rsidP="005F38E0">
      <w:pPr>
        <w:bidi w:val="0"/>
        <w:ind w:firstLine="284"/>
        <w:jc w:val="both"/>
        <w:rPr>
          <w:rFonts w:cs="Times New Roman"/>
          <w:sz w:val="22"/>
          <w:szCs w:val="22"/>
        </w:rPr>
      </w:pPr>
    </w:p>
    <w:p w14:paraId="10889BBF" w14:textId="77777777" w:rsidR="005F38E0" w:rsidRPr="00E03BE0" w:rsidRDefault="005F38E0" w:rsidP="005F38E0">
      <w:pPr>
        <w:bidi w:val="0"/>
        <w:jc w:val="both"/>
        <w:rPr>
          <w:rFonts w:cs="Times New Roman"/>
          <w:b/>
          <w:bCs/>
          <w:sz w:val="22"/>
          <w:szCs w:val="22"/>
        </w:rPr>
      </w:pPr>
      <w:r w:rsidRPr="00E03BE0">
        <w:rPr>
          <w:rFonts w:cs="Times New Roman"/>
          <w:b/>
          <w:bCs/>
          <w:sz w:val="22"/>
          <w:szCs w:val="22"/>
        </w:rPr>
        <w:t>Keywords</w:t>
      </w:r>
      <w:r w:rsidR="008E0A73">
        <w:rPr>
          <w:rFonts w:cs="Times New Roman"/>
          <w:b/>
          <w:bCs/>
          <w:sz w:val="22"/>
          <w:szCs w:val="22"/>
        </w:rPr>
        <w:t xml:space="preserve"> (5 to 7 keywords): </w:t>
      </w:r>
    </w:p>
    <w:p w14:paraId="63CBA981" w14:textId="77777777" w:rsidR="005F38E0" w:rsidRDefault="005F38E0" w:rsidP="005F38E0">
      <w:pPr>
        <w:pStyle w:val="BodyText"/>
        <w:rPr>
          <w:rtl/>
        </w:rPr>
      </w:pPr>
    </w:p>
    <w:p w14:paraId="17329FC5" w14:textId="77777777" w:rsidR="005F38E0" w:rsidRDefault="005F38E0" w:rsidP="005F38E0">
      <w:pPr>
        <w:rPr>
          <w:rtl/>
        </w:rPr>
      </w:pPr>
    </w:p>
    <w:p w14:paraId="0C27FD3F" w14:textId="77777777" w:rsidR="005F38E0" w:rsidRDefault="005F38E0" w:rsidP="005F38E0">
      <w:pPr>
        <w:rPr>
          <w:rtl/>
        </w:rPr>
      </w:pPr>
    </w:p>
    <w:p w14:paraId="752B0199" w14:textId="77777777" w:rsidR="005F38E0" w:rsidRDefault="005F38E0" w:rsidP="005F38E0">
      <w:pPr>
        <w:pStyle w:val="BodyText"/>
        <w:rPr>
          <w:rtl/>
        </w:rPr>
      </w:pPr>
    </w:p>
    <w:p w14:paraId="0DE92EC4" w14:textId="77777777" w:rsidR="005F38E0" w:rsidRDefault="005F38E0" w:rsidP="005F38E0">
      <w:pPr>
        <w:rPr>
          <w:rtl/>
        </w:rPr>
      </w:pPr>
    </w:p>
    <w:p w14:paraId="45B3C322" w14:textId="77777777" w:rsidR="006B5E31" w:rsidRDefault="006B5E31" w:rsidP="004B3B5B">
      <w:pPr>
        <w:rPr>
          <w:rtl/>
          <w:lang w:bidi="ar-SA"/>
        </w:rPr>
        <w:sectPr w:rsidR="006B5E31" w:rsidSect="00342DA6">
          <w:footerReference w:type="first" r:id="rId19"/>
          <w:footnotePr>
            <w:numRestart w:val="eachPage"/>
          </w:footnotePr>
          <w:pgSz w:w="11907" w:h="16840" w:code="9"/>
          <w:pgMar w:top="1701" w:right="1701" w:bottom="1418" w:left="1418" w:header="1134" w:footer="720" w:gutter="113"/>
          <w:pgNumType w:start="1"/>
          <w:cols w:space="720"/>
          <w:titlePg/>
          <w:bidi/>
          <w:rtlGutter/>
          <w:docGrid w:linePitch="360"/>
        </w:sectPr>
      </w:pPr>
    </w:p>
    <w:p w14:paraId="1C51D675" w14:textId="77777777" w:rsidR="008B20B6" w:rsidRPr="00CB55E5" w:rsidRDefault="00265243" w:rsidP="008B20B6">
      <w:pPr>
        <w:pStyle w:val="a1"/>
        <w:bidi w:val="0"/>
        <w:jc w:val="center"/>
        <w:rPr>
          <w:b/>
          <w:bCs/>
        </w:rPr>
      </w:pPr>
      <w:r w:rsidRPr="009F0A7C">
        <w:rPr>
          <w:b/>
          <w:bCs/>
          <w:noProof/>
        </w:rPr>
        <w:lastRenderedPageBreak/>
        <w:drawing>
          <wp:inline distT="0" distB="0" distL="0" distR="0" wp14:anchorId="20F47CA0" wp14:editId="5E5DD612">
            <wp:extent cx="1028700" cy="1047750"/>
            <wp:effectExtent l="0" t="0" r="0" b="0"/>
            <wp:docPr id="3" name="Picture 5" descr="ftp://ftp.sharif.ir/Sharif_Arms/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p://ftp.sharif.ir/Sharif_Arms/ARM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14:paraId="0A9CF796" w14:textId="77777777" w:rsidR="008B20B6" w:rsidRPr="00B07F07" w:rsidRDefault="008B20B6" w:rsidP="008B20B6">
      <w:pPr>
        <w:jc w:val="center"/>
        <w:rPr>
          <w:rFonts w:cs="Nazanin"/>
          <w:b/>
          <w:bCs/>
          <w:sz w:val="28"/>
          <w:rtl/>
        </w:rPr>
      </w:pPr>
      <w:smartTag w:uri="urn:schemas-microsoft-com:office:smarttags" w:element="place">
        <w:smartTag w:uri="urn:schemas-microsoft-com:office:smarttags" w:element="PlaceName">
          <w:r w:rsidRPr="00B07F07">
            <w:rPr>
              <w:rFonts w:cs="Nazanin"/>
              <w:b/>
              <w:bCs/>
              <w:sz w:val="28"/>
            </w:rPr>
            <w:t>Sharif</w:t>
          </w:r>
        </w:smartTag>
        <w:r w:rsidRPr="00B07F07">
          <w:rPr>
            <w:rFonts w:cs="Nazanin"/>
            <w:b/>
            <w:bCs/>
            <w:sz w:val="28"/>
          </w:rPr>
          <w:t xml:space="preserve"> </w:t>
        </w:r>
        <w:smartTag w:uri="urn:schemas-microsoft-com:office:smarttags" w:element="PlaceType">
          <w:r w:rsidRPr="00B07F07">
            <w:rPr>
              <w:rFonts w:cs="Nazanin"/>
              <w:b/>
              <w:bCs/>
              <w:sz w:val="28"/>
            </w:rPr>
            <w:t>University</w:t>
          </w:r>
        </w:smartTag>
      </w:smartTag>
      <w:r w:rsidRPr="00B07F07">
        <w:rPr>
          <w:rFonts w:cs="Nazanin"/>
          <w:b/>
          <w:bCs/>
          <w:sz w:val="28"/>
        </w:rPr>
        <w:t xml:space="preserve"> of Technology</w:t>
      </w:r>
    </w:p>
    <w:p w14:paraId="42D2E7FE" w14:textId="77777777" w:rsidR="008B20B6" w:rsidRPr="00B07F07" w:rsidRDefault="008B20B6" w:rsidP="009B6FE8">
      <w:pPr>
        <w:jc w:val="center"/>
        <w:rPr>
          <w:rFonts w:cs="Nazanin"/>
          <w:b/>
          <w:bCs/>
          <w:sz w:val="28"/>
          <w:rtl/>
        </w:rPr>
      </w:pPr>
      <w:r w:rsidRPr="00B07F07">
        <w:rPr>
          <w:rFonts w:cs="Nazanin"/>
          <w:b/>
          <w:bCs/>
          <w:sz w:val="28"/>
        </w:rPr>
        <w:t>(</w:t>
      </w:r>
      <w:bookmarkStart w:id="55" w:name="Text16"/>
      <w:r w:rsidR="009B6FE8">
        <w:rPr>
          <w:rFonts w:cs="Nazanin"/>
          <w:b/>
          <w:bCs/>
          <w:sz w:val="28"/>
        </w:rPr>
        <w:fldChar w:fldCharType="begin">
          <w:ffData>
            <w:name w:val="Text16"/>
            <w:enabled/>
            <w:calcOnExit w:val="0"/>
            <w:textInput>
              <w:default w:val="Faculty Name"/>
            </w:textInput>
          </w:ffData>
        </w:fldChar>
      </w:r>
      <w:r w:rsidR="009B6FE8" w:rsidRPr="009B6FE8">
        <w:rPr>
          <w:rFonts w:cs="Nazanin"/>
          <w:b/>
          <w:bCs/>
          <w:sz w:val="28"/>
        </w:rPr>
        <w:instrText xml:space="preserve"> FORMTEXT </w:instrText>
      </w:r>
      <w:r w:rsidR="009B6FE8">
        <w:rPr>
          <w:rFonts w:cs="Nazanin"/>
          <w:b/>
          <w:bCs/>
          <w:sz w:val="28"/>
        </w:rPr>
      </w:r>
      <w:r w:rsidR="009B6FE8">
        <w:rPr>
          <w:rFonts w:cs="Nazanin"/>
          <w:b/>
          <w:bCs/>
          <w:sz w:val="28"/>
        </w:rPr>
        <w:fldChar w:fldCharType="separate"/>
      </w:r>
      <w:r w:rsidR="009B6FE8">
        <w:rPr>
          <w:rFonts w:cs="Nazanin"/>
          <w:b/>
          <w:bCs/>
          <w:noProof/>
          <w:sz w:val="28"/>
        </w:rPr>
        <w:t>Faculty Name</w:t>
      </w:r>
      <w:r w:rsidR="009B6FE8">
        <w:rPr>
          <w:rFonts w:cs="Nazanin"/>
          <w:b/>
          <w:bCs/>
          <w:sz w:val="28"/>
        </w:rPr>
        <w:fldChar w:fldCharType="end"/>
      </w:r>
      <w:bookmarkEnd w:id="55"/>
      <w:r w:rsidRPr="00B07F07">
        <w:rPr>
          <w:rFonts w:cs="Nazanin"/>
          <w:b/>
          <w:bCs/>
          <w:sz w:val="28"/>
        </w:rPr>
        <w:t>)</w:t>
      </w:r>
    </w:p>
    <w:p w14:paraId="301AE573" w14:textId="77777777" w:rsidR="008B20B6" w:rsidRDefault="008B20B6" w:rsidP="008B20B6">
      <w:pPr>
        <w:pStyle w:val="a3"/>
      </w:pPr>
    </w:p>
    <w:p w14:paraId="12E12F04" w14:textId="77777777" w:rsidR="008B20B6" w:rsidRDefault="008B20B6" w:rsidP="008B20B6">
      <w:pPr>
        <w:pStyle w:val="a3"/>
      </w:pPr>
    </w:p>
    <w:p w14:paraId="63D575CE" w14:textId="77777777" w:rsidR="008B20B6" w:rsidRDefault="008B20B6" w:rsidP="008B20B6">
      <w:pPr>
        <w:pStyle w:val="a3"/>
        <w:rPr>
          <w:rtl/>
        </w:rPr>
      </w:pPr>
    </w:p>
    <w:p w14:paraId="0F15595F" w14:textId="77777777" w:rsidR="009B6FE8" w:rsidRPr="00FA0E01" w:rsidRDefault="009B6FE8" w:rsidP="008B20B6">
      <w:pPr>
        <w:pStyle w:val="a3"/>
      </w:pPr>
    </w:p>
    <w:bookmarkStart w:id="56" w:name="Text15"/>
    <w:p w14:paraId="41125CD1" w14:textId="77777777" w:rsidR="008B20B6" w:rsidRPr="00FA0E01" w:rsidRDefault="009B6FE8" w:rsidP="008B20B6">
      <w:pPr>
        <w:pStyle w:val="a3"/>
      </w:pPr>
      <w:r>
        <w:fldChar w:fldCharType="begin">
          <w:ffData>
            <w:name w:val="Text15"/>
            <w:enabled/>
            <w:calcOnExit w:val="0"/>
            <w:textInput>
              <w:default w:val="Thesis Title"/>
            </w:textInput>
          </w:ffData>
        </w:fldChar>
      </w:r>
      <w:r w:rsidRPr="009B6FE8">
        <w:instrText xml:space="preserve"> FORMTEXT </w:instrText>
      </w:r>
      <w:r>
        <w:fldChar w:fldCharType="separate"/>
      </w:r>
      <w:r>
        <w:rPr>
          <w:noProof/>
        </w:rPr>
        <w:t>Thesis Title</w:t>
      </w:r>
      <w:r>
        <w:fldChar w:fldCharType="end"/>
      </w:r>
      <w:bookmarkEnd w:id="56"/>
    </w:p>
    <w:p w14:paraId="787F8674" w14:textId="77777777" w:rsidR="008B20B6" w:rsidRPr="00FA0E01" w:rsidRDefault="008B20B6" w:rsidP="008B20B6">
      <w:pPr>
        <w:pStyle w:val="a3"/>
      </w:pPr>
    </w:p>
    <w:p w14:paraId="4F5609C0" w14:textId="77777777" w:rsidR="008B20B6" w:rsidRPr="00FA0E01" w:rsidRDefault="008B20B6" w:rsidP="008B20B6">
      <w:pPr>
        <w:pStyle w:val="a3"/>
      </w:pPr>
    </w:p>
    <w:p w14:paraId="32C0DD19" w14:textId="77777777" w:rsidR="008B20B6" w:rsidRPr="00FA0E01" w:rsidRDefault="008B20B6" w:rsidP="008B20B6">
      <w:pPr>
        <w:pStyle w:val="a3"/>
      </w:pPr>
    </w:p>
    <w:p w14:paraId="2BEED376" w14:textId="77777777" w:rsidR="008B20B6" w:rsidRPr="00FA0E01" w:rsidRDefault="008B20B6" w:rsidP="008B20B6">
      <w:pPr>
        <w:pStyle w:val="a3"/>
      </w:pPr>
      <w:r w:rsidRPr="00FA0E01">
        <w:t>By:</w:t>
      </w:r>
    </w:p>
    <w:bookmarkStart w:id="57" w:name="Text14"/>
    <w:p w14:paraId="0433255F" w14:textId="77777777" w:rsidR="008B20B6" w:rsidRPr="00FA0E01" w:rsidRDefault="009B6FE8" w:rsidP="008B20B6">
      <w:pPr>
        <w:pStyle w:val="a3"/>
      </w:pPr>
      <w:r>
        <w:fldChar w:fldCharType="begin">
          <w:ffData>
            <w:name w:val="Text14"/>
            <w:enabled/>
            <w:calcOnExit w:val="0"/>
            <w:textInput>
              <w:default w:val="Student Name"/>
            </w:textInput>
          </w:ffData>
        </w:fldChar>
      </w:r>
      <w:r w:rsidRPr="009B6FE8">
        <w:instrText xml:space="preserve"> FORMTEXT </w:instrText>
      </w:r>
      <w:r>
        <w:fldChar w:fldCharType="separate"/>
      </w:r>
      <w:r>
        <w:rPr>
          <w:noProof/>
        </w:rPr>
        <w:t>Student Name</w:t>
      </w:r>
      <w:r>
        <w:fldChar w:fldCharType="end"/>
      </w:r>
      <w:bookmarkEnd w:id="57"/>
    </w:p>
    <w:p w14:paraId="392D5646" w14:textId="77777777" w:rsidR="008B20B6" w:rsidRDefault="008B20B6" w:rsidP="008B20B6">
      <w:pPr>
        <w:pStyle w:val="a3"/>
        <w:rPr>
          <w:rtl/>
        </w:rPr>
      </w:pPr>
    </w:p>
    <w:p w14:paraId="1B538E14" w14:textId="77777777" w:rsidR="009B6FE8" w:rsidRPr="00FA0E01" w:rsidRDefault="009B6FE8" w:rsidP="008B20B6">
      <w:pPr>
        <w:pStyle w:val="a3"/>
      </w:pPr>
    </w:p>
    <w:p w14:paraId="6F7E5627" w14:textId="77777777" w:rsidR="008B20B6" w:rsidRPr="00FA0E01" w:rsidRDefault="008B20B6" w:rsidP="008B20B6">
      <w:pPr>
        <w:pStyle w:val="a3"/>
        <w:rPr>
          <w:rtl/>
        </w:rPr>
      </w:pPr>
      <w:r w:rsidRPr="00FA0E01">
        <w:t>Supervisor:</w:t>
      </w:r>
    </w:p>
    <w:p w14:paraId="5CBBFB8B" w14:textId="77777777" w:rsidR="008B20B6" w:rsidRDefault="008B20B6" w:rsidP="009B6FE8">
      <w:pPr>
        <w:pStyle w:val="a3"/>
        <w:rPr>
          <w:rtl/>
        </w:rPr>
      </w:pPr>
      <w:r w:rsidRPr="00FA0E01">
        <w:t xml:space="preserve">Dr. </w:t>
      </w:r>
      <w:r w:rsidR="009B6FE8">
        <w:fldChar w:fldCharType="begin">
          <w:ffData>
            <w:name w:val="Text11"/>
            <w:enabled/>
            <w:calcOnExit w:val="0"/>
            <w:textInput/>
          </w:ffData>
        </w:fldChar>
      </w:r>
      <w:bookmarkStart w:id="58" w:name="Text11"/>
      <w:r w:rsidR="009B6FE8">
        <w:instrText xml:space="preserve"> FORMTEXT </w:instrText>
      </w:r>
      <w:r w:rsidR="009B6FE8">
        <w:fldChar w:fldCharType="separate"/>
      </w:r>
      <w:r w:rsidR="009B6FE8">
        <w:rPr>
          <w:noProof/>
        </w:rPr>
        <w:t> </w:t>
      </w:r>
      <w:r w:rsidR="009B6FE8">
        <w:rPr>
          <w:noProof/>
        </w:rPr>
        <w:t> </w:t>
      </w:r>
      <w:r w:rsidR="009B6FE8">
        <w:rPr>
          <w:noProof/>
        </w:rPr>
        <w:t> </w:t>
      </w:r>
      <w:r w:rsidR="009B6FE8">
        <w:rPr>
          <w:noProof/>
        </w:rPr>
        <w:t> </w:t>
      </w:r>
      <w:r w:rsidR="009B6FE8">
        <w:rPr>
          <w:noProof/>
        </w:rPr>
        <w:t> </w:t>
      </w:r>
      <w:r w:rsidR="009B6FE8">
        <w:fldChar w:fldCharType="end"/>
      </w:r>
      <w:bookmarkEnd w:id="58"/>
    </w:p>
    <w:p w14:paraId="32ADFA8F" w14:textId="77777777" w:rsidR="009B6FE8" w:rsidRDefault="009B6FE8" w:rsidP="009B6FE8">
      <w:pPr>
        <w:pStyle w:val="a3"/>
        <w:rPr>
          <w:rtl/>
        </w:rPr>
      </w:pPr>
    </w:p>
    <w:p w14:paraId="57720B7A" w14:textId="77777777" w:rsidR="009B6FE8" w:rsidRPr="00FA0E01" w:rsidRDefault="009B6FE8" w:rsidP="009B6FE8">
      <w:pPr>
        <w:pStyle w:val="a3"/>
        <w:rPr>
          <w:rtl/>
        </w:rPr>
      </w:pPr>
    </w:p>
    <w:p w14:paraId="4D2F24C1" w14:textId="77777777" w:rsidR="008B20B6" w:rsidRPr="00FA0E01" w:rsidRDefault="008B20B6" w:rsidP="008B20B6">
      <w:pPr>
        <w:pStyle w:val="a3"/>
        <w:rPr>
          <w:rtl/>
        </w:rPr>
      </w:pPr>
      <w:r w:rsidRPr="00FA0E01">
        <w:t>Advisor:</w:t>
      </w:r>
    </w:p>
    <w:p w14:paraId="24A1ED5C" w14:textId="77777777" w:rsidR="008B20B6" w:rsidRPr="00FA0E01" w:rsidRDefault="008B20B6" w:rsidP="009B6FE8">
      <w:pPr>
        <w:pStyle w:val="a3"/>
      </w:pPr>
      <w:r w:rsidRPr="00FA0E01">
        <w:t xml:space="preserve">Dr. </w:t>
      </w:r>
      <w:bookmarkStart w:id="59" w:name="Text12"/>
      <w:r w:rsidR="009B6FE8">
        <w:fldChar w:fldCharType="begin">
          <w:ffData>
            <w:name w:val="Text12"/>
            <w:enabled/>
            <w:calcOnExit w:val="0"/>
            <w:textInput/>
          </w:ffData>
        </w:fldChar>
      </w:r>
      <w:r w:rsidR="009B6FE8">
        <w:instrText xml:space="preserve"> FORMTEXT </w:instrText>
      </w:r>
      <w:r w:rsidR="009B6FE8">
        <w:fldChar w:fldCharType="separate"/>
      </w:r>
      <w:r w:rsidR="009B6FE8">
        <w:rPr>
          <w:noProof/>
        </w:rPr>
        <w:t> </w:t>
      </w:r>
      <w:r w:rsidR="009B6FE8">
        <w:rPr>
          <w:noProof/>
        </w:rPr>
        <w:t> </w:t>
      </w:r>
      <w:r w:rsidR="009B6FE8">
        <w:rPr>
          <w:noProof/>
        </w:rPr>
        <w:t> </w:t>
      </w:r>
      <w:r w:rsidR="009B6FE8">
        <w:rPr>
          <w:noProof/>
        </w:rPr>
        <w:t> </w:t>
      </w:r>
      <w:r w:rsidR="009B6FE8">
        <w:rPr>
          <w:noProof/>
        </w:rPr>
        <w:t> </w:t>
      </w:r>
      <w:r w:rsidR="009B6FE8">
        <w:fldChar w:fldCharType="end"/>
      </w:r>
      <w:bookmarkEnd w:id="59"/>
    </w:p>
    <w:p w14:paraId="731BB5D0" w14:textId="77777777" w:rsidR="008B20B6" w:rsidRPr="00FA0E01" w:rsidRDefault="008B20B6" w:rsidP="008B20B6">
      <w:pPr>
        <w:pStyle w:val="a3"/>
      </w:pPr>
    </w:p>
    <w:p w14:paraId="091AF323" w14:textId="77777777" w:rsidR="008B20B6" w:rsidRDefault="008B20B6" w:rsidP="008B20B6">
      <w:pPr>
        <w:pStyle w:val="a3"/>
      </w:pPr>
    </w:p>
    <w:p w14:paraId="69EE41E1" w14:textId="77777777" w:rsidR="008B20B6" w:rsidRDefault="008B20B6" w:rsidP="008B20B6">
      <w:pPr>
        <w:pStyle w:val="a3"/>
      </w:pPr>
    </w:p>
    <w:p w14:paraId="74624F78" w14:textId="77777777" w:rsidR="008B20B6" w:rsidRDefault="008B20B6" w:rsidP="008B20B6">
      <w:pPr>
        <w:pStyle w:val="a3"/>
      </w:pPr>
    </w:p>
    <w:p w14:paraId="7A8F9CA9" w14:textId="77777777" w:rsidR="008B20B6" w:rsidRPr="00FA0E01" w:rsidRDefault="008B20B6" w:rsidP="008B20B6">
      <w:pPr>
        <w:pStyle w:val="a3"/>
      </w:pPr>
    </w:p>
    <w:bookmarkStart w:id="60" w:name="Text17"/>
    <w:p w14:paraId="7279F926" w14:textId="77777777" w:rsidR="008B20B6" w:rsidRDefault="009B6FE8" w:rsidP="009B6FE8">
      <w:pPr>
        <w:pStyle w:val="BodyTextFirstIndent"/>
        <w:bidi w:val="0"/>
        <w:ind w:firstLine="0"/>
      </w:pPr>
      <w:r>
        <w:fldChar w:fldCharType="begin">
          <w:ffData>
            <w:name w:val="Text17"/>
            <w:enabled/>
            <w:calcOnExit w:val="0"/>
            <w:textInput>
              <w:default w:val="Month, Year"/>
            </w:textInput>
          </w:ffData>
        </w:fldChar>
      </w:r>
      <w:r w:rsidRPr="009B6FE8">
        <w:instrText xml:space="preserve"> FORMTEXT </w:instrText>
      </w:r>
      <w:r>
        <w:fldChar w:fldCharType="separate"/>
      </w:r>
      <w:r>
        <w:rPr>
          <w:noProof/>
        </w:rPr>
        <w:t>Month, Year</w:t>
      </w:r>
      <w:r>
        <w:fldChar w:fldCharType="end"/>
      </w:r>
      <w:bookmarkEnd w:id="60"/>
    </w:p>
    <w:sectPr w:rsidR="008B20B6" w:rsidSect="00342DA6">
      <w:headerReference w:type="default" r:id="rId21"/>
      <w:footerReference w:type="default" r:id="rId22"/>
      <w:headerReference w:type="first" r:id="rId23"/>
      <w:footerReference w:type="first" r:id="rId24"/>
      <w:footnotePr>
        <w:numRestart w:val="eachPage"/>
      </w:footnotePr>
      <w:pgSz w:w="11907" w:h="16840" w:code="9"/>
      <w:pgMar w:top="1701" w:right="1701" w:bottom="1418" w:left="1418" w:header="851" w:footer="1021" w:gutter="113"/>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A1F2" w14:textId="77777777" w:rsidR="00774CF5" w:rsidRDefault="00774CF5" w:rsidP="009310CB">
      <w:r>
        <w:separator/>
      </w:r>
    </w:p>
  </w:endnote>
  <w:endnote w:type="continuationSeparator" w:id="0">
    <w:p w14:paraId="401F59FD" w14:textId="77777777" w:rsidR="00774CF5" w:rsidRDefault="00774CF5"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0"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embedRegular r:id="rId1" w:subsetted="1" w:fontKey="{CD0B2C0C-DE4C-4838-A240-C97D721C6F28}"/>
    <w:embedBold r:id="rId2" w:subsetted="1" w:fontKey="{458A1BCE-9C38-40A8-ADCD-0345245174EC}"/>
    <w:embedItalic r:id="rId3" w:subsetted="1" w:fontKey="{7C141CC1-05ED-4696-8EB6-261355146AB6}"/>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embedRegular r:id="rId4" w:fontKey="{AF549F6F-B0E6-4A5E-905A-EA633E9773AB}"/>
    <w:embedBold r:id="rId5" w:fontKey="{EA5A0D16-1573-4920-A3A7-2E3181F6E8CC}"/>
    <w:embedItalic r:id="rId6" w:fontKey="{87592B5F-F1D7-47FE-BA90-F04E35BA78B9}"/>
    <w:embedBoldItalic r:id="rId7" w:fontKey="{71FA09DC-5EFB-4201-AA3F-E1ECE35A928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otus">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Regular r:id="rId8" w:subsetted="1" w:fontKey="{87EF685A-6808-463E-9045-F139DC640E8E}"/>
  </w:font>
  <w:font w:name="Times New Roman Bold">
    <w:altName w:val="Arial"/>
    <w:panose1 w:val="00000000000000000000"/>
    <w:charset w:val="B2"/>
    <w:family w:val="auto"/>
    <w:notTrueType/>
    <w:pitch w:val="default"/>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C0E6" w14:textId="77777777" w:rsidR="00C5661D" w:rsidRDefault="00C5661D" w:rsidP="00C566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ABEA" w14:textId="77777777" w:rsidR="00FC28F7" w:rsidRPr="0075731C" w:rsidRDefault="00FC28F7" w:rsidP="00FC2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7992" w14:textId="77777777" w:rsidR="003945DA" w:rsidRDefault="003945DA" w:rsidP="00C5661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8AB4" w14:textId="77777777" w:rsidR="003945DA" w:rsidRDefault="003945DA">
    <w:pPr>
      <w:pStyle w:val="Footer"/>
      <w:jc w:val="center"/>
    </w:pPr>
    <w:r>
      <w:fldChar w:fldCharType="begin"/>
    </w:r>
    <w:r>
      <w:instrText xml:space="preserve"> PAGE   \* MERGEFORMAT </w:instrText>
    </w:r>
    <w:r>
      <w:fldChar w:fldCharType="separate"/>
    </w:r>
    <w:r w:rsidR="009804DB">
      <w:rPr>
        <w:rFonts w:hint="eastAsia"/>
        <w:noProof/>
        <w:rtl/>
      </w:rPr>
      <w:t>‌ي</w:t>
    </w:r>
    <w:r>
      <w:rPr>
        <w:noProof/>
      </w:rPr>
      <w:fldChar w:fldCharType="end"/>
    </w:r>
  </w:p>
  <w:p w14:paraId="0D0DCD12" w14:textId="77777777" w:rsidR="003945DA" w:rsidRDefault="003945DA" w:rsidP="00C5661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F1CE" w14:textId="77777777" w:rsidR="00D04EA9" w:rsidRDefault="00D04EA9">
    <w:pPr>
      <w:pStyle w:val="Footer"/>
      <w:jc w:val="center"/>
    </w:pPr>
    <w:r>
      <w:fldChar w:fldCharType="begin"/>
    </w:r>
    <w:r>
      <w:instrText xml:space="preserve"> PAGE   \* MERGEFORMAT </w:instrText>
    </w:r>
    <w:r>
      <w:fldChar w:fldCharType="separate"/>
    </w:r>
    <w:r w:rsidR="009804DB">
      <w:rPr>
        <w:noProof/>
        <w:rtl/>
      </w:rPr>
      <w:t>8</w:t>
    </w:r>
    <w:r>
      <w:rPr>
        <w:noProof/>
      </w:rPr>
      <w:fldChar w:fldCharType="end"/>
    </w:r>
  </w:p>
  <w:p w14:paraId="7AE23111" w14:textId="77777777" w:rsidR="00D04EA9" w:rsidRDefault="00D04EA9" w:rsidP="00C5661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AD9" w14:textId="77777777" w:rsidR="007C3F98" w:rsidRDefault="007C3F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E88" w14:textId="77777777" w:rsidR="00FC28F7" w:rsidRDefault="00FC2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8A04" w14:textId="77777777" w:rsidR="00FC28F7" w:rsidRDefault="00FC28F7" w:rsidP="002B3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DE31" w14:textId="77777777" w:rsidR="00774CF5" w:rsidRDefault="00774CF5" w:rsidP="00D0791B">
      <w:pPr>
        <w:jc w:val="right"/>
      </w:pPr>
      <w:r>
        <w:separator/>
      </w:r>
    </w:p>
  </w:footnote>
  <w:footnote w:type="continuationSeparator" w:id="0">
    <w:p w14:paraId="56941EC5" w14:textId="77777777" w:rsidR="00774CF5" w:rsidRDefault="00774CF5" w:rsidP="009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E952" w14:textId="77777777" w:rsidR="00FC28F7" w:rsidRPr="004477C4" w:rsidRDefault="00FC28F7" w:rsidP="00FC2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E03C" w14:textId="77777777" w:rsidR="00C5661D" w:rsidRDefault="00C56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B5B" w14:textId="77777777" w:rsidR="00FC28F7" w:rsidRDefault="00FC28F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221" w14:textId="77777777" w:rsidR="00FC28F7" w:rsidRPr="00A14AFF" w:rsidRDefault="00FC28F7" w:rsidP="002B36BF">
    <w:pPr>
      <w:pStyle w:val="Header"/>
      <w:rPr>
        <w:sz w:val="18"/>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pPr>
        <w:ind w:left="576" w:hanging="576"/>
      </w:pPr>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AB2E33"/>
    <w:multiLevelType w:val="multilevel"/>
    <w:tmpl w:val="0409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5"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BF50E5"/>
    <w:multiLevelType w:val="hybridMultilevel"/>
    <w:tmpl w:val="258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E0E261D"/>
    <w:multiLevelType w:val="multilevel"/>
    <w:tmpl w:val="2E0CE758"/>
    <w:lvl w:ilvl="0">
      <w:start w:val="1"/>
      <w:numFmt w:val="decimal"/>
      <w:pStyle w:val="Heading1"/>
      <w:suff w:val="space"/>
      <w:lvlText w:val=" فصل%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10"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pPr>
        <w:ind w:left="0" w:firstLine="0"/>
      </w:pPr>
      <w:rPr>
        <w:rFonts w:hint="default"/>
        <w:b w:val="0"/>
        <w:bCs/>
        <w:i w:val="0"/>
        <w:iCs w:val="0"/>
        <w:caps w:val="0"/>
        <w:smallCaps w:val="0"/>
        <w:strike w:val="0"/>
        <w:dstrike w:val="0"/>
        <w:noProof w:val="0"/>
        <w:vanish w:val="0"/>
        <w:color w:val="00000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14"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41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6400578">
    <w:abstractNumId w:val="8"/>
  </w:num>
  <w:num w:numId="2" w16cid:durableId="2112165210">
    <w:abstractNumId w:val="16"/>
  </w:num>
  <w:num w:numId="3" w16cid:durableId="842890700">
    <w:abstractNumId w:val="15"/>
  </w:num>
  <w:num w:numId="4" w16cid:durableId="1175536062">
    <w:abstractNumId w:val="0"/>
  </w:num>
  <w:num w:numId="5" w16cid:durableId="1495300771">
    <w:abstractNumId w:val="5"/>
  </w:num>
  <w:num w:numId="6" w16cid:durableId="87771148">
    <w:abstractNumId w:val="12"/>
  </w:num>
  <w:num w:numId="7" w16cid:durableId="889152582">
    <w:abstractNumId w:val="9"/>
  </w:num>
  <w:num w:numId="8" w16cid:durableId="1502114792">
    <w:abstractNumId w:val="6"/>
  </w:num>
  <w:num w:numId="9" w16cid:durableId="523859158">
    <w:abstractNumId w:val="1"/>
  </w:num>
  <w:num w:numId="10" w16cid:durableId="1946380840">
    <w:abstractNumId w:val="4"/>
  </w:num>
  <w:num w:numId="11" w16cid:durableId="103874850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attachedTemplate r:id="rId1"/>
  <w:defaultTabStop w:val="720"/>
  <w:clickAndTypeStyle w:val="BodyText"/>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62"/>
    <w:rsid w:val="00004461"/>
    <w:rsid w:val="000057D2"/>
    <w:rsid w:val="00006338"/>
    <w:rsid w:val="0000673E"/>
    <w:rsid w:val="00006798"/>
    <w:rsid w:val="000074E7"/>
    <w:rsid w:val="00010F84"/>
    <w:rsid w:val="00010FFA"/>
    <w:rsid w:val="0001151F"/>
    <w:rsid w:val="00011AF9"/>
    <w:rsid w:val="00012487"/>
    <w:rsid w:val="000127AA"/>
    <w:rsid w:val="00012CA4"/>
    <w:rsid w:val="00012DF0"/>
    <w:rsid w:val="00012EDE"/>
    <w:rsid w:val="0001339C"/>
    <w:rsid w:val="0001384E"/>
    <w:rsid w:val="00015E07"/>
    <w:rsid w:val="0001614E"/>
    <w:rsid w:val="00016470"/>
    <w:rsid w:val="00016E6C"/>
    <w:rsid w:val="00017FBD"/>
    <w:rsid w:val="00021172"/>
    <w:rsid w:val="000219B3"/>
    <w:rsid w:val="00021DBE"/>
    <w:rsid w:val="00024699"/>
    <w:rsid w:val="00025E88"/>
    <w:rsid w:val="00026ADB"/>
    <w:rsid w:val="0002787D"/>
    <w:rsid w:val="000300D6"/>
    <w:rsid w:val="0003045E"/>
    <w:rsid w:val="00030F3B"/>
    <w:rsid w:val="00032A8F"/>
    <w:rsid w:val="0003323A"/>
    <w:rsid w:val="000333F0"/>
    <w:rsid w:val="00037866"/>
    <w:rsid w:val="00037A8A"/>
    <w:rsid w:val="00040227"/>
    <w:rsid w:val="00040685"/>
    <w:rsid w:val="00040941"/>
    <w:rsid w:val="00041FEF"/>
    <w:rsid w:val="00043E69"/>
    <w:rsid w:val="000449D1"/>
    <w:rsid w:val="00044B6C"/>
    <w:rsid w:val="00046BA3"/>
    <w:rsid w:val="00047F93"/>
    <w:rsid w:val="000506CD"/>
    <w:rsid w:val="00051CAB"/>
    <w:rsid w:val="0005342D"/>
    <w:rsid w:val="00053AC9"/>
    <w:rsid w:val="000544AB"/>
    <w:rsid w:val="00055009"/>
    <w:rsid w:val="0005547A"/>
    <w:rsid w:val="000613CF"/>
    <w:rsid w:val="00061523"/>
    <w:rsid w:val="000626AF"/>
    <w:rsid w:val="000628F2"/>
    <w:rsid w:val="0006371C"/>
    <w:rsid w:val="000668E2"/>
    <w:rsid w:val="00066E9C"/>
    <w:rsid w:val="000701B8"/>
    <w:rsid w:val="00074F4D"/>
    <w:rsid w:val="0007530C"/>
    <w:rsid w:val="00075BB9"/>
    <w:rsid w:val="0007656A"/>
    <w:rsid w:val="00076918"/>
    <w:rsid w:val="000769DB"/>
    <w:rsid w:val="00076C41"/>
    <w:rsid w:val="00080286"/>
    <w:rsid w:val="0008175A"/>
    <w:rsid w:val="00081BD7"/>
    <w:rsid w:val="00082D5F"/>
    <w:rsid w:val="00083F18"/>
    <w:rsid w:val="00083F3A"/>
    <w:rsid w:val="00084F9F"/>
    <w:rsid w:val="00085CB3"/>
    <w:rsid w:val="00086F72"/>
    <w:rsid w:val="00087335"/>
    <w:rsid w:val="000874AC"/>
    <w:rsid w:val="00087CAF"/>
    <w:rsid w:val="00087F8C"/>
    <w:rsid w:val="00090604"/>
    <w:rsid w:val="00090FE4"/>
    <w:rsid w:val="00091493"/>
    <w:rsid w:val="00093B4D"/>
    <w:rsid w:val="00093C9A"/>
    <w:rsid w:val="00096FD4"/>
    <w:rsid w:val="000970A0"/>
    <w:rsid w:val="00097108"/>
    <w:rsid w:val="000A0380"/>
    <w:rsid w:val="000A1AD6"/>
    <w:rsid w:val="000A22D9"/>
    <w:rsid w:val="000A2B47"/>
    <w:rsid w:val="000A61B3"/>
    <w:rsid w:val="000A6541"/>
    <w:rsid w:val="000A6F8F"/>
    <w:rsid w:val="000B04C0"/>
    <w:rsid w:val="000B1193"/>
    <w:rsid w:val="000B1377"/>
    <w:rsid w:val="000B15A6"/>
    <w:rsid w:val="000B26C1"/>
    <w:rsid w:val="000B4028"/>
    <w:rsid w:val="000B7EBA"/>
    <w:rsid w:val="000B7F07"/>
    <w:rsid w:val="000C0EF7"/>
    <w:rsid w:val="000C17B0"/>
    <w:rsid w:val="000C1E76"/>
    <w:rsid w:val="000C3FD0"/>
    <w:rsid w:val="000C4F2E"/>
    <w:rsid w:val="000C57A6"/>
    <w:rsid w:val="000C5D4F"/>
    <w:rsid w:val="000C627A"/>
    <w:rsid w:val="000D244E"/>
    <w:rsid w:val="000D2682"/>
    <w:rsid w:val="000D3217"/>
    <w:rsid w:val="000D3C88"/>
    <w:rsid w:val="000D475C"/>
    <w:rsid w:val="000D5942"/>
    <w:rsid w:val="000D75F7"/>
    <w:rsid w:val="000E0293"/>
    <w:rsid w:val="000E032E"/>
    <w:rsid w:val="000E1CE2"/>
    <w:rsid w:val="000E2A56"/>
    <w:rsid w:val="000E2D0D"/>
    <w:rsid w:val="000E3852"/>
    <w:rsid w:val="000E570B"/>
    <w:rsid w:val="000E6ED0"/>
    <w:rsid w:val="000E78E3"/>
    <w:rsid w:val="000F0D0B"/>
    <w:rsid w:val="000F1061"/>
    <w:rsid w:val="000F1DAA"/>
    <w:rsid w:val="000F2215"/>
    <w:rsid w:val="000F27F7"/>
    <w:rsid w:val="000F3D38"/>
    <w:rsid w:val="000F4514"/>
    <w:rsid w:val="000F62F7"/>
    <w:rsid w:val="000F7AB1"/>
    <w:rsid w:val="00101254"/>
    <w:rsid w:val="001012F1"/>
    <w:rsid w:val="001020C9"/>
    <w:rsid w:val="001038D5"/>
    <w:rsid w:val="0010420A"/>
    <w:rsid w:val="00105288"/>
    <w:rsid w:val="00105372"/>
    <w:rsid w:val="00105583"/>
    <w:rsid w:val="00105DD6"/>
    <w:rsid w:val="00106437"/>
    <w:rsid w:val="00110B88"/>
    <w:rsid w:val="001114A7"/>
    <w:rsid w:val="00111F08"/>
    <w:rsid w:val="00112194"/>
    <w:rsid w:val="001131A2"/>
    <w:rsid w:val="00113B7B"/>
    <w:rsid w:val="001147FE"/>
    <w:rsid w:val="00114C2E"/>
    <w:rsid w:val="001154AF"/>
    <w:rsid w:val="001156C0"/>
    <w:rsid w:val="0011754B"/>
    <w:rsid w:val="00117D2C"/>
    <w:rsid w:val="00121DE6"/>
    <w:rsid w:val="00122892"/>
    <w:rsid w:val="001229EC"/>
    <w:rsid w:val="00122FB9"/>
    <w:rsid w:val="00125E55"/>
    <w:rsid w:val="0012630A"/>
    <w:rsid w:val="00130292"/>
    <w:rsid w:val="0013071F"/>
    <w:rsid w:val="00130C25"/>
    <w:rsid w:val="00131553"/>
    <w:rsid w:val="00133026"/>
    <w:rsid w:val="00133481"/>
    <w:rsid w:val="00134712"/>
    <w:rsid w:val="00136AC4"/>
    <w:rsid w:val="00137076"/>
    <w:rsid w:val="00137F1E"/>
    <w:rsid w:val="001410BF"/>
    <w:rsid w:val="00142F85"/>
    <w:rsid w:val="00143EB2"/>
    <w:rsid w:val="00144300"/>
    <w:rsid w:val="001450AC"/>
    <w:rsid w:val="0014688E"/>
    <w:rsid w:val="00146BE7"/>
    <w:rsid w:val="0014755B"/>
    <w:rsid w:val="00147F26"/>
    <w:rsid w:val="00151D9A"/>
    <w:rsid w:val="00152AFA"/>
    <w:rsid w:val="00152DC6"/>
    <w:rsid w:val="00154688"/>
    <w:rsid w:val="00155979"/>
    <w:rsid w:val="00155ECA"/>
    <w:rsid w:val="001561B6"/>
    <w:rsid w:val="001579D0"/>
    <w:rsid w:val="00161E85"/>
    <w:rsid w:val="00162053"/>
    <w:rsid w:val="00162663"/>
    <w:rsid w:val="001635FC"/>
    <w:rsid w:val="00163964"/>
    <w:rsid w:val="0016418D"/>
    <w:rsid w:val="0016446C"/>
    <w:rsid w:val="001649AE"/>
    <w:rsid w:val="00166361"/>
    <w:rsid w:val="0016663D"/>
    <w:rsid w:val="0016682F"/>
    <w:rsid w:val="001676FE"/>
    <w:rsid w:val="00167983"/>
    <w:rsid w:val="00167A7A"/>
    <w:rsid w:val="00167C6C"/>
    <w:rsid w:val="00167D8C"/>
    <w:rsid w:val="001702DC"/>
    <w:rsid w:val="001706BE"/>
    <w:rsid w:val="00172888"/>
    <w:rsid w:val="00174528"/>
    <w:rsid w:val="00174F28"/>
    <w:rsid w:val="001750B5"/>
    <w:rsid w:val="00175F06"/>
    <w:rsid w:val="0017661F"/>
    <w:rsid w:val="00176AE1"/>
    <w:rsid w:val="00176E1D"/>
    <w:rsid w:val="001809CB"/>
    <w:rsid w:val="0018284A"/>
    <w:rsid w:val="001834CB"/>
    <w:rsid w:val="001843D6"/>
    <w:rsid w:val="00184466"/>
    <w:rsid w:val="001854C5"/>
    <w:rsid w:val="00185DA2"/>
    <w:rsid w:val="00186D5A"/>
    <w:rsid w:val="001900B7"/>
    <w:rsid w:val="001929E6"/>
    <w:rsid w:val="00193E97"/>
    <w:rsid w:val="0019409D"/>
    <w:rsid w:val="00195566"/>
    <w:rsid w:val="001959EE"/>
    <w:rsid w:val="00195D6B"/>
    <w:rsid w:val="001976D7"/>
    <w:rsid w:val="001A0CF4"/>
    <w:rsid w:val="001A1316"/>
    <w:rsid w:val="001A44BB"/>
    <w:rsid w:val="001A5422"/>
    <w:rsid w:val="001A63F8"/>
    <w:rsid w:val="001A7840"/>
    <w:rsid w:val="001B0F57"/>
    <w:rsid w:val="001B3238"/>
    <w:rsid w:val="001B3D90"/>
    <w:rsid w:val="001B4306"/>
    <w:rsid w:val="001B43C8"/>
    <w:rsid w:val="001B5ED1"/>
    <w:rsid w:val="001B7665"/>
    <w:rsid w:val="001C0788"/>
    <w:rsid w:val="001C084F"/>
    <w:rsid w:val="001C0ABE"/>
    <w:rsid w:val="001C1C2F"/>
    <w:rsid w:val="001C4E2B"/>
    <w:rsid w:val="001C4F62"/>
    <w:rsid w:val="001D0B41"/>
    <w:rsid w:val="001D2BB2"/>
    <w:rsid w:val="001D3A73"/>
    <w:rsid w:val="001D4D5B"/>
    <w:rsid w:val="001D4E65"/>
    <w:rsid w:val="001D54BB"/>
    <w:rsid w:val="001D6076"/>
    <w:rsid w:val="001D75C0"/>
    <w:rsid w:val="001D7606"/>
    <w:rsid w:val="001D76BD"/>
    <w:rsid w:val="001E0BD4"/>
    <w:rsid w:val="001E1B87"/>
    <w:rsid w:val="001E1D19"/>
    <w:rsid w:val="001E3511"/>
    <w:rsid w:val="001E37D4"/>
    <w:rsid w:val="001E480B"/>
    <w:rsid w:val="001E4FE4"/>
    <w:rsid w:val="001E5090"/>
    <w:rsid w:val="001E61E5"/>
    <w:rsid w:val="001E643D"/>
    <w:rsid w:val="001E6A54"/>
    <w:rsid w:val="001F1149"/>
    <w:rsid w:val="001F122F"/>
    <w:rsid w:val="001F18E0"/>
    <w:rsid w:val="001F2087"/>
    <w:rsid w:val="001F213D"/>
    <w:rsid w:val="001F23F2"/>
    <w:rsid w:val="001F3532"/>
    <w:rsid w:val="001F3B3C"/>
    <w:rsid w:val="001F49C4"/>
    <w:rsid w:val="001F5101"/>
    <w:rsid w:val="001F5118"/>
    <w:rsid w:val="001F51ED"/>
    <w:rsid w:val="001F58BE"/>
    <w:rsid w:val="001F60E8"/>
    <w:rsid w:val="001F7D07"/>
    <w:rsid w:val="002020C5"/>
    <w:rsid w:val="00203DBF"/>
    <w:rsid w:val="00203E8B"/>
    <w:rsid w:val="00204D77"/>
    <w:rsid w:val="00206F64"/>
    <w:rsid w:val="002071B6"/>
    <w:rsid w:val="0020727E"/>
    <w:rsid w:val="00207E68"/>
    <w:rsid w:val="002101EA"/>
    <w:rsid w:val="002109D5"/>
    <w:rsid w:val="00211EB3"/>
    <w:rsid w:val="002123AB"/>
    <w:rsid w:val="002123E0"/>
    <w:rsid w:val="0021315B"/>
    <w:rsid w:val="002134AE"/>
    <w:rsid w:val="002134C4"/>
    <w:rsid w:val="00213E9C"/>
    <w:rsid w:val="00214A49"/>
    <w:rsid w:val="00214FE9"/>
    <w:rsid w:val="00216D51"/>
    <w:rsid w:val="00217757"/>
    <w:rsid w:val="00221E60"/>
    <w:rsid w:val="00221E76"/>
    <w:rsid w:val="00222CA5"/>
    <w:rsid w:val="00222FCE"/>
    <w:rsid w:val="00222FCF"/>
    <w:rsid w:val="00222FEA"/>
    <w:rsid w:val="002263C2"/>
    <w:rsid w:val="002266DE"/>
    <w:rsid w:val="00226862"/>
    <w:rsid w:val="00226F67"/>
    <w:rsid w:val="00230983"/>
    <w:rsid w:val="00232904"/>
    <w:rsid w:val="00234339"/>
    <w:rsid w:val="00234FA3"/>
    <w:rsid w:val="0023536F"/>
    <w:rsid w:val="00235393"/>
    <w:rsid w:val="00235A04"/>
    <w:rsid w:val="002362D3"/>
    <w:rsid w:val="00236C35"/>
    <w:rsid w:val="002425DA"/>
    <w:rsid w:val="0024322D"/>
    <w:rsid w:val="00246906"/>
    <w:rsid w:val="00250E45"/>
    <w:rsid w:val="00251D9F"/>
    <w:rsid w:val="00251F0E"/>
    <w:rsid w:val="00255226"/>
    <w:rsid w:val="00255BE9"/>
    <w:rsid w:val="00257E69"/>
    <w:rsid w:val="00260C08"/>
    <w:rsid w:val="00260CF8"/>
    <w:rsid w:val="00260FFC"/>
    <w:rsid w:val="00263193"/>
    <w:rsid w:val="002635B5"/>
    <w:rsid w:val="002638B3"/>
    <w:rsid w:val="002639B7"/>
    <w:rsid w:val="00264BFE"/>
    <w:rsid w:val="00265243"/>
    <w:rsid w:val="002673D8"/>
    <w:rsid w:val="00267CFE"/>
    <w:rsid w:val="00270F79"/>
    <w:rsid w:val="00271035"/>
    <w:rsid w:val="00271A53"/>
    <w:rsid w:val="00271B36"/>
    <w:rsid w:val="002739BD"/>
    <w:rsid w:val="00274267"/>
    <w:rsid w:val="00275196"/>
    <w:rsid w:val="00275D70"/>
    <w:rsid w:val="0027709F"/>
    <w:rsid w:val="00277D29"/>
    <w:rsid w:val="00280884"/>
    <w:rsid w:val="0028150E"/>
    <w:rsid w:val="002819F5"/>
    <w:rsid w:val="00282484"/>
    <w:rsid w:val="0028309E"/>
    <w:rsid w:val="00283515"/>
    <w:rsid w:val="00283A8C"/>
    <w:rsid w:val="00284426"/>
    <w:rsid w:val="002850FE"/>
    <w:rsid w:val="00287E0D"/>
    <w:rsid w:val="0029016D"/>
    <w:rsid w:val="00290928"/>
    <w:rsid w:val="002909AE"/>
    <w:rsid w:val="00291B8F"/>
    <w:rsid w:val="00291E82"/>
    <w:rsid w:val="00291EC3"/>
    <w:rsid w:val="002931E7"/>
    <w:rsid w:val="00293F58"/>
    <w:rsid w:val="0029702A"/>
    <w:rsid w:val="00297BD7"/>
    <w:rsid w:val="002A33F8"/>
    <w:rsid w:val="002A3AA7"/>
    <w:rsid w:val="002A4A2A"/>
    <w:rsid w:val="002A586E"/>
    <w:rsid w:val="002A70EF"/>
    <w:rsid w:val="002A76BD"/>
    <w:rsid w:val="002A78E9"/>
    <w:rsid w:val="002A7F29"/>
    <w:rsid w:val="002B08BF"/>
    <w:rsid w:val="002B0A2C"/>
    <w:rsid w:val="002B1898"/>
    <w:rsid w:val="002B1CA1"/>
    <w:rsid w:val="002B3069"/>
    <w:rsid w:val="002B36BF"/>
    <w:rsid w:val="002B3FB1"/>
    <w:rsid w:val="002B5ECB"/>
    <w:rsid w:val="002B5F0E"/>
    <w:rsid w:val="002B6774"/>
    <w:rsid w:val="002B7B4F"/>
    <w:rsid w:val="002B7E1A"/>
    <w:rsid w:val="002C1708"/>
    <w:rsid w:val="002C2602"/>
    <w:rsid w:val="002C278F"/>
    <w:rsid w:val="002C4868"/>
    <w:rsid w:val="002C4962"/>
    <w:rsid w:val="002C5B3B"/>
    <w:rsid w:val="002C6424"/>
    <w:rsid w:val="002C69C9"/>
    <w:rsid w:val="002D116C"/>
    <w:rsid w:val="002D18DF"/>
    <w:rsid w:val="002D1E1F"/>
    <w:rsid w:val="002D7233"/>
    <w:rsid w:val="002E051B"/>
    <w:rsid w:val="002E09BE"/>
    <w:rsid w:val="002E2B32"/>
    <w:rsid w:val="002E36E0"/>
    <w:rsid w:val="002E4951"/>
    <w:rsid w:val="002E73F5"/>
    <w:rsid w:val="002E7944"/>
    <w:rsid w:val="002E7F58"/>
    <w:rsid w:val="002F0401"/>
    <w:rsid w:val="002F1AA3"/>
    <w:rsid w:val="002F25F5"/>
    <w:rsid w:val="002F2CB2"/>
    <w:rsid w:val="002F4732"/>
    <w:rsid w:val="002F4C25"/>
    <w:rsid w:val="002F5F37"/>
    <w:rsid w:val="002F6DB2"/>
    <w:rsid w:val="0030039E"/>
    <w:rsid w:val="003014AF"/>
    <w:rsid w:val="003015F3"/>
    <w:rsid w:val="00301E7C"/>
    <w:rsid w:val="00302B9D"/>
    <w:rsid w:val="003039FE"/>
    <w:rsid w:val="00305291"/>
    <w:rsid w:val="00305299"/>
    <w:rsid w:val="00305C99"/>
    <w:rsid w:val="003073E8"/>
    <w:rsid w:val="00307761"/>
    <w:rsid w:val="00310420"/>
    <w:rsid w:val="0031044F"/>
    <w:rsid w:val="0031243A"/>
    <w:rsid w:val="003134BB"/>
    <w:rsid w:val="0031424F"/>
    <w:rsid w:val="003152AF"/>
    <w:rsid w:val="0031608B"/>
    <w:rsid w:val="00316595"/>
    <w:rsid w:val="00316C2F"/>
    <w:rsid w:val="00316C7D"/>
    <w:rsid w:val="00316DA8"/>
    <w:rsid w:val="00317671"/>
    <w:rsid w:val="00317C45"/>
    <w:rsid w:val="0032196A"/>
    <w:rsid w:val="00322AC1"/>
    <w:rsid w:val="003234F8"/>
    <w:rsid w:val="00324BA6"/>
    <w:rsid w:val="00326A10"/>
    <w:rsid w:val="00327C37"/>
    <w:rsid w:val="0033140D"/>
    <w:rsid w:val="00331E9B"/>
    <w:rsid w:val="00332776"/>
    <w:rsid w:val="00332967"/>
    <w:rsid w:val="00332B1D"/>
    <w:rsid w:val="00333D6D"/>
    <w:rsid w:val="003341A1"/>
    <w:rsid w:val="003342CE"/>
    <w:rsid w:val="0033695A"/>
    <w:rsid w:val="00337DE8"/>
    <w:rsid w:val="00340BD9"/>
    <w:rsid w:val="003417DB"/>
    <w:rsid w:val="00342055"/>
    <w:rsid w:val="003428E1"/>
    <w:rsid w:val="00342DA6"/>
    <w:rsid w:val="00343DE8"/>
    <w:rsid w:val="00343E22"/>
    <w:rsid w:val="00343E7B"/>
    <w:rsid w:val="00344647"/>
    <w:rsid w:val="00344D8D"/>
    <w:rsid w:val="00347224"/>
    <w:rsid w:val="00347251"/>
    <w:rsid w:val="0035016C"/>
    <w:rsid w:val="00352233"/>
    <w:rsid w:val="003523BC"/>
    <w:rsid w:val="003527FA"/>
    <w:rsid w:val="003546BD"/>
    <w:rsid w:val="003552B0"/>
    <w:rsid w:val="003557C1"/>
    <w:rsid w:val="0035687F"/>
    <w:rsid w:val="00356E32"/>
    <w:rsid w:val="00356F75"/>
    <w:rsid w:val="003570F2"/>
    <w:rsid w:val="00357146"/>
    <w:rsid w:val="00357FDB"/>
    <w:rsid w:val="00360294"/>
    <w:rsid w:val="0036034C"/>
    <w:rsid w:val="00362F57"/>
    <w:rsid w:val="0036300E"/>
    <w:rsid w:val="003631F6"/>
    <w:rsid w:val="0036347D"/>
    <w:rsid w:val="00365BF3"/>
    <w:rsid w:val="00366BD7"/>
    <w:rsid w:val="00366DA3"/>
    <w:rsid w:val="0037104B"/>
    <w:rsid w:val="003714D2"/>
    <w:rsid w:val="00371662"/>
    <w:rsid w:val="0037195A"/>
    <w:rsid w:val="00371DF8"/>
    <w:rsid w:val="00372319"/>
    <w:rsid w:val="0037278D"/>
    <w:rsid w:val="00374E58"/>
    <w:rsid w:val="00375C1C"/>
    <w:rsid w:val="00375F06"/>
    <w:rsid w:val="003764CD"/>
    <w:rsid w:val="00376EAF"/>
    <w:rsid w:val="00380C22"/>
    <w:rsid w:val="00382C7A"/>
    <w:rsid w:val="00384BA4"/>
    <w:rsid w:val="00386681"/>
    <w:rsid w:val="003874AE"/>
    <w:rsid w:val="00387C05"/>
    <w:rsid w:val="00391C2B"/>
    <w:rsid w:val="00392136"/>
    <w:rsid w:val="00393D66"/>
    <w:rsid w:val="003945DA"/>
    <w:rsid w:val="0039600E"/>
    <w:rsid w:val="00397239"/>
    <w:rsid w:val="003A03F0"/>
    <w:rsid w:val="003A1833"/>
    <w:rsid w:val="003A1B68"/>
    <w:rsid w:val="003A1C5A"/>
    <w:rsid w:val="003A23B0"/>
    <w:rsid w:val="003A3B03"/>
    <w:rsid w:val="003A63A8"/>
    <w:rsid w:val="003A734B"/>
    <w:rsid w:val="003A7D06"/>
    <w:rsid w:val="003A7ECF"/>
    <w:rsid w:val="003A7EDE"/>
    <w:rsid w:val="003B01BC"/>
    <w:rsid w:val="003B109E"/>
    <w:rsid w:val="003B2197"/>
    <w:rsid w:val="003B225C"/>
    <w:rsid w:val="003B29D8"/>
    <w:rsid w:val="003B3989"/>
    <w:rsid w:val="003B5283"/>
    <w:rsid w:val="003B5938"/>
    <w:rsid w:val="003B666F"/>
    <w:rsid w:val="003C139C"/>
    <w:rsid w:val="003C4FFE"/>
    <w:rsid w:val="003C56AF"/>
    <w:rsid w:val="003C6F67"/>
    <w:rsid w:val="003C720B"/>
    <w:rsid w:val="003C75D6"/>
    <w:rsid w:val="003D18CD"/>
    <w:rsid w:val="003D1BBA"/>
    <w:rsid w:val="003D33A6"/>
    <w:rsid w:val="003D4429"/>
    <w:rsid w:val="003D5C22"/>
    <w:rsid w:val="003D5D5A"/>
    <w:rsid w:val="003D6A9F"/>
    <w:rsid w:val="003E079E"/>
    <w:rsid w:val="003E55E3"/>
    <w:rsid w:val="003E6725"/>
    <w:rsid w:val="003F0718"/>
    <w:rsid w:val="003F1A02"/>
    <w:rsid w:val="003F370E"/>
    <w:rsid w:val="003F5819"/>
    <w:rsid w:val="003F59A4"/>
    <w:rsid w:val="0040104E"/>
    <w:rsid w:val="00404246"/>
    <w:rsid w:val="0041105A"/>
    <w:rsid w:val="00411D20"/>
    <w:rsid w:val="004129F0"/>
    <w:rsid w:val="00414506"/>
    <w:rsid w:val="004145D5"/>
    <w:rsid w:val="00415910"/>
    <w:rsid w:val="00415D78"/>
    <w:rsid w:val="00416462"/>
    <w:rsid w:val="0041667F"/>
    <w:rsid w:val="00416D1E"/>
    <w:rsid w:val="00416D20"/>
    <w:rsid w:val="004174B4"/>
    <w:rsid w:val="00417BEA"/>
    <w:rsid w:val="00417DEA"/>
    <w:rsid w:val="00417E2A"/>
    <w:rsid w:val="004205D7"/>
    <w:rsid w:val="00420DAC"/>
    <w:rsid w:val="004212BA"/>
    <w:rsid w:val="00421546"/>
    <w:rsid w:val="004215E6"/>
    <w:rsid w:val="00423583"/>
    <w:rsid w:val="00424834"/>
    <w:rsid w:val="00424852"/>
    <w:rsid w:val="004263CD"/>
    <w:rsid w:val="00426662"/>
    <w:rsid w:val="00427179"/>
    <w:rsid w:val="004302F6"/>
    <w:rsid w:val="00431538"/>
    <w:rsid w:val="004320F3"/>
    <w:rsid w:val="004332C6"/>
    <w:rsid w:val="0043724C"/>
    <w:rsid w:val="00437C93"/>
    <w:rsid w:val="00440A6E"/>
    <w:rsid w:val="0044145A"/>
    <w:rsid w:val="0044357A"/>
    <w:rsid w:val="00444CC1"/>
    <w:rsid w:val="004464FD"/>
    <w:rsid w:val="00447195"/>
    <w:rsid w:val="00450245"/>
    <w:rsid w:val="00450A76"/>
    <w:rsid w:val="00450C86"/>
    <w:rsid w:val="00453798"/>
    <w:rsid w:val="00453ED5"/>
    <w:rsid w:val="00453FCB"/>
    <w:rsid w:val="00454EF5"/>
    <w:rsid w:val="00460C82"/>
    <w:rsid w:val="00461D03"/>
    <w:rsid w:val="00462025"/>
    <w:rsid w:val="00463FE7"/>
    <w:rsid w:val="00466483"/>
    <w:rsid w:val="00466FF0"/>
    <w:rsid w:val="0047066D"/>
    <w:rsid w:val="00471B00"/>
    <w:rsid w:val="00472554"/>
    <w:rsid w:val="00474595"/>
    <w:rsid w:val="00474B9C"/>
    <w:rsid w:val="00476B68"/>
    <w:rsid w:val="00477498"/>
    <w:rsid w:val="00477B02"/>
    <w:rsid w:val="00481666"/>
    <w:rsid w:val="004819B2"/>
    <w:rsid w:val="00481BC0"/>
    <w:rsid w:val="00482858"/>
    <w:rsid w:val="00483394"/>
    <w:rsid w:val="00483B74"/>
    <w:rsid w:val="00483E78"/>
    <w:rsid w:val="00485C35"/>
    <w:rsid w:val="0048646C"/>
    <w:rsid w:val="004903C1"/>
    <w:rsid w:val="00490835"/>
    <w:rsid w:val="00490E6B"/>
    <w:rsid w:val="00494442"/>
    <w:rsid w:val="00494740"/>
    <w:rsid w:val="0049491E"/>
    <w:rsid w:val="00497477"/>
    <w:rsid w:val="00497639"/>
    <w:rsid w:val="004A087B"/>
    <w:rsid w:val="004A0F02"/>
    <w:rsid w:val="004A0F3C"/>
    <w:rsid w:val="004A10D4"/>
    <w:rsid w:val="004A159A"/>
    <w:rsid w:val="004A31C2"/>
    <w:rsid w:val="004A3AA4"/>
    <w:rsid w:val="004A4734"/>
    <w:rsid w:val="004A4BEA"/>
    <w:rsid w:val="004A582B"/>
    <w:rsid w:val="004A709E"/>
    <w:rsid w:val="004A77E1"/>
    <w:rsid w:val="004A7DBD"/>
    <w:rsid w:val="004B3B5B"/>
    <w:rsid w:val="004B4127"/>
    <w:rsid w:val="004B47D8"/>
    <w:rsid w:val="004B4B78"/>
    <w:rsid w:val="004B77A6"/>
    <w:rsid w:val="004B79D8"/>
    <w:rsid w:val="004B7A01"/>
    <w:rsid w:val="004B7C35"/>
    <w:rsid w:val="004B7FD4"/>
    <w:rsid w:val="004C0299"/>
    <w:rsid w:val="004C50DF"/>
    <w:rsid w:val="004C5540"/>
    <w:rsid w:val="004D00CA"/>
    <w:rsid w:val="004D09FB"/>
    <w:rsid w:val="004D38E8"/>
    <w:rsid w:val="004D424E"/>
    <w:rsid w:val="004D4BED"/>
    <w:rsid w:val="004D4EB5"/>
    <w:rsid w:val="004D5C50"/>
    <w:rsid w:val="004D688C"/>
    <w:rsid w:val="004E078D"/>
    <w:rsid w:val="004E0D94"/>
    <w:rsid w:val="004E0F7C"/>
    <w:rsid w:val="004E108D"/>
    <w:rsid w:val="004E3124"/>
    <w:rsid w:val="004E31B5"/>
    <w:rsid w:val="004E3EC8"/>
    <w:rsid w:val="004E4736"/>
    <w:rsid w:val="004E49A7"/>
    <w:rsid w:val="004E5167"/>
    <w:rsid w:val="004E55A4"/>
    <w:rsid w:val="004E56B4"/>
    <w:rsid w:val="004E6759"/>
    <w:rsid w:val="004F062F"/>
    <w:rsid w:val="004F3D2E"/>
    <w:rsid w:val="004F51D1"/>
    <w:rsid w:val="004F5DFE"/>
    <w:rsid w:val="004F6D08"/>
    <w:rsid w:val="004F767B"/>
    <w:rsid w:val="004F769A"/>
    <w:rsid w:val="005006B3"/>
    <w:rsid w:val="005006CC"/>
    <w:rsid w:val="00501154"/>
    <w:rsid w:val="00501744"/>
    <w:rsid w:val="00503C9E"/>
    <w:rsid w:val="0050637B"/>
    <w:rsid w:val="00506916"/>
    <w:rsid w:val="00507D26"/>
    <w:rsid w:val="00510313"/>
    <w:rsid w:val="005107B5"/>
    <w:rsid w:val="005150D9"/>
    <w:rsid w:val="0051514D"/>
    <w:rsid w:val="005163F4"/>
    <w:rsid w:val="00516CAD"/>
    <w:rsid w:val="00516E26"/>
    <w:rsid w:val="0051748C"/>
    <w:rsid w:val="00520376"/>
    <w:rsid w:val="00520716"/>
    <w:rsid w:val="00520C7B"/>
    <w:rsid w:val="005219A4"/>
    <w:rsid w:val="0052426C"/>
    <w:rsid w:val="0052446E"/>
    <w:rsid w:val="00524B1A"/>
    <w:rsid w:val="00524C7F"/>
    <w:rsid w:val="0052627C"/>
    <w:rsid w:val="005313BA"/>
    <w:rsid w:val="00531862"/>
    <w:rsid w:val="00532005"/>
    <w:rsid w:val="00532644"/>
    <w:rsid w:val="00533C82"/>
    <w:rsid w:val="00533FB5"/>
    <w:rsid w:val="00534FA5"/>
    <w:rsid w:val="005352C4"/>
    <w:rsid w:val="00535A03"/>
    <w:rsid w:val="00535D50"/>
    <w:rsid w:val="00542980"/>
    <w:rsid w:val="00543B99"/>
    <w:rsid w:val="005450EF"/>
    <w:rsid w:val="00550037"/>
    <w:rsid w:val="00551207"/>
    <w:rsid w:val="005516CD"/>
    <w:rsid w:val="005528C7"/>
    <w:rsid w:val="00555DE4"/>
    <w:rsid w:val="00555E36"/>
    <w:rsid w:val="00556EE9"/>
    <w:rsid w:val="0056043A"/>
    <w:rsid w:val="0056239A"/>
    <w:rsid w:val="0056406F"/>
    <w:rsid w:val="005644A2"/>
    <w:rsid w:val="00565584"/>
    <w:rsid w:val="005667C0"/>
    <w:rsid w:val="00566D88"/>
    <w:rsid w:val="00567459"/>
    <w:rsid w:val="00567C17"/>
    <w:rsid w:val="00567C1A"/>
    <w:rsid w:val="005728A4"/>
    <w:rsid w:val="00572D39"/>
    <w:rsid w:val="00573FAF"/>
    <w:rsid w:val="00574474"/>
    <w:rsid w:val="005745F5"/>
    <w:rsid w:val="00575067"/>
    <w:rsid w:val="00576134"/>
    <w:rsid w:val="005812C8"/>
    <w:rsid w:val="0058232F"/>
    <w:rsid w:val="0058255F"/>
    <w:rsid w:val="005836DE"/>
    <w:rsid w:val="00583CDF"/>
    <w:rsid w:val="0058580B"/>
    <w:rsid w:val="00586815"/>
    <w:rsid w:val="00586CBB"/>
    <w:rsid w:val="005873B8"/>
    <w:rsid w:val="005877B1"/>
    <w:rsid w:val="00587F58"/>
    <w:rsid w:val="0059030C"/>
    <w:rsid w:val="00590CB2"/>
    <w:rsid w:val="00591823"/>
    <w:rsid w:val="00591AC4"/>
    <w:rsid w:val="00592029"/>
    <w:rsid w:val="00592888"/>
    <w:rsid w:val="00593D82"/>
    <w:rsid w:val="00593EA9"/>
    <w:rsid w:val="00595704"/>
    <w:rsid w:val="005957DE"/>
    <w:rsid w:val="005967B2"/>
    <w:rsid w:val="0059702B"/>
    <w:rsid w:val="005A1CE2"/>
    <w:rsid w:val="005A2B06"/>
    <w:rsid w:val="005A2EE3"/>
    <w:rsid w:val="005A4397"/>
    <w:rsid w:val="005A4BA4"/>
    <w:rsid w:val="005A4DD5"/>
    <w:rsid w:val="005A532E"/>
    <w:rsid w:val="005A567C"/>
    <w:rsid w:val="005A615A"/>
    <w:rsid w:val="005B0770"/>
    <w:rsid w:val="005B17A8"/>
    <w:rsid w:val="005B423A"/>
    <w:rsid w:val="005B43CA"/>
    <w:rsid w:val="005B469E"/>
    <w:rsid w:val="005B46F3"/>
    <w:rsid w:val="005B5D29"/>
    <w:rsid w:val="005B69D2"/>
    <w:rsid w:val="005B7BA5"/>
    <w:rsid w:val="005B7D83"/>
    <w:rsid w:val="005C0A82"/>
    <w:rsid w:val="005C12B7"/>
    <w:rsid w:val="005C3B4B"/>
    <w:rsid w:val="005C6BDB"/>
    <w:rsid w:val="005C73A5"/>
    <w:rsid w:val="005C75CB"/>
    <w:rsid w:val="005D06D2"/>
    <w:rsid w:val="005D0A39"/>
    <w:rsid w:val="005D13E6"/>
    <w:rsid w:val="005D2A7B"/>
    <w:rsid w:val="005D2CC6"/>
    <w:rsid w:val="005D35A4"/>
    <w:rsid w:val="005D4CDC"/>
    <w:rsid w:val="005D58A4"/>
    <w:rsid w:val="005D636E"/>
    <w:rsid w:val="005E1312"/>
    <w:rsid w:val="005E18F5"/>
    <w:rsid w:val="005E31A9"/>
    <w:rsid w:val="005E4CB3"/>
    <w:rsid w:val="005E50EB"/>
    <w:rsid w:val="005E5499"/>
    <w:rsid w:val="005E5563"/>
    <w:rsid w:val="005E5BC7"/>
    <w:rsid w:val="005E602B"/>
    <w:rsid w:val="005E624F"/>
    <w:rsid w:val="005E69C6"/>
    <w:rsid w:val="005F38E0"/>
    <w:rsid w:val="005F4E3E"/>
    <w:rsid w:val="005F4FF7"/>
    <w:rsid w:val="005F5964"/>
    <w:rsid w:val="005F74B1"/>
    <w:rsid w:val="005F7FEE"/>
    <w:rsid w:val="006003C9"/>
    <w:rsid w:val="00600464"/>
    <w:rsid w:val="0060080A"/>
    <w:rsid w:val="00605396"/>
    <w:rsid w:val="00605C65"/>
    <w:rsid w:val="00606019"/>
    <w:rsid w:val="0060701F"/>
    <w:rsid w:val="006070D4"/>
    <w:rsid w:val="0060771F"/>
    <w:rsid w:val="00607968"/>
    <w:rsid w:val="00611AE3"/>
    <w:rsid w:val="00612128"/>
    <w:rsid w:val="00612357"/>
    <w:rsid w:val="00612A21"/>
    <w:rsid w:val="00612E31"/>
    <w:rsid w:val="006132B6"/>
    <w:rsid w:val="00614F06"/>
    <w:rsid w:val="00614F3F"/>
    <w:rsid w:val="00620C98"/>
    <w:rsid w:val="006234C4"/>
    <w:rsid w:val="006242C5"/>
    <w:rsid w:val="00626461"/>
    <w:rsid w:val="0062676A"/>
    <w:rsid w:val="006267C7"/>
    <w:rsid w:val="0063054C"/>
    <w:rsid w:val="0063074A"/>
    <w:rsid w:val="00630E64"/>
    <w:rsid w:val="00631D33"/>
    <w:rsid w:val="006332BC"/>
    <w:rsid w:val="00633DDD"/>
    <w:rsid w:val="00634ABA"/>
    <w:rsid w:val="00634C6B"/>
    <w:rsid w:val="00635D8A"/>
    <w:rsid w:val="00637B58"/>
    <w:rsid w:val="00637C33"/>
    <w:rsid w:val="00640057"/>
    <w:rsid w:val="0064108A"/>
    <w:rsid w:val="006429B1"/>
    <w:rsid w:val="00643695"/>
    <w:rsid w:val="006442F7"/>
    <w:rsid w:val="00644348"/>
    <w:rsid w:val="006455D4"/>
    <w:rsid w:val="006467B8"/>
    <w:rsid w:val="00646B71"/>
    <w:rsid w:val="00646E69"/>
    <w:rsid w:val="0064731C"/>
    <w:rsid w:val="00647743"/>
    <w:rsid w:val="00647A1E"/>
    <w:rsid w:val="006502AB"/>
    <w:rsid w:val="00650B84"/>
    <w:rsid w:val="00653F49"/>
    <w:rsid w:val="00654E9D"/>
    <w:rsid w:val="00654FD1"/>
    <w:rsid w:val="006554BE"/>
    <w:rsid w:val="0065574D"/>
    <w:rsid w:val="0065634E"/>
    <w:rsid w:val="00656650"/>
    <w:rsid w:val="00656ADE"/>
    <w:rsid w:val="00657A04"/>
    <w:rsid w:val="00657A25"/>
    <w:rsid w:val="006612B2"/>
    <w:rsid w:val="00667714"/>
    <w:rsid w:val="00667D40"/>
    <w:rsid w:val="00670B1D"/>
    <w:rsid w:val="006713AB"/>
    <w:rsid w:val="00673F25"/>
    <w:rsid w:val="00674160"/>
    <w:rsid w:val="006741A3"/>
    <w:rsid w:val="0067423E"/>
    <w:rsid w:val="006764BD"/>
    <w:rsid w:val="00676D09"/>
    <w:rsid w:val="00677480"/>
    <w:rsid w:val="006807CC"/>
    <w:rsid w:val="006808E5"/>
    <w:rsid w:val="00684172"/>
    <w:rsid w:val="00685512"/>
    <w:rsid w:val="006868A9"/>
    <w:rsid w:val="00687DE3"/>
    <w:rsid w:val="006904AF"/>
    <w:rsid w:val="00690518"/>
    <w:rsid w:val="0069063C"/>
    <w:rsid w:val="00690C2A"/>
    <w:rsid w:val="00691063"/>
    <w:rsid w:val="00691B77"/>
    <w:rsid w:val="0069359A"/>
    <w:rsid w:val="00693637"/>
    <w:rsid w:val="00696226"/>
    <w:rsid w:val="00697C67"/>
    <w:rsid w:val="006A1D2E"/>
    <w:rsid w:val="006A2607"/>
    <w:rsid w:val="006A2B47"/>
    <w:rsid w:val="006A329C"/>
    <w:rsid w:val="006A32BE"/>
    <w:rsid w:val="006A3A2D"/>
    <w:rsid w:val="006A4678"/>
    <w:rsid w:val="006A4A4D"/>
    <w:rsid w:val="006A62C1"/>
    <w:rsid w:val="006A6715"/>
    <w:rsid w:val="006B0014"/>
    <w:rsid w:val="006B0FD9"/>
    <w:rsid w:val="006B24EB"/>
    <w:rsid w:val="006B2ED5"/>
    <w:rsid w:val="006B30A2"/>
    <w:rsid w:val="006B3281"/>
    <w:rsid w:val="006B3965"/>
    <w:rsid w:val="006B408B"/>
    <w:rsid w:val="006B59CB"/>
    <w:rsid w:val="006B5E31"/>
    <w:rsid w:val="006B6460"/>
    <w:rsid w:val="006B76D0"/>
    <w:rsid w:val="006B78C5"/>
    <w:rsid w:val="006C0206"/>
    <w:rsid w:val="006C24CF"/>
    <w:rsid w:val="006C268B"/>
    <w:rsid w:val="006C34C3"/>
    <w:rsid w:val="006C40EF"/>
    <w:rsid w:val="006C47F2"/>
    <w:rsid w:val="006C4E6B"/>
    <w:rsid w:val="006C5794"/>
    <w:rsid w:val="006C5B9C"/>
    <w:rsid w:val="006C5F69"/>
    <w:rsid w:val="006C6A7F"/>
    <w:rsid w:val="006C72EF"/>
    <w:rsid w:val="006D08C2"/>
    <w:rsid w:val="006D0D30"/>
    <w:rsid w:val="006D3321"/>
    <w:rsid w:val="006D3D3C"/>
    <w:rsid w:val="006D41E7"/>
    <w:rsid w:val="006D4518"/>
    <w:rsid w:val="006D4DFE"/>
    <w:rsid w:val="006D4FE5"/>
    <w:rsid w:val="006D5176"/>
    <w:rsid w:val="006D5B97"/>
    <w:rsid w:val="006D72EC"/>
    <w:rsid w:val="006D77D9"/>
    <w:rsid w:val="006D7895"/>
    <w:rsid w:val="006E0065"/>
    <w:rsid w:val="006E1124"/>
    <w:rsid w:val="006E152E"/>
    <w:rsid w:val="006E2C67"/>
    <w:rsid w:val="006E528E"/>
    <w:rsid w:val="006E5DEB"/>
    <w:rsid w:val="006E681E"/>
    <w:rsid w:val="006E7028"/>
    <w:rsid w:val="006E77EB"/>
    <w:rsid w:val="006E7B59"/>
    <w:rsid w:val="006F0B4D"/>
    <w:rsid w:val="006F37B5"/>
    <w:rsid w:val="006F4CAA"/>
    <w:rsid w:val="006F5EF5"/>
    <w:rsid w:val="006F5F8E"/>
    <w:rsid w:val="006F6A56"/>
    <w:rsid w:val="0070031D"/>
    <w:rsid w:val="00700F32"/>
    <w:rsid w:val="0070196E"/>
    <w:rsid w:val="007025FD"/>
    <w:rsid w:val="00702A62"/>
    <w:rsid w:val="007037EE"/>
    <w:rsid w:val="007039B4"/>
    <w:rsid w:val="00703D22"/>
    <w:rsid w:val="007042F3"/>
    <w:rsid w:val="00704F10"/>
    <w:rsid w:val="0070523A"/>
    <w:rsid w:val="007100CF"/>
    <w:rsid w:val="00710231"/>
    <w:rsid w:val="0071061B"/>
    <w:rsid w:val="0071067C"/>
    <w:rsid w:val="00710B9E"/>
    <w:rsid w:val="00712710"/>
    <w:rsid w:val="00714142"/>
    <w:rsid w:val="00714500"/>
    <w:rsid w:val="007150CA"/>
    <w:rsid w:val="00715A5A"/>
    <w:rsid w:val="00716179"/>
    <w:rsid w:val="007168A5"/>
    <w:rsid w:val="007204AE"/>
    <w:rsid w:val="00720E03"/>
    <w:rsid w:val="00722B30"/>
    <w:rsid w:val="00723921"/>
    <w:rsid w:val="007251C5"/>
    <w:rsid w:val="00725CA7"/>
    <w:rsid w:val="00725E80"/>
    <w:rsid w:val="00726D33"/>
    <w:rsid w:val="00727F05"/>
    <w:rsid w:val="0073037E"/>
    <w:rsid w:val="00731ADF"/>
    <w:rsid w:val="00732A76"/>
    <w:rsid w:val="00734C8D"/>
    <w:rsid w:val="00734E08"/>
    <w:rsid w:val="00735DEE"/>
    <w:rsid w:val="00735E00"/>
    <w:rsid w:val="00735FDB"/>
    <w:rsid w:val="007379B7"/>
    <w:rsid w:val="00737D71"/>
    <w:rsid w:val="00737E01"/>
    <w:rsid w:val="00737F65"/>
    <w:rsid w:val="00740727"/>
    <w:rsid w:val="0074098F"/>
    <w:rsid w:val="007410F9"/>
    <w:rsid w:val="007426C3"/>
    <w:rsid w:val="00742A72"/>
    <w:rsid w:val="007446A3"/>
    <w:rsid w:val="007458B4"/>
    <w:rsid w:val="00751790"/>
    <w:rsid w:val="00751B3B"/>
    <w:rsid w:val="00753932"/>
    <w:rsid w:val="00753A47"/>
    <w:rsid w:val="00753C93"/>
    <w:rsid w:val="00754913"/>
    <w:rsid w:val="00754B72"/>
    <w:rsid w:val="0075559C"/>
    <w:rsid w:val="00755C59"/>
    <w:rsid w:val="00755DBD"/>
    <w:rsid w:val="00756450"/>
    <w:rsid w:val="0075706D"/>
    <w:rsid w:val="00757201"/>
    <w:rsid w:val="00761DE7"/>
    <w:rsid w:val="00761EF2"/>
    <w:rsid w:val="00765630"/>
    <w:rsid w:val="00765A7D"/>
    <w:rsid w:val="00765D6C"/>
    <w:rsid w:val="0076714D"/>
    <w:rsid w:val="0076798A"/>
    <w:rsid w:val="00767CE9"/>
    <w:rsid w:val="00770215"/>
    <w:rsid w:val="0077039C"/>
    <w:rsid w:val="007707EB"/>
    <w:rsid w:val="00770BAA"/>
    <w:rsid w:val="00771FD8"/>
    <w:rsid w:val="00772A48"/>
    <w:rsid w:val="00772B70"/>
    <w:rsid w:val="00772E72"/>
    <w:rsid w:val="00773B87"/>
    <w:rsid w:val="007744C4"/>
    <w:rsid w:val="00774CF5"/>
    <w:rsid w:val="00774D90"/>
    <w:rsid w:val="00774E96"/>
    <w:rsid w:val="007766BB"/>
    <w:rsid w:val="00776BE2"/>
    <w:rsid w:val="007803C0"/>
    <w:rsid w:val="007817DE"/>
    <w:rsid w:val="0078366A"/>
    <w:rsid w:val="00784A12"/>
    <w:rsid w:val="007854DD"/>
    <w:rsid w:val="007859A2"/>
    <w:rsid w:val="00785CE4"/>
    <w:rsid w:val="00785EF1"/>
    <w:rsid w:val="00787886"/>
    <w:rsid w:val="00790A49"/>
    <w:rsid w:val="00791367"/>
    <w:rsid w:val="00791816"/>
    <w:rsid w:val="00791C2C"/>
    <w:rsid w:val="00793EA2"/>
    <w:rsid w:val="0079610E"/>
    <w:rsid w:val="00797D57"/>
    <w:rsid w:val="007A0FC1"/>
    <w:rsid w:val="007A1B14"/>
    <w:rsid w:val="007A27CE"/>
    <w:rsid w:val="007A3088"/>
    <w:rsid w:val="007A55D5"/>
    <w:rsid w:val="007B2060"/>
    <w:rsid w:val="007B526A"/>
    <w:rsid w:val="007B7C4E"/>
    <w:rsid w:val="007C28FB"/>
    <w:rsid w:val="007C3B9F"/>
    <w:rsid w:val="007C3F98"/>
    <w:rsid w:val="007C6CCA"/>
    <w:rsid w:val="007C6F40"/>
    <w:rsid w:val="007D0412"/>
    <w:rsid w:val="007D0947"/>
    <w:rsid w:val="007D1F64"/>
    <w:rsid w:val="007D2AFE"/>
    <w:rsid w:val="007D2B38"/>
    <w:rsid w:val="007D3287"/>
    <w:rsid w:val="007D33BE"/>
    <w:rsid w:val="007D3714"/>
    <w:rsid w:val="007D417A"/>
    <w:rsid w:val="007D4C92"/>
    <w:rsid w:val="007D5AA7"/>
    <w:rsid w:val="007D6E7B"/>
    <w:rsid w:val="007D76C5"/>
    <w:rsid w:val="007D772F"/>
    <w:rsid w:val="007D7A5F"/>
    <w:rsid w:val="007E0D20"/>
    <w:rsid w:val="007E1009"/>
    <w:rsid w:val="007E2AE1"/>
    <w:rsid w:val="007E4864"/>
    <w:rsid w:val="007E56EA"/>
    <w:rsid w:val="007E5E02"/>
    <w:rsid w:val="007E5F70"/>
    <w:rsid w:val="007E7994"/>
    <w:rsid w:val="007F089F"/>
    <w:rsid w:val="007F0C40"/>
    <w:rsid w:val="007F2220"/>
    <w:rsid w:val="007F32C5"/>
    <w:rsid w:val="007F5657"/>
    <w:rsid w:val="007F5906"/>
    <w:rsid w:val="007F67AC"/>
    <w:rsid w:val="007F7081"/>
    <w:rsid w:val="00800448"/>
    <w:rsid w:val="0080050B"/>
    <w:rsid w:val="00801808"/>
    <w:rsid w:val="00801CE3"/>
    <w:rsid w:val="008039CB"/>
    <w:rsid w:val="00804448"/>
    <w:rsid w:val="00804BA4"/>
    <w:rsid w:val="00805051"/>
    <w:rsid w:val="00805590"/>
    <w:rsid w:val="00805FF6"/>
    <w:rsid w:val="0081074E"/>
    <w:rsid w:val="00810AB3"/>
    <w:rsid w:val="00811522"/>
    <w:rsid w:val="008115AF"/>
    <w:rsid w:val="00812468"/>
    <w:rsid w:val="008126E0"/>
    <w:rsid w:val="008142AE"/>
    <w:rsid w:val="00814719"/>
    <w:rsid w:val="00815214"/>
    <w:rsid w:val="008167AF"/>
    <w:rsid w:val="008201BD"/>
    <w:rsid w:val="00820924"/>
    <w:rsid w:val="00820D29"/>
    <w:rsid w:val="00820D56"/>
    <w:rsid w:val="0082101D"/>
    <w:rsid w:val="00821B5A"/>
    <w:rsid w:val="00822353"/>
    <w:rsid w:val="00823BED"/>
    <w:rsid w:val="008263B8"/>
    <w:rsid w:val="00826A88"/>
    <w:rsid w:val="00827244"/>
    <w:rsid w:val="0082739C"/>
    <w:rsid w:val="00830098"/>
    <w:rsid w:val="008309AD"/>
    <w:rsid w:val="0083123B"/>
    <w:rsid w:val="008317FD"/>
    <w:rsid w:val="008322B2"/>
    <w:rsid w:val="00832300"/>
    <w:rsid w:val="00832FFE"/>
    <w:rsid w:val="00833674"/>
    <w:rsid w:val="00833E8C"/>
    <w:rsid w:val="0083423E"/>
    <w:rsid w:val="0083738D"/>
    <w:rsid w:val="0084032D"/>
    <w:rsid w:val="00841003"/>
    <w:rsid w:val="008419FB"/>
    <w:rsid w:val="00842BDE"/>
    <w:rsid w:val="00842CC7"/>
    <w:rsid w:val="00844506"/>
    <w:rsid w:val="00847AFC"/>
    <w:rsid w:val="008508CD"/>
    <w:rsid w:val="00851388"/>
    <w:rsid w:val="008516DE"/>
    <w:rsid w:val="00851CE5"/>
    <w:rsid w:val="00852AC0"/>
    <w:rsid w:val="0085457F"/>
    <w:rsid w:val="008609F5"/>
    <w:rsid w:val="008618D4"/>
    <w:rsid w:val="00862B55"/>
    <w:rsid w:val="00863C2C"/>
    <w:rsid w:val="008649A3"/>
    <w:rsid w:val="00865B08"/>
    <w:rsid w:val="0086606F"/>
    <w:rsid w:val="008661CB"/>
    <w:rsid w:val="00866971"/>
    <w:rsid w:val="00867051"/>
    <w:rsid w:val="00871094"/>
    <w:rsid w:val="0087119C"/>
    <w:rsid w:val="00873589"/>
    <w:rsid w:val="00874BAC"/>
    <w:rsid w:val="0087762C"/>
    <w:rsid w:val="00880D0C"/>
    <w:rsid w:val="008819B6"/>
    <w:rsid w:val="00883F18"/>
    <w:rsid w:val="00885014"/>
    <w:rsid w:val="00885750"/>
    <w:rsid w:val="0088783C"/>
    <w:rsid w:val="008928D7"/>
    <w:rsid w:val="00893903"/>
    <w:rsid w:val="00893FE4"/>
    <w:rsid w:val="00894F7D"/>
    <w:rsid w:val="00895E03"/>
    <w:rsid w:val="00896631"/>
    <w:rsid w:val="008969CA"/>
    <w:rsid w:val="00897E0F"/>
    <w:rsid w:val="008A0596"/>
    <w:rsid w:val="008A05E0"/>
    <w:rsid w:val="008A09FF"/>
    <w:rsid w:val="008A3995"/>
    <w:rsid w:val="008B20B6"/>
    <w:rsid w:val="008B2358"/>
    <w:rsid w:val="008B2D1F"/>
    <w:rsid w:val="008B565D"/>
    <w:rsid w:val="008B5B5B"/>
    <w:rsid w:val="008B5C34"/>
    <w:rsid w:val="008B643F"/>
    <w:rsid w:val="008B6966"/>
    <w:rsid w:val="008B78AB"/>
    <w:rsid w:val="008C049D"/>
    <w:rsid w:val="008C374E"/>
    <w:rsid w:val="008C5F54"/>
    <w:rsid w:val="008C62A2"/>
    <w:rsid w:val="008C68E2"/>
    <w:rsid w:val="008C7792"/>
    <w:rsid w:val="008D1BF2"/>
    <w:rsid w:val="008D22DC"/>
    <w:rsid w:val="008D22FD"/>
    <w:rsid w:val="008D272B"/>
    <w:rsid w:val="008D568E"/>
    <w:rsid w:val="008D598A"/>
    <w:rsid w:val="008D5D67"/>
    <w:rsid w:val="008D66D6"/>
    <w:rsid w:val="008D68E4"/>
    <w:rsid w:val="008D6B44"/>
    <w:rsid w:val="008D70B0"/>
    <w:rsid w:val="008D7912"/>
    <w:rsid w:val="008E0A73"/>
    <w:rsid w:val="008E32C4"/>
    <w:rsid w:val="008E354E"/>
    <w:rsid w:val="008E5708"/>
    <w:rsid w:val="008E63A6"/>
    <w:rsid w:val="008E6D91"/>
    <w:rsid w:val="008E71FA"/>
    <w:rsid w:val="008F0527"/>
    <w:rsid w:val="008F0611"/>
    <w:rsid w:val="008F1968"/>
    <w:rsid w:val="008F1F47"/>
    <w:rsid w:val="008F2043"/>
    <w:rsid w:val="008F37C6"/>
    <w:rsid w:val="008F3D6C"/>
    <w:rsid w:val="008F672D"/>
    <w:rsid w:val="008F6DDA"/>
    <w:rsid w:val="008F7C28"/>
    <w:rsid w:val="00900852"/>
    <w:rsid w:val="0090108F"/>
    <w:rsid w:val="00902367"/>
    <w:rsid w:val="009027A3"/>
    <w:rsid w:val="00903FB8"/>
    <w:rsid w:val="00904142"/>
    <w:rsid w:val="00905220"/>
    <w:rsid w:val="0090593B"/>
    <w:rsid w:val="009061DC"/>
    <w:rsid w:val="0090702F"/>
    <w:rsid w:val="00907205"/>
    <w:rsid w:val="00907D3F"/>
    <w:rsid w:val="00912343"/>
    <w:rsid w:val="00912CD3"/>
    <w:rsid w:val="00913FA7"/>
    <w:rsid w:val="0091431B"/>
    <w:rsid w:val="00914E76"/>
    <w:rsid w:val="00916EEE"/>
    <w:rsid w:val="0091737A"/>
    <w:rsid w:val="00927789"/>
    <w:rsid w:val="00930FC7"/>
    <w:rsid w:val="009310CB"/>
    <w:rsid w:val="00931151"/>
    <w:rsid w:val="009322DF"/>
    <w:rsid w:val="00932670"/>
    <w:rsid w:val="009332B0"/>
    <w:rsid w:val="00933D58"/>
    <w:rsid w:val="0093566E"/>
    <w:rsid w:val="00936B42"/>
    <w:rsid w:val="00936E4D"/>
    <w:rsid w:val="009373A9"/>
    <w:rsid w:val="009416FD"/>
    <w:rsid w:val="00942AC3"/>
    <w:rsid w:val="00942AF1"/>
    <w:rsid w:val="00943D26"/>
    <w:rsid w:val="00943FCB"/>
    <w:rsid w:val="00945700"/>
    <w:rsid w:val="00946CAF"/>
    <w:rsid w:val="00947372"/>
    <w:rsid w:val="00951BCF"/>
    <w:rsid w:val="00951F39"/>
    <w:rsid w:val="00952019"/>
    <w:rsid w:val="009520C5"/>
    <w:rsid w:val="0095343D"/>
    <w:rsid w:val="0095501A"/>
    <w:rsid w:val="009553C7"/>
    <w:rsid w:val="00956423"/>
    <w:rsid w:val="00957C44"/>
    <w:rsid w:val="00961AB6"/>
    <w:rsid w:val="0096221B"/>
    <w:rsid w:val="00963168"/>
    <w:rsid w:val="00963487"/>
    <w:rsid w:val="00964679"/>
    <w:rsid w:val="00964A3B"/>
    <w:rsid w:val="00964ECF"/>
    <w:rsid w:val="009650DB"/>
    <w:rsid w:val="00970D79"/>
    <w:rsid w:val="00972045"/>
    <w:rsid w:val="009731A9"/>
    <w:rsid w:val="009753E9"/>
    <w:rsid w:val="009769D4"/>
    <w:rsid w:val="009804DB"/>
    <w:rsid w:val="009809D0"/>
    <w:rsid w:val="009818DD"/>
    <w:rsid w:val="00982505"/>
    <w:rsid w:val="00983753"/>
    <w:rsid w:val="009854CF"/>
    <w:rsid w:val="00985997"/>
    <w:rsid w:val="00986A8A"/>
    <w:rsid w:val="0098734B"/>
    <w:rsid w:val="0098737F"/>
    <w:rsid w:val="00987566"/>
    <w:rsid w:val="00987784"/>
    <w:rsid w:val="00990B7B"/>
    <w:rsid w:val="00990D16"/>
    <w:rsid w:val="009924DB"/>
    <w:rsid w:val="0099264D"/>
    <w:rsid w:val="00992C18"/>
    <w:rsid w:val="0099326F"/>
    <w:rsid w:val="009938E8"/>
    <w:rsid w:val="00993FC6"/>
    <w:rsid w:val="00994F8D"/>
    <w:rsid w:val="009955C9"/>
    <w:rsid w:val="0099591E"/>
    <w:rsid w:val="00996D2C"/>
    <w:rsid w:val="0099737E"/>
    <w:rsid w:val="009977CC"/>
    <w:rsid w:val="009A1F07"/>
    <w:rsid w:val="009A3DA9"/>
    <w:rsid w:val="009A48CB"/>
    <w:rsid w:val="009A6774"/>
    <w:rsid w:val="009A6955"/>
    <w:rsid w:val="009A6ED5"/>
    <w:rsid w:val="009A76C5"/>
    <w:rsid w:val="009B0B28"/>
    <w:rsid w:val="009B19E2"/>
    <w:rsid w:val="009B5309"/>
    <w:rsid w:val="009B57DF"/>
    <w:rsid w:val="009B6587"/>
    <w:rsid w:val="009B65D0"/>
    <w:rsid w:val="009B6FE8"/>
    <w:rsid w:val="009C05D3"/>
    <w:rsid w:val="009C0AC8"/>
    <w:rsid w:val="009C12C5"/>
    <w:rsid w:val="009C18F3"/>
    <w:rsid w:val="009C3605"/>
    <w:rsid w:val="009C458F"/>
    <w:rsid w:val="009C5844"/>
    <w:rsid w:val="009C646E"/>
    <w:rsid w:val="009C6ED5"/>
    <w:rsid w:val="009D120E"/>
    <w:rsid w:val="009D169B"/>
    <w:rsid w:val="009D3685"/>
    <w:rsid w:val="009D562D"/>
    <w:rsid w:val="009E1007"/>
    <w:rsid w:val="009E140E"/>
    <w:rsid w:val="009E1562"/>
    <w:rsid w:val="009E1665"/>
    <w:rsid w:val="009E303C"/>
    <w:rsid w:val="009E41CB"/>
    <w:rsid w:val="009E4BD6"/>
    <w:rsid w:val="009E50B1"/>
    <w:rsid w:val="009E52E0"/>
    <w:rsid w:val="009E6673"/>
    <w:rsid w:val="009E708D"/>
    <w:rsid w:val="009F0A7C"/>
    <w:rsid w:val="009F0AF4"/>
    <w:rsid w:val="009F0B35"/>
    <w:rsid w:val="009F3B3D"/>
    <w:rsid w:val="009F418F"/>
    <w:rsid w:val="009F44D4"/>
    <w:rsid w:val="009F4C73"/>
    <w:rsid w:val="009F683A"/>
    <w:rsid w:val="00A0088D"/>
    <w:rsid w:val="00A020BB"/>
    <w:rsid w:val="00A033D4"/>
    <w:rsid w:val="00A03596"/>
    <w:rsid w:val="00A0572D"/>
    <w:rsid w:val="00A06FFA"/>
    <w:rsid w:val="00A070CE"/>
    <w:rsid w:val="00A10698"/>
    <w:rsid w:val="00A139C5"/>
    <w:rsid w:val="00A13B08"/>
    <w:rsid w:val="00A15375"/>
    <w:rsid w:val="00A167AB"/>
    <w:rsid w:val="00A1725C"/>
    <w:rsid w:val="00A20CE8"/>
    <w:rsid w:val="00A219B7"/>
    <w:rsid w:val="00A26167"/>
    <w:rsid w:val="00A26320"/>
    <w:rsid w:val="00A31598"/>
    <w:rsid w:val="00A37644"/>
    <w:rsid w:val="00A37BE1"/>
    <w:rsid w:val="00A413C7"/>
    <w:rsid w:val="00A4152B"/>
    <w:rsid w:val="00A41556"/>
    <w:rsid w:val="00A4169E"/>
    <w:rsid w:val="00A437B9"/>
    <w:rsid w:val="00A43E07"/>
    <w:rsid w:val="00A4441C"/>
    <w:rsid w:val="00A44636"/>
    <w:rsid w:val="00A45BA3"/>
    <w:rsid w:val="00A4726E"/>
    <w:rsid w:val="00A47518"/>
    <w:rsid w:val="00A47AC2"/>
    <w:rsid w:val="00A47E99"/>
    <w:rsid w:val="00A50BEE"/>
    <w:rsid w:val="00A50D40"/>
    <w:rsid w:val="00A50E90"/>
    <w:rsid w:val="00A50F04"/>
    <w:rsid w:val="00A511A9"/>
    <w:rsid w:val="00A512CA"/>
    <w:rsid w:val="00A51876"/>
    <w:rsid w:val="00A5197D"/>
    <w:rsid w:val="00A51B7B"/>
    <w:rsid w:val="00A524B4"/>
    <w:rsid w:val="00A53573"/>
    <w:rsid w:val="00A550E1"/>
    <w:rsid w:val="00A56A10"/>
    <w:rsid w:val="00A57CBE"/>
    <w:rsid w:val="00A62DAB"/>
    <w:rsid w:val="00A63776"/>
    <w:rsid w:val="00A65C71"/>
    <w:rsid w:val="00A6620A"/>
    <w:rsid w:val="00A66564"/>
    <w:rsid w:val="00A70071"/>
    <w:rsid w:val="00A7448C"/>
    <w:rsid w:val="00A760C9"/>
    <w:rsid w:val="00A805A3"/>
    <w:rsid w:val="00A81B2B"/>
    <w:rsid w:val="00A8314A"/>
    <w:rsid w:val="00A834DB"/>
    <w:rsid w:val="00A84059"/>
    <w:rsid w:val="00A84A0F"/>
    <w:rsid w:val="00A84C35"/>
    <w:rsid w:val="00A858BD"/>
    <w:rsid w:val="00A85921"/>
    <w:rsid w:val="00A86072"/>
    <w:rsid w:val="00A9153E"/>
    <w:rsid w:val="00A91FD7"/>
    <w:rsid w:val="00A9244E"/>
    <w:rsid w:val="00A92B4E"/>
    <w:rsid w:val="00A92EAE"/>
    <w:rsid w:val="00A93AD4"/>
    <w:rsid w:val="00A94DA8"/>
    <w:rsid w:val="00A95ABC"/>
    <w:rsid w:val="00A965A6"/>
    <w:rsid w:val="00A97542"/>
    <w:rsid w:val="00A97788"/>
    <w:rsid w:val="00A97A8B"/>
    <w:rsid w:val="00A97C34"/>
    <w:rsid w:val="00A97EA8"/>
    <w:rsid w:val="00AA1D3F"/>
    <w:rsid w:val="00AA211F"/>
    <w:rsid w:val="00AA262D"/>
    <w:rsid w:val="00AA28CE"/>
    <w:rsid w:val="00AA344C"/>
    <w:rsid w:val="00AA3596"/>
    <w:rsid w:val="00AA740E"/>
    <w:rsid w:val="00AA7766"/>
    <w:rsid w:val="00AA7783"/>
    <w:rsid w:val="00AA7D0A"/>
    <w:rsid w:val="00AB0931"/>
    <w:rsid w:val="00AB0D3D"/>
    <w:rsid w:val="00AB224F"/>
    <w:rsid w:val="00AB3CDE"/>
    <w:rsid w:val="00AB42BE"/>
    <w:rsid w:val="00AB4CAB"/>
    <w:rsid w:val="00AB6B21"/>
    <w:rsid w:val="00AB6F3E"/>
    <w:rsid w:val="00AB7672"/>
    <w:rsid w:val="00AB78A3"/>
    <w:rsid w:val="00AB7B3F"/>
    <w:rsid w:val="00AC04EE"/>
    <w:rsid w:val="00AC0709"/>
    <w:rsid w:val="00AC0894"/>
    <w:rsid w:val="00AC098A"/>
    <w:rsid w:val="00AC09B3"/>
    <w:rsid w:val="00AC293D"/>
    <w:rsid w:val="00AC3B17"/>
    <w:rsid w:val="00AC3DB6"/>
    <w:rsid w:val="00AC422F"/>
    <w:rsid w:val="00AC4895"/>
    <w:rsid w:val="00AC6222"/>
    <w:rsid w:val="00AC68E4"/>
    <w:rsid w:val="00AC6AA8"/>
    <w:rsid w:val="00AC6B80"/>
    <w:rsid w:val="00AC782A"/>
    <w:rsid w:val="00AC7A5C"/>
    <w:rsid w:val="00AD0F3E"/>
    <w:rsid w:val="00AD2AFA"/>
    <w:rsid w:val="00AD44C2"/>
    <w:rsid w:val="00AD56CA"/>
    <w:rsid w:val="00AD5A0E"/>
    <w:rsid w:val="00AD5B15"/>
    <w:rsid w:val="00AD66EA"/>
    <w:rsid w:val="00AD6D08"/>
    <w:rsid w:val="00AD71E6"/>
    <w:rsid w:val="00AD7252"/>
    <w:rsid w:val="00AD7C2D"/>
    <w:rsid w:val="00AE037C"/>
    <w:rsid w:val="00AE1ECB"/>
    <w:rsid w:val="00AE2E47"/>
    <w:rsid w:val="00AE49FA"/>
    <w:rsid w:val="00AE605C"/>
    <w:rsid w:val="00AE6A28"/>
    <w:rsid w:val="00AE6D86"/>
    <w:rsid w:val="00AE726E"/>
    <w:rsid w:val="00AE7A7B"/>
    <w:rsid w:val="00AF0509"/>
    <w:rsid w:val="00AF1912"/>
    <w:rsid w:val="00AF1B44"/>
    <w:rsid w:val="00AF1BDE"/>
    <w:rsid w:val="00AF1E1F"/>
    <w:rsid w:val="00AF3043"/>
    <w:rsid w:val="00AF3BD8"/>
    <w:rsid w:val="00AF4C61"/>
    <w:rsid w:val="00AF5281"/>
    <w:rsid w:val="00AF66AE"/>
    <w:rsid w:val="00AF76E0"/>
    <w:rsid w:val="00B01A9D"/>
    <w:rsid w:val="00B030B4"/>
    <w:rsid w:val="00B04469"/>
    <w:rsid w:val="00B0446A"/>
    <w:rsid w:val="00B10BBB"/>
    <w:rsid w:val="00B11D9B"/>
    <w:rsid w:val="00B1604C"/>
    <w:rsid w:val="00B166E4"/>
    <w:rsid w:val="00B16848"/>
    <w:rsid w:val="00B2016A"/>
    <w:rsid w:val="00B20D89"/>
    <w:rsid w:val="00B2235B"/>
    <w:rsid w:val="00B22709"/>
    <w:rsid w:val="00B22E5D"/>
    <w:rsid w:val="00B2341B"/>
    <w:rsid w:val="00B24C49"/>
    <w:rsid w:val="00B24CB2"/>
    <w:rsid w:val="00B24FCA"/>
    <w:rsid w:val="00B313A5"/>
    <w:rsid w:val="00B31418"/>
    <w:rsid w:val="00B31A20"/>
    <w:rsid w:val="00B32B4C"/>
    <w:rsid w:val="00B34E5B"/>
    <w:rsid w:val="00B34F2D"/>
    <w:rsid w:val="00B36EBA"/>
    <w:rsid w:val="00B37340"/>
    <w:rsid w:val="00B376CA"/>
    <w:rsid w:val="00B4043E"/>
    <w:rsid w:val="00B43F10"/>
    <w:rsid w:val="00B460A2"/>
    <w:rsid w:val="00B46189"/>
    <w:rsid w:val="00B46448"/>
    <w:rsid w:val="00B53F93"/>
    <w:rsid w:val="00B54758"/>
    <w:rsid w:val="00B54816"/>
    <w:rsid w:val="00B569C5"/>
    <w:rsid w:val="00B577B5"/>
    <w:rsid w:val="00B601F6"/>
    <w:rsid w:val="00B61F5A"/>
    <w:rsid w:val="00B64E7C"/>
    <w:rsid w:val="00B6788B"/>
    <w:rsid w:val="00B7506D"/>
    <w:rsid w:val="00B75247"/>
    <w:rsid w:val="00B7694D"/>
    <w:rsid w:val="00B769AF"/>
    <w:rsid w:val="00B76AA2"/>
    <w:rsid w:val="00B76CC0"/>
    <w:rsid w:val="00B76E1A"/>
    <w:rsid w:val="00B772F5"/>
    <w:rsid w:val="00B80A78"/>
    <w:rsid w:val="00B80FF7"/>
    <w:rsid w:val="00B81A0D"/>
    <w:rsid w:val="00B8306C"/>
    <w:rsid w:val="00B90683"/>
    <w:rsid w:val="00B9114A"/>
    <w:rsid w:val="00B91591"/>
    <w:rsid w:val="00B9417C"/>
    <w:rsid w:val="00B9475D"/>
    <w:rsid w:val="00B95BF0"/>
    <w:rsid w:val="00B95CB1"/>
    <w:rsid w:val="00B95F23"/>
    <w:rsid w:val="00B96597"/>
    <w:rsid w:val="00B976C6"/>
    <w:rsid w:val="00BA0F09"/>
    <w:rsid w:val="00BA192F"/>
    <w:rsid w:val="00BA258A"/>
    <w:rsid w:val="00BA3A29"/>
    <w:rsid w:val="00BA3EC6"/>
    <w:rsid w:val="00BA6CE1"/>
    <w:rsid w:val="00BA7116"/>
    <w:rsid w:val="00BA745B"/>
    <w:rsid w:val="00BB1051"/>
    <w:rsid w:val="00BB1230"/>
    <w:rsid w:val="00BB19FD"/>
    <w:rsid w:val="00BB2119"/>
    <w:rsid w:val="00BB2146"/>
    <w:rsid w:val="00BB368F"/>
    <w:rsid w:val="00BB3C0E"/>
    <w:rsid w:val="00BB4CCE"/>
    <w:rsid w:val="00BB58F4"/>
    <w:rsid w:val="00BB5943"/>
    <w:rsid w:val="00BB612C"/>
    <w:rsid w:val="00BB7634"/>
    <w:rsid w:val="00BC1414"/>
    <w:rsid w:val="00BC1A7A"/>
    <w:rsid w:val="00BC206B"/>
    <w:rsid w:val="00BC3DB7"/>
    <w:rsid w:val="00BC68CF"/>
    <w:rsid w:val="00BC6CC5"/>
    <w:rsid w:val="00BD02E5"/>
    <w:rsid w:val="00BD2039"/>
    <w:rsid w:val="00BD22A7"/>
    <w:rsid w:val="00BD25EE"/>
    <w:rsid w:val="00BD3850"/>
    <w:rsid w:val="00BD403E"/>
    <w:rsid w:val="00BD412A"/>
    <w:rsid w:val="00BD4C34"/>
    <w:rsid w:val="00BD50DB"/>
    <w:rsid w:val="00BD64B0"/>
    <w:rsid w:val="00BD7BEF"/>
    <w:rsid w:val="00BE0094"/>
    <w:rsid w:val="00BE026A"/>
    <w:rsid w:val="00BE29A8"/>
    <w:rsid w:val="00BE424F"/>
    <w:rsid w:val="00BE4810"/>
    <w:rsid w:val="00BE4A5E"/>
    <w:rsid w:val="00BE5B34"/>
    <w:rsid w:val="00BE5C9F"/>
    <w:rsid w:val="00BE6D02"/>
    <w:rsid w:val="00BE7C5E"/>
    <w:rsid w:val="00BF0C82"/>
    <w:rsid w:val="00BF3E93"/>
    <w:rsid w:val="00BF5812"/>
    <w:rsid w:val="00BF5870"/>
    <w:rsid w:val="00BF5A98"/>
    <w:rsid w:val="00BF72E7"/>
    <w:rsid w:val="00BF7E46"/>
    <w:rsid w:val="00C00030"/>
    <w:rsid w:val="00C01A0E"/>
    <w:rsid w:val="00C01BFC"/>
    <w:rsid w:val="00C02221"/>
    <w:rsid w:val="00C02400"/>
    <w:rsid w:val="00C03945"/>
    <w:rsid w:val="00C03AED"/>
    <w:rsid w:val="00C04310"/>
    <w:rsid w:val="00C04661"/>
    <w:rsid w:val="00C04BE7"/>
    <w:rsid w:val="00C04D1B"/>
    <w:rsid w:val="00C05158"/>
    <w:rsid w:val="00C06D3C"/>
    <w:rsid w:val="00C07181"/>
    <w:rsid w:val="00C10B69"/>
    <w:rsid w:val="00C11FC8"/>
    <w:rsid w:val="00C127A5"/>
    <w:rsid w:val="00C1439B"/>
    <w:rsid w:val="00C1511D"/>
    <w:rsid w:val="00C15EC9"/>
    <w:rsid w:val="00C169AD"/>
    <w:rsid w:val="00C179F7"/>
    <w:rsid w:val="00C208E3"/>
    <w:rsid w:val="00C235E5"/>
    <w:rsid w:val="00C23969"/>
    <w:rsid w:val="00C244E7"/>
    <w:rsid w:val="00C24748"/>
    <w:rsid w:val="00C25074"/>
    <w:rsid w:val="00C25847"/>
    <w:rsid w:val="00C25D14"/>
    <w:rsid w:val="00C32539"/>
    <w:rsid w:val="00C33320"/>
    <w:rsid w:val="00C33C14"/>
    <w:rsid w:val="00C33C9A"/>
    <w:rsid w:val="00C348E7"/>
    <w:rsid w:val="00C35D0A"/>
    <w:rsid w:val="00C35E82"/>
    <w:rsid w:val="00C41FA0"/>
    <w:rsid w:val="00C41FF2"/>
    <w:rsid w:val="00C42920"/>
    <w:rsid w:val="00C43DE0"/>
    <w:rsid w:val="00C4448F"/>
    <w:rsid w:val="00C4543C"/>
    <w:rsid w:val="00C47597"/>
    <w:rsid w:val="00C50143"/>
    <w:rsid w:val="00C509E9"/>
    <w:rsid w:val="00C51478"/>
    <w:rsid w:val="00C51F0E"/>
    <w:rsid w:val="00C52C25"/>
    <w:rsid w:val="00C53AFB"/>
    <w:rsid w:val="00C54792"/>
    <w:rsid w:val="00C5517A"/>
    <w:rsid w:val="00C5523F"/>
    <w:rsid w:val="00C5661D"/>
    <w:rsid w:val="00C57077"/>
    <w:rsid w:val="00C57825"/>
    <w:rsid w:val="00C608CB"/>
    <w:rsid w:val="00C61702"/>
    <w:rsid w:val="00C61D02"/>
    <w:rsid w:val="00C64C35"/>
    <w:rsid w:val="00C65175"/>
    <w:rsid w:val="00C65F56"/>
    <w:rsid w:val="00C65FC5"/>
    <w:rsid w:val="00C67CA5"/>
    <w:rsid w:val="00C70DE5"/>
    <w:rsid w:val="00C71255"/>
    <w:rsid w:val="00C71515"/>
    <w:rsid w:val="00C73C03"/>
    <w:rsid w:val="00C746DD"/>
    <w:rsid w:val="00C75622"/>
    <w:rsid w:val="00C75E62"/>
    <w:rsid w:val="00C76B3F"/>
    <w:rsid w:val="00C77210"/>
    <w:rsid w:val="00C80BFA"/>
    <w:rsid w:val="00C827AB"/>
    <w:rsid w:val="00C8290D"/>
    <w:rsid w:val="00C84A72"/>
    <w:rsid w:val="00C86930"/>
    <w:rsid w:val="00C86DC6"/>
    <w:rsid w:val="00C90FDF"/>
    <w:rsid w:val="00C9142D"/>
    <w:rsid w:val="00C92FE0"/>
    <w:rsid w:val="00C93331"/>
    <w:rsid w:val="00C93826"/>
    <w:rsid w:val="00C96364"/>
    <w:rsid w:val="00C971FF"/>
    <w:rsid w:val="00C97D97"/>
    <w:rsid w:val="00C97ECC"/>
    <w:rsid w:val="00CA059F"/>
    <w:rsid w:val="00CA2016"/>
    <w:rsid w:val="00CA26B0"/>
    <w:rsid w:val="00CA27C0"/>
    <w:rsid w:val="00CA282F"/>
    <w:rsid w:val="00CA31D2"/>
    <w:rsid w:val="00CA473A"/>
    <w:rsid w:val="00CA4C51"/>
    <w:rsid w:val="00CA4C71"/>
    <w:rsid w:val="00CA5600"/>
    <w:rsid w:val="00CA5CFB"/>
    <w:rsid w:val="00CA5EC8"/>
    <w:rsid w:val="00CA62EE"/>
    <w:rsid w:val="00CB3EF9"/>
    <w:rsid w:val="00CB4BA1"/>
    <w:rsid w:val="00CB7C73"/>
    <w:rsid w:val="00CC0499"/>
    <w:rsid w:val="00CC097C"/>
    <w:rsid w:val="00CC1953"/>
    <w:rsid w:val="00CC206D"/>
    <w:rsid w:val="00CC20AD"/>
    <w:rsid w:val="00CC2343"/>
    <w:rsid w:val="00CC3C65"/>
    <w:rsid w:val="00CC3D11"/>
    <w:rsid w:val="00CC4BA0"/>
    <w:rsid w:val="00CC5735"/>
    <w:rsid w:val="00CC59ED"/>
    <w:rsid w:val="00CC5EFA"/>
    <w:rsid w:val="00CC6B82"/>
    <w:rsid w:val="00CC7544"/>
    <w:rsid w:val="00CD0435"/>
    <w:rsid w:val="00CD1FEB"/>
    <w:rsid w:val="00CD242E"/>
    <w:rsid w:val="00CD2966"/>
    <w:rsid w:val="00CD33EE"/>
    <w:rsid w:val="00CD3A98"/>
    <w:rsid w:val="00CD3D3F"/>
    <w:rsid w:val="00CD4C58"/>
    <w:rsid w:val="00CD4DA2"/>
    <w:rsid w:val="00CD5261"/>
    <w:rsid w:val="00CD52AB"/>
    <w:rsid w:val="00CD5579"/>
    <w:rsid w:val="00CD65CC"/>
    <w:rsid w:val="00CD6818"/>
    <w:rsid w:val="00CD79E7"/>
    <w:rsid w:val="00CE0744"/>
    <w:rsid w:val="00CE1C63"/>
    <w:rsid w:val="00CE3117"/>
    <w:rsid w:val="00CE6442"/>
    <w:rsid w:val="00CE674E"/>
    <w:rsid w:val="00CE6F09"/>
    <w:rsid w:val="00CF006C"/>
    <w:rsid w:val="00CF1DDA"/>
    <w:rsid w:val="00CF1E9D"/>
    <w:rsid w:val="00CF1FC4"/>
    <w:rsid w:val="00CF2A63"/>
    <w:rsid w:val="00CF52D9"/>
    <w:rsid w:val="00CF6C8C"/>
    <w:rsid w:val="00CF710B"/>
    <w:rsid w:val="00D0136D"/>
    <w:rsid w:val="00D01695"/>
    <w:rsid w:val="00D02227"/>
    <w:rsid w:val="00D036F8"/>
    <w:rsid w:val="00D03A5C"/>
    <w:rsid w:val="00D042D3"/>
    <w:rsid w:val="00D04A31"/>
    <w:rsid w:val="00D04EA9"/>
    <w:rsid w:val="00D05623"/>
    <w:rsid w:val="00D059AD"/>
    <w:rsid w:val="00D0616F"/>
    <w:rsid w:val="00D0791B"/>
    <w:rsid w:val="00D07985"/>
    <w:rsid w:val="00D109FB"/>
    <w:rsid w:val="00D1119C"/>
    <w:rsid w:val="00D11B65"/>
    <w:rsid w:val="00D11E82"/>
    <w:rsid w:val="00D1242A"/>
    <w:rsid w:val="00D145E7"/>
    <w:rsid w:val="00D1685A"/>
    <w:rsid w:val="00D16DD1"/>
    <w:rsid w:val="00D1772D"/>
    <w:rsid w:val="00D179CA"/>
    <w:rsid w:val="00D2019A"/>
    <w:rsid w:val="00D20F3D"/>
    <w:rsid w:val="00D2198E"/>
    <w:rsid w:val="00D22823"/>
    <w:rsid w:val="00D22A2A"/>
    <w:rsid w:val="00D23228"/>
    <w:rsid w:val="00D23450"/>
    <w:rsid w:val="00D23EBB"/>
    <w:rsid w:val="00D24E32"/>
    <w:rsid w:val="00D2673F"/>
    <w:rsid w:val="00D305C0"/>
    <w:rsid w:val="00D3170D"/>
    <w:rsid w:val="00D3208E"/>
    <w:rsid w:val="00D32463"/>
    <w:rsid w:val="00D32AC2"/>
    <w:rsid w:val="00D36045"/>
    <w:rsid w:val="00D3755B"/>
    <w:rsid w:val="00D37B4C"/>
    <w:rsid w:val="00D40A4E"/>
    <w:rsid w:val="00D418C0"/>
    <w:rsid w:val="00D41B91"/>
    <w:rsid w:val="00D4285D"/>
    <w:rsid w:val="00D42F69"/>
    <w:rsid w:val="00D45F5E"/>
    <w:rsid w:val="00D46A99"/>
    <w:rsid w:val="00D4721E"/>
    <w:rsid w:val="00D47BDA"/>
    <w:rsid w:val="00D51449"/>
    <w:rsid w:val="00D51B0E"/>
    <w:rsid w:val="00D51DE1"/>
    <w:rsid w:val="00D52D58"/>
    <w:rsid w:val="00D53C51"/>
    <w:rsid w:val="00D53D34"/>
    <w:rsid w:val="00D5455A"/>
    <w:rsid w:val="00D547D7"/>
    <w:rsid w:val="00D55841"/>
    <w:rsid w:val="00D56EE1"/>
    <w:rsid w:val="00D57D26"/>
    <w:rsid w:val="00D6342E"/>
    <w:rsid w:val="00D6419D"/>
    <w:rsid w:val="00D650AB"/>
    <w:rsid w:val="00D65818"/>
    <w:rsid w:val="00D65D27"/>
    <w:rsid w:val="00D66C1A"/>
    <w:rsid w:val="00D66FDC"/>
    <w:rsid w:val="00D67249"/>
    <w:rsid w:val="00D67312"/>
    <w:rsid w:val="00D67415"/>
    <w:rsid w:val="00D678AD"/>
    <w:rsid w:val="00D71DB6"/>
    <w:rsid w:val="00D73010"/>
    <w:rsid w:val="00D73E36"/>
    <w:rsid w:val="00D73F27"/>
    <w:rsid w:val="00D75BC8"/>
    <w:rsid w:val="00D76DED"/>
    <w:rsid w:val="00D76E26"/>
    <w:rsid w:val="00D76EE5"/>
    <w:rsid w:val="00D777BC"/>
    <w:rsid w:val="00D80672"/>
    <w:rsid w:val="00D807E7"/>
    <w:rsid w:val="00D80E09"/>
    <w:rsid w:val="00D81054"/>
    <w:rsid w:val="00D81A38"/>
    <w:rsid w:val="00D81D1F"/>
    <w:rsid w:val="00D85BF6"/>
    <w:rsid w:val="00D85E57"/>
    <w:rsid w:val="00D86F0A"/>
    <w:rsid w:val="00D872AC"/>
    <w:rsid w:val="00D87723"/>
    <w:rsid w:val="00D900FC"/>
    <w:rsid w:val="00D90349"/>
    <w:rsid w:val="00D907F5"/>
    <w:rsid w:val="00D908FD"/>
    <w:rsid w:val="00D92E73"/>
    <w:rsid w:val="00D9340A"/>
    <w:rsid w:val="00D93845"/>
    <w:rsid w:val="00D93F69"/>
    <w:rsid w:val="00D947D1"/>
    <w:rsid w:val="00D95C26"/>
    <w:rsid w:val="00D95FAA"/>
    <w:rsid w:val="00DA002B"/>
    <w:rsid w:val="00DA0CB5"/>
    <w:rsid w:val="00DA16B7"/>
    <w:rsid w:val="00DA1C59"/>
    <w:rsid w:val="00DA23C7"/>
    <w:rsid w:val="00DA25A6"/>
    <w:rsid w:val="00DA3E7C"/>
    <w:rsid w:val="00DA4EB0"/>
    <w:rsid w:val="00DA515F"/>
    <w:rsid w:val="00DA5B58"/>
    <w:rsid w:val="00DB1564"/>
    <w:rsid w:val="00DB2175"/>
    <w:rsid w:val="00DB21D3"/>
    <w:rsid w:val="00DB2382"/>
    <w:rsid w:val="00DB37DB"/>
    <w:rsid w:val="00DB4079"/>
    <w:rsid w:val="00DB51DF"/>
    <w:rsid w:val="00DB5F74"/>
    <w:rsid w:val="00DB6B91"/>
    <w:rsid w:val="00DB7531"/>
    <w:rsid w:val="00DB7F58"/>
    <w:rsid w:val="00DC4F36"/>
    <w:rsid w:val="00DC5B7F"/>
    <w:rsid w:val="00DC77E1"/>
    <w:rsid w:val="00DC7814"/>
    <w:rsid w:val="00DC7923"/>
    <w:rsid w:val="00DC7EC5"/>
    <w:rsid w:val="00DD0795"/>
    <w:rsid w:val="00DD2DFE"/>
    <w:rsid w:val="00DD34EE"/>
    <w:rsid w:val="00DD3D86"/>
    <w:rsid w:val="00DD3F12"/>
    <w:rsid w:val="00DD50B6"/>
    <w:rsid w:val="00DD76EC"/>
    <w:rsid w:val="00DD7F05"/>
    <w:rsid w:val="00DE0377"/>
    <w:rsid w:val="00DE1DF7"/>
    <w:rsid w:val="00DE3F9C"/>
    <w:rsid w:val="00DE42DE"/>
    <w:rsid w:val="00DE45AA"/>
    <w:rsid w:val="00DE57D1"/>
    <w:rsid w:val="00DE5965"/>
    <w:rsid w:val="00DE7A84"/>
    <w:rsid w:val="00DF08EA"/>
    <w:rsid w:val="00DF1822"/>
    <w:rsid w:val="00DF3B3B"/>
    <w:rsid w:val="00DF4B9C"/>
    <w:rsid w:val="00DF568F"/>
    <w:rsid w:val="00DF6556"/>
    <w:rsid w:val="00DF7EE0"/>
    <w:rsid w:val="00E02C0B"/>
    <w:rsid w:val="00E04506"/>
    <w:rsid w:val="00E050BF"/>
    <w:rsid w:val="00E10493"/>
    <w:rsid w:val="00E113D6"/>
    <w:rsid w:val="00E1178A"/>
    <w:rsid w:val="00E118DB"/>
    <w:rsid w:val="00E14923"/>
    <w:rsid w:val="00E160BC"/>
    <w:rsid w:val="00E1734D"/>
    <w:rsid w:val="00E2047E"/>
    <w:rsid w:val="00E205E0"/>
    <w:rsid w:val="00E2063A"/>
    <w:rsid w:val="00E20AB0"/>
    <w:rsid w:val="00E2155A"/>
    <w:rsid w:val="00E23DA5"/>
    <w:rsid w:val="00E249AF"/>
    <w:rsid w:val="00E265E2"/>
    <w:rsid w:val="00E277B7"/>
    <w:rsid w:val="00E30266"/>
    <w:rsid w:val="00E30521"/>
    <w:rsid w:val="00E338A7"/>
    <w:rsid w:val="00E34DD8"/>
    <w:rsid w:val="00E351D3"/>
    <w:rsid w:val="00E35B01"/>
    <w:rsid w:val="00E408BE"/>
    <w:rsid w:val="00E412C3"/>
    <w:rsid w:val="00E417DF"/>
    <w:rsid w:val="00E4297A"/>
    <w:rsid w:val="00E43D68"/>
    <w:rsid w:val="00E447C4"/>
    <w:rsid w:val="00E44850"/>
    <w:rsid w:val="00E46C6F"/>
    <w:rsid w:val="00E507B8"/>
    <w:rsid w:val="00E52023"/>
    <w:rsid w:val="00E52190"/>
    <w:rsid w:val="00E52CC5"/>
    <w:rsid w:val="00E53042"/>
    <w:rsid w:val="00E535DB"/>
    <w:rsid w:val="00E53B35"/>
    <w:rsid w:val="00E60DA4"/>
    <w:rsid w:val="00E61CB5"/>
    <w:rsid w:val="00E6488F"/>
    <w:rsid w:val="00E65BC1"/>
    <w:rsid w:val="00E66CBC"/>
    <w:rsid w:val="00E67755"/>
    <w:rsid w:val="00E70668"/>
    <w:rsid w:val="00E7135B"/>
    <w:rsid w:val="00E7169C"/>
    <w:rsid w:val="00E717D8"/>
    <w:rsid w:val="00E71B4A"/>
    <w:rsid w:val="00E72286"/>
    <w:rsid w:val="00E7279F"/>
    <w:rsid w:val="00E7288F"/>
    <w:rsid w:val="00E80A95"/>
    <w:rsid w:val="00E81BF3"/>
    <w:rsid w:val="00E8358A"/>
    <w:rsid w:val="00E83C63"/>
    <w:rsid w:val="00E83DD3"/>
    <w:rsid w:val="00E850EA"/>
    <w:rsid w:val="00E85FF3"/>
    <w:rsid w:val="00E861AD"/>
    <w:rsid w:val="00E868E8"/>
    <w:rsid w:val="00E87415"/>
    <w:rsid w:val="00E875E6"/>
    <w:rsid w:val="00E91D5B"/>
    <w:rsid w:val="00E928BB"/>
    <w:rsid w:val="00E95644"/>
    <w:rsid w:val="00E95ACA"/>
    <w:rsid w:val="00E96886"/>
    <w:rsid w:val="00E96997"/>
    <w:rsid w:val="00E97833"/>
    <w:rsid w:val="00EA17FF"/>
    <w:rsid w:val="00EA1E1F"/>
    <w:rsid w:val="00EA391C"/>
    <w:rsid w:val="00EA4B48"/>
    <w:rsid w:val="00EA7745"/>
    <w:rsid w:val="00EA77A7"/>
    <w:rsid w:val="00EB0252"/>
    <w:rsid w:val="00EB0BE2"/>
    <w:rsid w:val="00EB1263"/>
    <w:rsid w:val="00EB2ED7"/>
    <w:rsid w:val="00EB32ED"/>
    <w:rsid w:val="00EB361F"/>
    <w:rsid w:val="00EB39D9"/>
    <w:rsid w:val="00EB519C"/>
    <w:rsid w:val="00EB5B34"/>
    <w:rsid w:val="00EB66C6"/>
    <w:rsid w:val="00EB7145"/>
    <w:rsid w:val="00EC0616"/>
    <w:rsid w:val="00EC0B5A"/>
    <w:rsid w:val="00EC0E77"/>
    <w:rsid w:val="00EC185D"/>
    <w:rsid w:val="00EC35F5"/>
    <w:rsid w:val="00EC4EDD"/>
    <w:rsid w:val="00EC4FD7"/>
    <w:rsid w:val="00EC5F33"/>
    <w:rsid w:val="00EC661A"/>
    <w:rsid w:val="00ED43AA"/>
    <w:rsid w:val="00ED4493"/>
    <w:rsid w:val="00ED6688"/>
    <w:rsid w:val="00ED7596"/>
    <w:rsid w:val="00ED7E80"/>
    <w:rsid w:val="00EE0CB0"/>
    <w:rsid w:val="00EE1594"/>
    <w:rsid w:val="00EE170A"/>
    <w:rsid w:val="00EE4E25"/>
    <w:rsid w:val="00EE6564"/>
    <w:rsid w:val="00EE68EB"/>
    <w:rsid w:val="00EF043A"/>
    <w:rsid w:val="00EF0EAD"/>
    <w:rsid w:val="00EF131A"/>
    <w:rsid w:val="00EF41C1"/>
    <w:rsid w:val="00EF4D9E"/>
    <w:rsid w:val="00EF59A1"/>
    <w:rsid w:val="00EF6912"/>
    <w:rsid w:val="00EF752D"/>
    <w:rsid w:val="00F00E5A"/>
    <w:rsid w:val="00F00F63"/>
    <w:rsid w:val="00F023F8"/>
    <w:rsid w:val="00F03725"/>
    <w:rsid w:val="00F04BB6"/>
    <w:rsid w:val="00F058FD"/>
    <w:rsid w:val="00F072A3"/>
    <w:rsid w:val="00F07419"/>
    <w:rsid w:val="00F07F3A"/>
    <w:rsid w:val="00F108B1"/>
    <w:rsid w:val="00F10B7C"/>
    <w:rsid w:val="00F10EF4"/>
    <w:rsid w:val="00F11187"/>
    <w:rsid w:val="00F11D76"/>
    <w:rsid w:val="00F131BE"/>
    <w:rsid w:val="00F15A96"/>
    <w:rsid w:val="00F1620A"/>
    <w:rsid w:val="00F20AAC"/>
    <w:rsid w:val="00F21A61"/>
    <w:rsid w:val="00F22053"/>
    <w:rsid w:val="00F2232B"/>
    <w:rsid w:val="00F27C2F"/>
    <w:rsid w:val="00F309AA"/>
    <w:rsid w:val="00F311D4"/>
    <w:rsid w:val="00F32057"/>
    <w:rsid w:val="00F3434A"/>
    <w:rsid w:val="00F3489D"/>
    <w:rsid w:val="00F34B04"/>
    <w:rsid w:val="00F35325"/>
    <w:rsid w:val="00F35B4A"/>
    <w:rsid w:val="00F35B6C"/>
    <w:rsid w:val="00F365E6"/>
    <w:rsid w:val="00F371B0"/>
    <w:rsid w:val="00F374C3"/>
    <w:rsid w:val="00F40162"/>
    <w:rsid w:val="00F402A8"/>
    <w:rsid w:val="00F409D2"/>
    <w:rsid w:val="00F40B73"/>
    <w:rsid w:val="00F40D55"/>
    <w:rsid w:val="00F4239E"/>
    <w:rsid w:val="00F42D60"/>
    <w:rsid w:val="00F4322B"/>
    <w:rsid w:val="00F43D9F"/>
    <w:rsid w:val="00F46553"/>
    <w:rsid w:val="00F4771F"/>
    <w:rsid w:val="00F47936"/>
    <w:rsid w:val="00F50BE5"/>
    <w:rsid w:val="00F52A7F"/>
    <w:rsid w:val="00F53DA2"/>
    <w:rsid w:val="00F54D0C"/>
    <w:rsid w:val="00F55C3B"/>
    <w:rsid w:val="00F61421"/>
    <w:rsid w:val="00F61EF9"/>
    <w:rsid w:val="00F63329"/>
    <w:rsid w:val="00F63C46"/>
    <w:rsid w:val="00F6470F"/>
    <w:rsid w:val="00F65B1E"/>
    <w:rsid w:val="00F65D7C"/>
    <w:rsid w:val="00F662F0"/>
    <w:rsid w:val="00F66AD8"/>
    <w:rsid w:val="00F67145"/>
    <w:rsid w:val="00F70AA8"/>
    <w:rsid w:val="00F70CC9"/>
    <w:rsid w:val="00F72FE2"/>
    <w:rsid w:val="00F730C4"/>
    <w:rsid w:val="00F73BE3"/>
    <w:rsid w:val="00F74212"/>
    <w:rsid w:val="00F76E0D"/>
    <w:rsid w:val="00F77AD3"/>
    <w:rsid w:val="00F77B78"/>
    <w:rsid w:val="00F80466"/>
    <w:rsid w:val="00F81065"/>
    <w:rsid w:val="00F83503"/>
    <w:rsid w:val="00F8509D"/>
    <w:rsid w:val="00F85559"/>
    <w:rsid w:val="00F867F2"/>
    <w:rsid w:val="00F915B0"/>
    <w:rsid w:val="00F91C25"/>
    <w:rsid w:val="00F9201B"/>
    <w:rsid w:val="00F9311C"/>
    <w:rsid w:val="00F93448"/>
    <w:rsid w:val="00F93986"/>
    <w:rsid w:val="00F93BB9"/>
    <w:rsid w:val="00F9488A"/>
    <w:rsid w:val="00F94B78"/>
    <w:rsid w:val="00F94FD2"/>
    <w:rsid w:val="00FA0EB5"/>
    <w:rsid w:val="00FA11A2"/>
    <w:rsid w:val="00FA148B"/>
    <w:rsid w:val="00FA306A"/>
    <w:rsid w:val="00FA63D9"/>
    <w:rsid w:val="00FA6878"/>
    <w:rsid w:val="00FA6962"/>
    <w:rsid w:val="00FA6FE3"/>
    <w:rsid w:val="00FB16F4"/>
    <w:rsid w:val="00FB2C5F"/>
    <w:rsid w:val="00FB2EA0"/>
    <w:rsid w:val="00FB35F8"/>
    <w:rsid w:val="00FB4786"/>
    <w:rsid w:val="00FB49E6"/>
    <w:rsid w:val="00FB4B5C"/>
    <w:rsid w:val="00FB59A9"/>
    <w:rsid w:val="00FB65A5"/>
    <w:rsid w:val="00FC28F7"/>
    <w:rsid w:val="00FC4EA3"/>
    <w:rsid w:val="00FC5DE3"/>
    <w:rsid w:val="00FC6AB2"/>
    <w:rsid w:val="00FC6C33"/>
    <w:rsid w:val="00FC7AA3"/>
    <w:rsid w:val="00FC7D60"/>
    <w:rsid w:val="00FD17AC"/>
    <w:rsid w:val="00FD2441"/>
    <w:rsid w:val="00FD2FBD"/>
    <w:rsid w:val="00FD4BEB"/>
    <w:rsid w:val="00FD5F0E"/>
    <w:rsid w:val="00FD71E0"/>
    <w:rsid w:val="00FE0131"/>
    <w:rsid w:val="00FE067D"/>
    <w:rsid w:val="00FE165D"/>
    <w:rsid w:val="00FE1779"/>
    <w:rsid w:val="00FE2172"/>
    <w:rsid w:val="00FE2D4B"/>
    <w:rsid w:val="00FE33CF"/>
    <w:rsid w:val="00FE35B0"/>
    <w:rsid w:val="00FE3C14"/>
    <w:rsid w:val="00FE3F98"/>
    <w:rsid w:val="00FE5201"/>
    <w:rsid w:val="00FE53E1"/>
    <w:rsid w:val="00FF03DC"/>
    <w:rsid w:val="00FF05DB"/>
    <w:rsid w:val="00FF06F5"/>
    <w:rsid w:val="00FF1431"/>
    <w:rsid w:val="00FF15CB"/>
    <w:rsid w:val="00FF2085"/>
    <w:rsid w:val="00FF3AD9"/>
    <w:rsid w:val="00FF3F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E935F4"/>
  <w15:docId w15:val="{D05EAD60-9C50-4658-B1F4-756ADC30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05220"/>
    <w:pPr>
      <w:bidi/>
    </w:pPr>
    <w:rPr>
      <w:rFonts w:ascii="Times New Roman" w:eastAsia="Times New Roman" w:hAnsi="Times New Roman" w:cs="B Lotus"/>
      <w:sz w:val="24"/>
      <w:szCs w:val="28"/>
      <w:lang w:bidi="fa-IR"/>
    </w:rPr>
  </w:style>
  <w:style w:type="paragraph" w:styleId="Heading1">
    <w:name w:val="heading 1"/>
    <w:next w:val="BodyText"/>
    <w:link w:val="Heading1Char"/>
    <w:rsid w:val="005C12B7"/>
    <w:pPr>
      <w:keepNext/>
      <w:keepLines/>
      <w:numPr>
        <w:numId w:val="7"/>
      </w:numPr>
      <w:suppressAutoHyphens/>
      <w:bidi/>
      <w:spacing w:before="480" w:after="480" w:line="360" w:lineRule="auto"/>
      <w:contextualSpacing/>
      <w:outlineLvl w:val="0"/>
    </w:pPr>
    <w:rPr>
      <w:rFonts w:eastAsia="Times New Roman" w:cs="B Lotus"/>
      <w:b/>
      <w:bCs/>
      <w:kern w:val="32"/>
      <w:sz w:val="36"/>
      <w:szCs w:val="36"/>
      <w:lang w:bidi="fa-IR"/>
    </w:rPr>
  </w:style>
  <w:style w:type="paragraph" w:styleId="Heading2">
    <w:name w:val="heading 2"/>
    <w:basedOn w:val="Heading1"/>
    <w:next w:val="BodyText"/>
    <w:link w:val="Heading2Char"/>
    <w:rsid w:val="007C3F98"/>
    <w:pPr>
      <w:numPr>
        <w:ilvl w:val="1"/>
      </w:numPr>
      <w:spacing w:after="0"/>
      <w:outlineLvl w:val="1"/>
    </w:pPr>
    <w:rPr>
      <w:sz w:val="26"/>
      <w:szCs w:val="32"/>
    </w:rPr>
  </w:style>
  <w:style w:type="paragraph" w:styleId="Heading3">
    <w:name w:val="heading 3"/>
    <w:basedOn w:val="Heading2"/>
    <w:next w:val="BodyText"/>
    <w:link w:val="Heading3Char"/>
    <w:rsid w:val="007C3F98"/>
    <w:pPr>
      <w:numPr>
        <w:ilvl w:val="2"/>
      </w:numPr>
      <w:outlineLvl w:val="2"/>
    </w:pPr>
    <w:rPr>
      <w:szCs w:val="28"/>
    </w:rPr>
  </w:style>
  <w:style w:type="paragraph" w:styleId="Heading4">
    <w:name w:val="heading 4"/>
    <w:basedOn w:val="Heading3"/>
    <w:next w:val="BodyText"/>
    <w:link w:val="Heading4Char"/>
    <w:rsid w:val="007C3F98"/>
    <w:pPr>
      <w:numPr>
        <w:ilvl w:val="3"/>
      </w:numPr>
      <w:ind w:left="0"/>
      <w:outlineLvl w:val="3"/>
    </w:pPr>
    <w:rPr>
      <w:szCs w:val="24"/>
    </w:rPr>
  </w:style>
  <w:style w:type="paragraph" w:styleId="Heading5">
    <w:name w:val="heading 5"/>
    <w:basedOn w:val="Heading4"/>
    <w:next w:val="BodyText"/>
    <w:link w:val="Heading5Char"/>
    <w:qFormat/>
    <w:rsid w:val="007803C0"/>
    <w:pPr>
      <w:numPr>
        <w:ilvl w:val="4"/>
        <w:numId w:val="5"/>
      </w:numPr>
      <w:outlineLvl w:val="4"/>
    </w:pPr>
    <w:rPr>
      <w:bCs w:val="0"/>
      <w:iCs/>
    </w:rPr>
  </w:style>
  <w:style w:type="paragraph" w:styleId="Heading6">
    <w:name w:val="heading 6"/>
    <w:basedOn w:val="Heading5"/>
    <w:next w:val="BodyText"/>
    <w:link w:val="Heading6Char"/>
    <w:qFormat/>
    <w:rsid w:val="007803C0"/>
    <w:pPr>
      <w:numPr>
        <w:ilvl w:val="5"/>
      </w:numPr>
      <w:outlineLvl w:val="5"/>
    </w:pPr>
    <w:rPr>
      <w:bCs/>
      <w:szCs w:val="22"/>
    </w:rPr>
  </w:style>
  <w:style w:type="paragraph" w:styleId="Heading7">
    <w:name w:val="heading 7"/>
    <w:basedOn w:val="Normal"/>
    <w:next w:val="Normal"/>
    <w:link w:val="Heading7Char"/>
    <w:uiPriority w:val="9"/>
    <w:semiHidden/>
    <w:unhideWhenUsed/>
    <w:qFormat/>
    <w:rsid w:val="007803C0"/>
    <w:pPr>
      <w:keepNext/>
      <w:keepLines/>
      <w:numPr>
        <w:ilvl w:val="6"/>
        <w:numId w:val="5"/>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7803C0"/>
    <w:pPr>
      <w:keepNext/>
      <w:keepLines/>
      <w:numPr>
        <w:ilvl w:val="7"/>
        <w:numId w:val="5"/>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7803C0"/>
    <w:pPr>
      <w:keepNext/>
      <w:keepLines/>
      <w:numPr>
        <w:ilvl w:val="8"/>
        <w:numId w:val="5"/>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12B7"/>
    <w:rPr>
      <w:rFonts w:eastAsia="Times New Roman" w:cs="B Lotus"/>
      <w:b/>
      <w:bCs/>
      <w:kern w:val="32"/>
      <w:sz w:val="36"/>
      <w:szCs w:val="36"/>
      <w:lang w:bidi="fa-IR"/>
    </w:rPr>
  </w:style>
  <w:style w:type="character" w:customStyle="1" w:styleId="Heading2Char">
    <w:name w:val="Heading 2 Char"/>
    <w:link w:val="Heading2"/>
    <w:rsid w:val="007C3F98"/>
    <w:rPr>
      <w:rFonts w:eastAsia="Times New Roman" w:cs="B Lotus"/>
      <w:b/>
      <w:bCs/>
      <w:kern w:val="32"/>
      <w:sz w:val="26"/>
      <w:szCs w:val="32"/>
      <w:lang w:bidi="fa-IR"/>
    </w:rPr>
  </w:style>
  <w:style w:type="character" w:customStyle="1" w:styleId="Heading3Char">
    <w:name w:val="Heading 3 Char"/>
    <w:link w:val="Heading3"/>
    <w:rsid w:val="007C3F98"/>
    <w:rPr>
      <w:rFonts w:eastAsia="Times New Roman" w:cs="B Lotus"/>
      <w:b/>
      <w:bCs/>
      <w:kern w:val="32"/>
      <w:sz w:val="26"/>
      <w:szCs w:val="28"/>
      <w:lang w:bidi="fa-IR"/>
    </w:rPr>
  </w:style>
  <w:style w:type="character" w:customStyle="1" w:styleId="Heading4Char">
    <w:name w:val="Heading 4 Char"/>
    <w:link w:val="Heading4"/>
    <w:rsid w:val="007C3F98"/>
    <w:rPr>
      <w:rFonts w:eastAsia="Times New Roman" w:cs="B Lotus"/>
      <w:b/>
      <w:bCs/>
      <w:kern w:val="32"/>
      <w:sz w:val="26"/>
      <w:szCs w:val="24"/>
      <w:lang w:bidi="fa-IR"/>
    </w:rPr>
  </w:style>
  <w:style w:type="character" w:customStyle="1" w:styleId="Heading5Char">
    <w:name w:val="Heading 5 Char"/>
    <w:link w:val="Heading5"/>
    <w:rsid w:val="00297BD7"/>
    <w:rPr>
      <w:rFonts w:eastAsia="Times New Roman" w:cs="B Lotus"/>
      <w:b/>
      <w:iCs/>
      <w:kern w:val="32"/>
      <w:sz w:val="26"/>
      <w:szCs w:val="26"/>
      <w:lang w:bidi="fa-IR"/>
    </w:rPr>
  </w:style>
  <w:style w:type="character" w:customStyle="1" w:styleId="Heading6Char">
    <w:name w:val="Heading 6 Char"/>
    <w:link w:val="Heading6"/>
    <w:rsid w:val="00297BD7"/>
    <w:rPr>
      <w:rFonts w:eastAsia="Times New Roman" w:cs="B Lotus"/>
      <w:b/>
      <w:bCs/>
      <w:iCs/>
      <w:kern w:val="32"/>
      <w:sz w:val="26"/>
      <w:szCs w:val="22"/>
      <w:lang w:bidi="fa-IR"/>
    </w:rPr>
  </w:style>
  <w:style w:type="character" w:customStyle="1" w:styleId="Heading7Char">
    <w:name w:val="Heading 7 Char"/>
    <w:link w:val="Heading7"/>
    <w:uiPriority w:val="9"/>
    <w:semiHidden/>
    <w:rsid w:val="007803C0"/>
    <w:rPr>
      <w:rFonts w:ascii="Cambria" w:eastAsia="Times New Roman" w:hAnsi="Cambria" w:cs="Times New Roman"/>
      <w:i/>
      <w:iCs/>
      <w:color w:val="404040"/>
      <w:sz w:val="24"/>
      <w:szCs w:val="28"/>
      <w:lang w:bidi="fa-IR"/>
    </w:rPr>
  </w:style>
  <w:style w:type="character" w:customStyle="1" w:styleId="Heading8Char">
    <w:name w:val="Heading 8 Char"/>
    <w:link w:val="Heading8"/>
    <w:uiPriority w:val="9"/>
    <w:semiHidden/>
    <w:rsid w:val="007803C0"/>
    <w:rPr>
      <w:rFonts w:ascii="Cambria" w:eastAsia="Times New Roman" w:hAnsi="Cambria" w:cs="Times New Roman"/>
      <w:color w:val="404040"/>
      <w:lang w:bidi="fa-IR"/>
    </w:rPr>
  </w:style>
  <w:style w:type="character" w:customStyle="1" w:styleId="Heading9Char">
    <w:name w:val="Heading 9 Char"/>
    <w:link w:val="Heading9"/>
    <w:uiPriority w:val="9"/>
    <w:semiHidden/>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aliases w:val="فهرست مطالبTOC2"/>
    <w:basedOn w:val="TOC1"/>
    <w:next w:val="Normal"/>
    <w:autoRedefine/>
    <w:uiPriority w:val="39"/>
    <w:rsid w:val="007E7994"/>
    <w:pPr>
      <w:spacing w:before="120" w:after="0"/>
      <w:ind w:left="240"/>
    </w:pPr>
    <w:rPr>
      <w:b w:val="0"/>
      <w:bCs w:val="0"/>
      <w:i/>
    </w:rPr>
  </w:style>
  <w:style w:type="paragraph" w:styleId="TOC1">
    <w:name w:val="toc 1"/>
    <w:aliases w:val="فهرست مطالب2"/>
    <w:basedOn w:val="Normal"/>
    <w:next w:val="Normal"/>
    <w:autoRedefine/>
    <w:uiPriority w:val="39"/>
    <w:qFormat/>
    <w:rsid w:val="007E7994"/>
    <w:pPr>
      <w:tabs>
        <w:tab w:val="right" w:leader="dot" w:pos="8665"/>
      </w:tabs>
      <w:spacing w:before="240" w:after="120"/>
    </w:pPr>
    <w:rPr>
      <w:rFonts w:ascii="Calibri" w:hAnsi="Calibri"/>
      <w:b/>
      <w:bCs/>
      <w:noProof/>
      <w:sz w:val="20"/>
      <w:szCs w:val="24"/>
    </w:rPr>
  </w:style>
  <w:style w:type="paragraph" w:styleId="BodyText">
    <w:name w:val="Body Text"/>
    <w:aliases w:val="متن پایان نامه"/>
    <w:basedOn w:val="Normal"/>
    <w:next w:val="BodyTextFirstIndent"/>
    <w:link w:val="BodyTextChar"/>
    <w:qFormat/>
    <w:rsid w:val="007C3F98"/>
    <w:pPr>
      <w:widowControl w:val="0"/>
      <w:ind w:firstLine="284"/>
      <w:jc w:val="both"/>
    </w:pPr>
  </w:style>
  <w:style w:type="character" w:customStyle="1" w:styleId="BodyTextChar">
    <w:name w:val="Body Text Char"/>
    <w:aliases w:val="متن پایان نامه Char"/>
    <w:link w:val="BodyText"/>
    <w:rsid w:val="007C3F98"/>
    <w:rPr>
      <w:rFonts w:ascii="Times New Roman" w:eastAsia="Times New Roman" w:hAnsi="Times New Roman" w:cs="B Lotus"/>
      <w:sz w:val="24"/>
      <w:szCs w:val="28"/>
      <w:lang w:bidi="fa-IR"/>
    </w:rPr>
  </w:style>
  <w:style w:type="paragraph" w:styleId="BodyTextFirstIndent">
    <w:name w:val="Body Text First Indent"/>
    <w:basedOn w:val="BodyText"/>
    <w:link w:val="BodyTextFirstIndentChar"/>
    <w:qFormat/>
    <w:rsid w:val="00D04EA9"/>
    <w:pPr>
      <w:ind w:firstLine="227"/>
      <w:jc w:val="center"/>
    </w:pPr>
    <w:rPr>
      <w:bCs/>
    </w:rPr>
  </w:style>
  <w:style w:type="character" w:customStyle="1" w:styleId="BodyTextFirstIndentChar">
    <w:name w:val="Body Text First Indent Char"/>
    <w:link w:val="BodyTextFirstIndent"/>
    <w:rsid w:val="00D04EA9"/>
    <w:rPr>
      <w:rFonts w:ascii="Times New Roman" w:eastAsia="Times New Roman" w:hAnsi="Times New Roman" w:cs="B Lotus"/>
      <w:bCs/>
      <w:sz w:val="24"/>
      <w:szCs w:val="28"/>
      <w:lang w:bidi="fa-IR"/>
    </w:rPr>
  </w:style>
  <w:style w:type="paragraph" w:styleId="TOC3">
    <w:name w:val="toc 3"/>
    <w:aliases w:val="TOC 3فهرست مطالب"/>
    <w:basedOn w:val="TOC2"/>
    <w:next w:val="Normal"/>
    <w:autoRedefine/>
    <w:uiPriority w:val="39"/>
    <w:rsid w:val="007E7994"/>
    <w:pPr>
      <w:spacing w:before="0"/>
      <w:ind w:left="480"/>
    </w:pPr>
    <w:rPr>
      <w:i w:val="0"/>
    </w:rPr>
  </w:style>
  <w:style w:type="character" w:styleId="Hyperlink">
    <w:name w:val="Hyperlink"/>
    <w:uiPriority w:val="99"/>
    <w:rsid w:val="007803C0"/>
    <w:rPr>
      <w:color w:val="0000FF"/>
      <w:u w:val="single"/>
      <w:bdr w:val="none" w:sz="0" w:space="0" w:color="auto"/>
    </w:rPr>
  </w:style>
  <w:style w:type="paragraph" w:styleId="TOC4">
    <w:name w:val="toc 4"/>
    <w:aliases w:val="TOC 4فهرست مطالب"/>
    <w:basedOn w:val="TOC3"/>
    <w:next w:val="Normal"/>
    <w:autoRedefine/>
    <w:uiPriority w:val="39"/>
    <w:rsid w:val="007E7994"/>
    <w:pPr>
      <w:ind w:left="720"/>
    </w:pPr>
  </w:style>
  <w:style w:type="paragraph" w:customStyle="1" w:styleId="Frontmatter">
    <w:name w:val="Frontmatter"/>
    <w:basedOn w:val="BodyText"/>
    <w:next w:val="BodyText"/>
    <w:qFormat/>
    <w:rsid w:val="007803C0"/>
    <w:rPr>
      <w:b/>
      <w:bCs/>
      <w:kern w:val="32"/>
      <w:sz w:val="36"/>
      <w:szCs w:val="36"/>
    </w:rPr>
  </w:style>
  <w:style w:type="paragraph" w:styleId="Caption">
    <w:name w:val="caption"/>
    <w:next w:val="Normal"/>
    <w:qFormat/>
    <w:rsid w:val="007C3F98"/>
    <w:pPr>
      <w:keepLines/>
      <w:bidi/>
      <w:spacing w:after="240"/>
      <w:contextualSpacing/>
      <w:jc w:val="center"/>
    </w:pPr>
    <w:rPr>
      <w:rFonts w:ascii="Times New Roman" w:eastAsia="Times New Roman" w:hAnsi="Times New Roman" w:cs="B Lotus"/>
      <w:sz w:val="22"/>
      <w:szCs w:val="26"/>
      <w:lang w:bidi="fa-IR"/>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rPr>
  </w:style>
  <w:style w:type="character" w:customStyle="1" w:styleId="BalloonTextChar">
    <w:name w:val="Balloon Text Char"/>
    <w:link w:val="BalloonText"/>
    <w:uiPriority w:val="99"/>
    <w:semiHidden/>
    <w:rsid w:val="007803C0"/>
    <w:rPr>
      <w:rFonts w:ascii="Tahoma" w:eastAsia="Times New Roman" w:hAnsi="Tahoma" w:cs="Tahoma"/>
      <w:sz w:val="16"/>
      <w:szCs w:val="16"/>
      <w:lang w:bidi="fa-IR"/>
    </w:rPr>
  </w:style>
  <w:style w:type="paragraph" w:customStyle="1" w:styleId="1">
    <w:name w:val="عنوان1"/>
    <w:basedOn w:val="BodyText"/>
    <w:qFormat/>
    <w:rsid w:val="00D67415"/>
    <w:pPr>
      <w:spacing w:before="100" w:beforeAutospacing="1" w:after="100" w:afterAutospacing="1"/>
      <w:jc w:val="center"/>
    </w:pPr>
    <w:rPr>
      <w:b/>
      <w:szCs w:val="30"/>
    </w:rPr>
  </w:style>
  <w:style w:type="paragraph" w:customStyle="1" w:styleId="a">
    <w:name w:val="تصویب نامه"/>
    <w:basedOn w:val="1"/>
    <w:qFormat/>
    <w:rsid w:val="00110B88"/>
    <w:pPr>
      <w:spacing w:before="0" w:beforeAutospacing="0" w:after="0" w:afterAutospacing="0"/>
      <w:jc w:val="left"/>
    </w:pPr>
    <w:rPr>
      <w:szCs w:val="32"/>
    </w:rPr>
  </w:style>
  <w:style w:type="paragraph" w:customStyle="1" w:styleId="a0">
    <w:name w:val="تقدیم و سپاسگزاری"/>
    <w:basedOn w:val="1"/>
    <w:qFormat/>
    <w:rsid w:val="00110B88"/>
    <w:pPr>
      <w:spacing w:before="0" w:beforeAutospacing="0" w:after="0" w:afterAutospacing="0"/>
      <w:jc w:val="both"/>
    </w:pPr>
    <w:rPr>
      <w:szCs w:val="26"/>
    </w:rPr>
  </w:style>
  <w:style w:type="paragraph" w:styleId="Header">
    <w:name w:val="header"/>
    <w:basedOn w:val="Normal"/>
    <w:link w:val="HeaderChar"/>
    <w:uiPriority w:val="99"/>
    <w:unhideWhenUsed/>
    <w:rsid w:val="00297BD7"/>
    <w:pPr>
      <w:tabs>
        <w:tab w:val="center" w:pos="4680"/>
        <w:tab w:val="right" w:pos="9360"/>
      </w:tabs>
    </w:pPr>
  </w:style>
  <w:style w:type="character" w:customStyle="1" w:styleId="HeaderChar">
    <w:name w:val="Header Char"/>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style>
  <w:style w:type="character" w:customStyle="1" w:styleId="FooterChar">
    <w:name w:val="Footer Char"/>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after="0" w:line="276" w:lineRule="auto"/>
      <w:contextualSpacing w:val="0"/>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a0"/>
    <w:qFormat/>
    <w:rsid w:val="007803C0"/>
    <w:pPr>
      <w:jc w:val="right"/>
    </w:pPr>
  </w:style>
  <w:style w:type="paragraph" w:customStyle="1" w:styleId="equ">
    <w:name w:val="equ"/>
    <w:basedOn w:val="TOC1"/>
    <w:qFormat/>
    <w:rsid w:val="007803C0"/>
    <w:pPr>
      <w:spacing w:after="0" w:line="360" w:lineRule="auto"/>
      <w:ind w:left="567"/>
    </w:pPr>
    <w:rPr>
      <w:bCs w:val="0"/>
      <w:sz w:val="26"/>
    </w:rPr>
  </w:style>
  <w:style w:type="character" w:styleId="PlaceholderText">
    <w:name w:val="Placeholder Tex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basedOn w:val="Normal"/>
    <w:link w:val="FootnoteTextChar"/>
    <w:uiPriority w:val="99"/>
    <w:semiHidden/>
    <w:unhideWhenUsed/>
    <w:rsid w:val="00593D82"/>
    <w:rPr>
      <w:sz w:val="20"/>
      <w:szCs w:val="20"/>
    </w:rPr>
  </w:style>
  <w:style w:type="character" w:customStyle="1" w:styleId="FootnoteTextChar">
    <w:name w:val="Footnote Text Char"/>
    <w:link w:val="FootnoteText"/>
    <w:uiPriority w:val="99"/>
    <w:semiHidden/>
    <w:rsid w:val="00593D82"/>
    <w:rPr>
      <w:rFonts w:ascii="Times New Roman" w:eastAsia="Times New Roman" w:hAnsi="Times New Roman" w:cs="B Nazanin"/>
      <w:sz w:val="20"/>
      <w:szCs w:val="20"/>
      <w:lang w:bidi="fa-IR"/>
    </w:rPr>
  </w:style>
  <w:style w:type="character" w:styleId="FootnoteReference">
    <w:name w:val="footnote reference"/>
    <w:uiPriority w:val="99"/>
    <w:semiHidden/>
    <w:unhideWhenUsed/>
    <w:rsid w:val="00593D82"/>
    <w:rPr>
      <w:vertAlign w:val="superscript"/>
    </w:rPr>
  </w:style>
  <w:style w:type="paragraph" w:styleId="TOC5">
    <w:name w:val="toc 5"/>
    <w:basedOn w:val="Normal"/>
    <w:next w:val="Normal"/>
    <w:autoRedefine/>
    <w:uiPriority w:val="39"/>
    <w:unhideWhenUsed/>
    <w:rsid w:val="00FA6FE3"/>
    <w:pPr>
      <w:ind w:left="960"/>
    </w:pPr>
    <w:rPr>
      <w:rFonts w:ascii="Calibri" w:hAnsi="Calibri" w:cs="Calibri"/>
      <w:sz w:val="20"/>
      <w:szCs w:val="24"/>
    </w:rPr>
  </w:style>
  <w:style w:type="paragraph" w:styleId="TOC6">
    <w:name w:val="toc 6"/>
    <w:basedOn w:val="Normal"/>
    <w:next w:val="Normal"/>
    <w:autoRedefine/>
    <w:uiPriority w:val="39"/>
    <w:unhideWhenUsed/>
    <w:rsid w:val="00FA6FE3"/>
    <w:pPr>
      <w:ind w:left="1200"/>
    </w:pPr>
    <w:rPr>
      <w:rFonts w:ascii="Calibri" w:hAnsi="Calibri" w:cs="Calibri"/>
      <w:sz w:val="20"/>
      <w:szCs w:val="24"/>
    </w:rPr>
  </w:style>
  <w:style w:type="paragraph" w:styleId="TOC7">
    <w:name w:val="toc 7"/>
    <w:basedOn w:val="Normal"/>
    <w:next w:val="Normal"/>
    <w:autoRedefine/>
    <w:uiPriority w:val="39"/>
    <w:unhideWhenUsed/>
    <w:rsid w:val="00FA6FE3"/>
    <w:pPr>
      <w:ind w:left="1440"/>
    </w:pPr>
    <w:rPr>
      <w:rFonts w:ascii="Calibri" w:hAnsi="Calibri" w:cs="Calibri"/>
      <w:sz w:val="20"/>
      <w:szCs w:val="24"/>
    </w:rPr>
  </w:style>
  <w:style w:type="paragraph" w:styleId="TOC8">
    <w:name w:val="toc 8"/>
    <w:basedOn w:val="Normal"/>
    <w:next w:val="Normal"/>
    <w:autoRedefine/>
    <w:uiPriority w:val="39"/>
    <w:unhideWhenUsed/>
    <w:rsid w:val="00FA6FE3"/>
    <w:pPr>
      <w:ind w:left="1680"/>
    </w:pPr>
    <w:rPr>
      <w:rFonts w:ascii="Calibri" w:hAnsi="Calibri" w:cs="Calibri"/>
      <w:sz w:val="20"/>
      <w:szCs w:val="24"/>
    </w:rPr>
  </w:style>
  <w:style w:type="paragraph" w:styleId="TOC9">
    <w:name w:val="toc 9"/>
    <w:aliases w:val="فهرست مطالب"/>
    <w:basedOn w:val="Normal"/>
    <w:next w:val="Normal"/>
    <w:autoRedefine/>
    <w:uiPriority w:val="39"/>
    <w:unhideWhenUsed/>
    <w:qFormat/>
    <w:rsid w:val="001843D6"/>
    <w:pPr>
      <w:ind w:left="1922"/>
    </w:pPr>
    <w:rPr>
      <w:sz w:val="22"/>
      <w:szCs w:val="26"/>
    </w:rPr>
  </w:style>
  <w:style w:type="paragraph" w:customStyle="1" w:styleId="tablecontent">
    <w:name w:val="table_content"/>
    <w:basedOn w:val="BodyText"/>
    <w:qFormat/>
    <w:rsid w:val="001843D6"/>
    <w:pPr>
      <w:keepNext/>
      <w:keepLines/>
      <w:ind w:firstLine="0"/>
      <w:jc w:val="left"/>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lang w:bidi="fa-IR"/>
    </w:rPr>
  </w:style>
  <w:style w:type="paragraph" w:styleId="NormalWeb">
    <w:name w:val="Normal (Web)"/>
    <w:basedOn w:val="Normal"/>
    <w:uiPriority w:val="99"/>
    <w:semiHidden/>
    <w:unhideWhenUsed/>
    <w:rsid w:val="00F11D76"/>
    <w:pPr>
      <w:bidi w:val="0"/>
      <w:spacing w:before="100" w:beforeAutospacing="1" w:after="100" w:afterAutospacing="1"/>
    </w:pPr>
    <w:rPr>
      <w:rFonts w:cs="Times New Roman"/>
      <w:szCs w:val="24"/>
      <w:lang w:bidi="ar-SA"/>
    </w:rPr>
  </w:style>
  <w:style w:type="paragraph" w:customStyle="1" w:styleId="Abstract">
    <w:name w:val="Abstract"/>
    <w:qFormat/>
    <w:rsid w:val="004903C1"/>
    <w:pPr>
      <w:jc w:val="both"/>
    </w:pPr>
    <w:rPr>
      <w:rFonts w:ascii="Times New Roman" w:eastAsia="Times New Roman" w:hAnsi="Times New Roman" w:cs="B Lotus"/>
      <w:b/>
      <w:sz w:val="26"/>
      <w:szCs w:val="26"/>
      <w:lang w:bidi="fa-IR"/>
    </w:rPr>
  </w:style>
  <w:style w:type="paragraph" w:customStyle="1" w:styleId="AbstractFirstIndent">
    <w:name w:val="Abstract First Indent"/>
    <w:basedOn w:val="Abstract"/>
    <w:rsid w:val="007803C0"/>
    <w:pPr>
      <w:ind w:firstLine="284"/>
    </w:p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style>
  <w:style w:type="character" w:customStyle="1" w:styleId="BodyText2Char">
    <w:name w:val="Body Text 2 Char"/>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jc w:val="lowKashida"/>
    </w:pPr>
    <w:rPr>
      <w:sz w:val="28"/>
    </w:rPr>
  </w:style>
  <w:style w:type="character" w:customStyle="1" w:styleId="matnChar">
    <w:name w:val="matn Char"/>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lang w:bidi="fa-IR"/>
    </w:rPr>
  </w:style>
  <w:style w:type="paragraph" w:customStyle="1" w:styleId="Title2">
    <w:name w:val="Title2"/>
    <w:basedOn w:val="Normal"/>
    <w:rsid w:val="0014688E"/>
    <w:pPr>
      <w:widowControl w:val="0"/>
      <w:spacing w:after="360"/>
      <w:jc w:val="both"/>
    </w:pPr>
    <w:rPr>
      <w:b/>
      <w:bCs/>
      <w:sz w:val="28"/>
      <w:szCs w:val="32"/>
    </w:rPr>
  </w:style>
  <w:style w:type="paragraph" w:customStyle="1" w:styleId="a1">
    <w:name w:val="متن"/>
    <w:link w:val="Char"/>
    <w:rsid w:val="008B20B6"/>
    <w:pPr>
      <w:widowControl w:val="0"/>
      <w:bidi/>
      <w:jc w:val="lowKashida"/>
    </w:pPr>
    <w:rPr>
      <w:rFonts w:ascii="Times New Roman" w:eastAsia="Times New Roman" w:hAnsi="Times New Roman" w:cs="B Lotus"/>
      <w:sz w:val="24"/>
      <w:szCs w:val="28"/>
    </w:rPr>
  </w:style>
  <w:style w:type="character" w:customStyle="1" w:styleId="Char">
    <w:name w:val="متن Char"/>
    <w:link w:val="a1"/>
    <w:rsid w:val="008B20B6"/>
    <w:rPr>
      <w:rFonts w:ascii="Times New Roman" w:eastAsia="Times New Roman" w:hAnsi="Times New Roman" w:cs="B Lotus"/>
      <w:sz w:val="24"/>
      <w:szCs w:val="28"/>
      <w:lang w:val="en-US" w:eastAsia="en-US" w:bidi="ar-SA"/>
    </w:rPr>
  </w:style>
  <w:style w:type="paragraph" w:customStyle="1" w:styleId="a2">
    <w:name w:val="تاريخ روي جلد انگليسي"/>
    <w:basedOn w:val="Normal"/>
    <w:rsid w:val="008B20B6"/>
    <w:pPr>
      <w:widowControl w:val="0"/>
      <w:bidi w:val="0"/>
      <w:jc w:val="center"/>
    </w:pPr>
    <w:rPr>
      <w:b/>
      <w:bCs/>
      <w:szCs w:val="24"/>
    </w:rPr>
  </w:style>
  <w:style w:type="paragraph" w:customStyle="1" w:styleId="a3">
    <w:name w:val="متن روي جلد انگليسي"/>
    <w:basedOn w:val="Normal"/>
    <w:rsid w:val="008B20B6"/>
    <w:pPr>
      <w:bidi w:val="0"/>
      <w:spacing w:line="288" w:lineRule="auto"/>
      <w:jc w:val="center"/>
    </w:pPr>
    <w:rPr>
      <w:rFonts w:cs="B Nazanin"/>
      <w:b/>
      <w:bCs/>
      <w:sz w:val="28"/>
    </w:rPr>
  </w:style>
  <w:style w:type="paragraph" w:customStyle="1" w:styleId="a4">
    <w:name w:val="عنوان پايان‌نامه انگليسي"/>
    <w:basedOn w:val="Normal"/>
    <w:rsid w:val="008B20B6"/>
    <w:pPr>
      <w:bidi w:val="0"/>
      <w:spacing w:before="240" w:after="240"/>
      <w:jc w:val="center"/>
    </w:pPr>
    <w:rPr>
      <w:rFonts w:cs="B Nazanin"/>
      <w:b/>
      <w:bCs/>
      <w:sz w:val="40"/>
      <w:szCs w:val="44"/>
      <w:lang w:bidi="ar-SA"/>
    </w:rPr>
  </w:style>
  <w:style w:type="paragraph" w:styleId="Title">
    <w:name w:val="Title"/>
    <w:basedOn w:val="Normal"/>
    <w:next w:val="Normal"/>
    <w:link w:val="TitleChar"/>
    <w:uiPriority w:val="10"/>
    <w:qFormat/>
    <w:rsid w:val="002D18D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2D18DF"/>
    <w:rPr>
      <w:rFonts w:ascii="Cambria" w:eastAsia="Times New Roman" w:hAnsi="Cambria" w:cs="Times New Roman"/>
      <w:b/>
      <w:bCs/>
      <w:kern w:val="28"/>
      <w:sz w:val="32"/>
      <w:szCs w:val="32"/>
      <w:lang w:bidi="fa-IR"/>
    </w:rPr>
  </w:style>
  <w:style w:type="paragraph" w:customStyle="1" w:styleId="a5">
    <w:name w:val="سرعنوان"/>
    <w:basedOn w:val="Title"/>
    <w:qFormat/>
    <w:rsid w:val="002D18DF"/>
    <w:pPr>
      <w:spacing w:before="120"/>
      <w:jc w:val="left"/>
    </w:pPr>
    <w:rPr>
      <w:rFonts w:ascii="Times New Roman" w:hAnsi="Times New Roman" w:cs="B Titr"/>
      <w:sz w:val="24"/>
      <w:szCs w:val="28"/>
    </w:rPr>
  </w:style>
  <w:style w:type="paragraph" w:customStyle="1" w:styleId="a6">
    <w:name w:val="چکیده"/>
    <w:basedOn w:val="Abstract"/>
    <w:qFormat/>
    <w:rsid w:val="005C12B7"/>
    <w:pPr>
      <w:bidi/>
    </w:pPr>
    <w:rPr>
      <w:rFonts w:ascii="Times New Roman Bold" w:hAnsi="Times New Roman Bold"/>
      <w:sz w:val="24"/>
    </w:rPr>
  </w:style>
  <w:style w:type="paragraph" w:customStyle="1" w:styleId="10">
    <w:name w:val="سرعنوان اصلی(1)"/>
    <w:basedOn w:val="Heading1"/>
    <w:qFormat/>
    <w:rsid w:val="00B96597"/>
    <w:pPr>
      <w:spacing w:before="1000" w:after="1000"/>
    </w:pPr>
  </w:style>
  <w:style w:type="paragraph" w:customStyle="1" w:styleId="Heading20">
    <w:name w:val="سرعنوان فرعی(Heading2)"/>
    <w:basedOn w:val="10"/>
    <w:rsid w:val="004903C1"/>
    <w:pPr>
      <w:numPr>
        <w:numId w:val="0"/>
      </w:numPr>
    </w:pPr>
  </w:style>
  <w:style w:type="paragraph" w:customStyle="1" w:styleId="2">
    <w:name w:val="هدینگ2"/>
    <w:basedOn w:val="Heading2"/>
    <w:autoRedefine/>
    <w:qFormat/>
    <w:rsid w:val="00670B1D"/>
    <w:pPr>
      <w:numPr>
        <w:ilvl w:val="0"/>
        <w:numId w:val="0"/>
      </w:numPr>
    </w:pPr>
    <w:rPr>
      <w:rFonts w:ascii="Times New Roman" w:hAnsi="Times New Roman"/>
      <w:sz w:val="28"/>
    </w:rPr>
  </w:style>
  <w:style w:type="paragraph" w:customStyle="1" w:styleId="3">
    <w:name w:val="هدینگ 3"/>
    <w:basedOn w:val="Heading3"/>
    <w:autoRedefine/>
    <w:qFormat/>
    <w:rsid w:val="00670B1D"/>
    <w:pPr>
      <w:numPr>
        <w:ilvl w:val="0"/>
        <w:numId w:val="0"/>
      </w:numPr>
    </w:pPr>
    <w:rPr>
      <w:rFonts w:ascii="Times New Roman" w:hAnsi="Times New Roman"/>
      <w:szCs w:val="30"/>
      <w:lang w:bidi="ar-SA"/>
    </w:rPr>
  </w:style>
  <w:style w:type="paragraph" w:customStyle="1" w:styleId="0">
    <w:name w:val="0 پاراگراف ساده"/>
    <w:basedOn w:val="Normal"/>
    <w:qFormat/>
    <w:rsid w:val="00246906"/>
    <w:pPr>
      <w:widowControl w:val="0"/>
      <w:ind w:firstLine="284"/>
      <w:jc w:val="lowKashida"/>
    </w:pPr>
    <w:rPr>
      <w:rFonts w:eastAsia="Calibri" w:cs="B Za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8BEA-D41D-43A4-B72C-514CA342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template_s3</Template>
  <TotalTime>7</TotalTime>
  <Pages>22</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9720</CharactersWithSpaces>
  <SharedDoc>false</SharedDoc>
  <HLinks>
    <vt:vector size="18" baseType="variant">
      <vt:variant>
        <vt:i4>1048637</vt:i4>
      </vt:variant>
      <vt:variant>
        <vt:i4>101</vt:i4>
      </vt:variant>
      <vt:variant>
        <vt:i4>0</vt:i4>
      </vt:variant>
      <vt:variant>
        <vt:i4>5</vt:i4>
      </vt:variant>
      <vt:variant>
        <vt:lpwstr/>
      </vt:variant>
      <vt:variant>
        <vt:lpwstr>_Toc524254935</vt:lpwstr>
      </vt:variant>
      <vt:variant>
        <vt:i4>1114162</vt:i4>
      </vt:variant>
      <vt:variant>
        <vt:i4>92</vt:i4>
      </vt:variant>
      <vt:variant>
        <vt:i4>0</vt:i4>
      </vt:variant>
      <vt:variant>
        <vt:i4>5</vt:i4>
      </vt:variant>
      <vt:variant>
        <vt:lpwstr/>
      </vt:variant>
      <vt:variant>
        <vt:lpwstr>_Toc524254629</vt:lpwstr>
      </vt:variant>
      <vt:variant>
        <vt:i4>1507380</vt:i4>
      </vt:variant>
      <vt:variant>
        <vt:i4>83</vt:i4>
      </vt:variant>
      <vt:variant>
        <vt:i4>0</vt:i4>
      </vt:variant>
      <vt:variant>
        <vt:i4>5</vt:i4>
      </vt:variant>
      <vt:variant>
        <vt:lpwstr/>
      </vt:variant>
      <vt:variant>
        <vt:lpwstr>_Toc524256067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cp:lastModifiedBy>REGHABI</cp:lastModifiedBy>
  <cp:revision>2</cp:revision>
  <cp:lastPrinted>2018-05-14T10:36:00Z</cp:lastPrinted>
  <dcterms:created xsi:type="dcterms:W3CDTF">2023-05-20T11:29:00Z</dcterms:created>
  <dcterms:modified xsi:type="dcterms:W3CDTF">2023-05-20T11:29:00Z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